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037F4B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Word Search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037F4B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word hunt for vocabulary for the current topic we are learning about.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037F4B" w:rsidP="00831E3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Using the important vocabulary for our current topic, construct a word search.</w:t>
      </w:r>
    </w:p>
    <w:p w:rsidR="00831E35" w:rsidRPr="00831E35" w:rsidRDefault="0071720E" w:rsidP="00831E3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037F4B">
        <w:rPr>
          <w:rFonts w:ascii="Century" w:hAnsi="Century"/>
          <w:shd w:val="clear" w:color="auto" w:fill="FFFFFF"/>
        </w:rPr>
        <w:t xml:space="preserve">This can be </w:t>
      </w:r>
      <w:r w:rsidR="00EE7C73" w:rsidRPr="00037F4B">
        <w:rPr>
          <w:rFonts w:ascii="Century" w:hAnsi="Century"/>
          <w:shd w:val="clear" w:color="auto" w:fill="FFFFFF"/>
        </w:rPr>
        <w:t>done</w:t>
      </w:r>
      <w:r w:rsidRPr="00037F4B">
        <w:rPr>
          <w:rFonts w:ascii="Century" w:hAnsi="Century"/>
          <w:shd w:val="clear" w:color="auto" w:fill="FFFFFF"/>
        </w:rPr>
        <w:t xml:space="preserve"> by hand, on the computer or using the internet.  </w:t>
      </w:r>
      <w:r w:rsidR="00831E35">
        <w:rPr>
          <w:rFonts w:ascii="Century" w:hAnsi="Century"/>
          <w:shd w:val="clear" w:color="auto" w:fill="FFFFFF"/>
        </w:rPr>
        <w:t xml:space="preserve">The internet web site is: </w:t>
      </w:r>
      <w:hyperlink r:id="rId9" w:history="1">
        <w:r w:rsidR="00831E35" w:rsidRPr="00831E35">
          <w:rPr>
            <w:rStyle w:val="Hyperlink"/>
            <w:rFonts w:ascii="Century" w:hAnsi="Century"/>
            <w:shd w:val="clear" w:color="auto" w:fill="FFFFFF"/>
          </w:rPr>
          <w:t>http://www.abcya.com/make_a_word_search.htm</w:t>
        </w:r>
      </w:hyperlink>
    </w:p>
    <w:p w:rsidR="00037F4B" w:rsidRDefault="00037F4B" w:rsidP="00831E3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Helpful Hint: If you do it by hand, consider using graph paper</w:t>
      </w:r>
    </w:p>
    <w:p w:rsidR="00037F4B" w:rsidRPr="00037F4B" w:rsidRDefault="00037F4B" w:rsidP="00831E35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Helpful Hint</w:t>
      </w:r>
      <w:r>
        <w:rPr>
          <w:rFonts w:ascii="Century" w:hAnsi="Century"/>
          <w:shd w:val="clear" w:color="auto" w:fill="FFFFFF"/>
        </w:rPr>
        <w:t>:  If you use the online program,</w:t>
      </w:r>
      <w:r w:rsidR="00831E35">
        <w:rPr>
          <w:rFonts w:ascii="Century" w:hAnsi="Century"/>
          <w:shd w:val="clear" w:color="auto" w:fill="FFFFFF"/>
        </w:rPr>
        <w:t xml:space="preserve"> the SMALL one can only accommodate 10 words w/ word length being 8 letters.  The BIG puzzle holds 15 words </w:t>
      </w:r>
      <w:r w:rsidR="00831E35">
        <w:rPr>
          <w:rFonts w:ascii="Century" w:hAnsi="Century"/>
          <w:shd w:val="clear" w:color="auto" w:fill="FFFFFF"/>
        </w:rPr>
        <w:t xml:space="preserve">w/ word length being </w:t>
      </w:r>
      <w:r w:rsidR="00831E35">
        <w:rPr>
          <w:rFonts w:ascii="Century" w:hAnsi="Century"/>
          <w:shd w:val="clear" w:color="auto" w:fill="FFFFFF"/>
        </w:rPr>
        <w:t>12 letters.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  <w:bookmarkStart w:id="0" w:name="_GoBack"/>
      <w:bookmarkEnd w:id="0"/>
    </w:p>
    <w:p w:rsidR="00CF4BB0" w:rsidRDefault="00831E35" w:rsidP="00831E35">
      <w:pPr>
        <w:jc w:val="center"/>
      </w:pPr>
      <w:r>
        <w:rPr>
          <w:noProof/>
        </w:rPr>
        <w:drawing>
          <wp:inline distT="0" distB="0" distL="0" distR="0">
            <wp:extent cx="2331720" cy="3108960"/>
            <wp:effectExtent l="457200" t="361950" r="640080" b="548640"/>
            <wp:docPr id="2" name="Picture 2" descr="http://www.puzzles-to-print.com/image-files/pirate-word-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zzles-to-print.com/image-files/pirate-word-searc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068">
                      <a:off x="0" y="0"/>
                      <a:ext cx="2331720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31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31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31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37F4B"/>
    <w:rsid w:val="001F4829"/>
    <w:rsid w:val="005119E2"/>
    <w:rsid w:val="00535FD6"/>
    <w:rsid w:val="0071720E"/>
    <w:rsid w:val="00831E35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abcya.com/make_a_word_search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5EFC-7D44-4F7A-BF2A-4C90298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2014-06-23T16:45:00Z</dcterms:created>
  <dcterms:modified xsi:type="dcterms:W3CDTF">2014-06-23T16:45:00Z</dcterms:modified>
</cp:coreProperties>
</file>