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0E6FF6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Story Cube</w:t>
      </w:r>
    </w:p>
    <w:p w:rsidR="00535FD6" w:rsidRPr="006E211C" w:rsidRDefault="000E6FF6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10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0E6FF6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Create a 3D story cube to help retell a story from the culture we are currently learning about.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D3106B" w:rsidRDefault="000E6FF6" w:rsidP="00D3106B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Choose a story from the current culture we are learning about.  It could be a myth, a legend, an epic poem or any other form of literature.</w:t>
      </w:r>
    </w:p>
    <w:p w:rsidR="004177A8" w:rsidRDefault="004177A8" w:rsidP="00D3106B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Each side of the cube will include a brief summary of the following literary terms.</w:t>
      </w:r>
    </w:p>
    <w:p w:rsidR="004177A8" w:rsidRDefault="004177A8" w:rsidP="004177A8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Character</w:t>
      </w:r>
    </w:p>
    <w:p w:rsidR="004177A8" w:rsidRDefault="004177A8" w:rsidP="004177A8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Setting</w:t>
      </w:r>
    </w:p>
    <w:p w:rsidR="004177A8" w:rsidRDefault="004177A8" w:rsidP="004177A8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Conflict</w:t>
      </w:r>
    </w:p>
    <w:p w:rsidR="004177A8" w:rsidRDefault="004177A8" w:rsidP="004177A8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Resolution</w:t>
      </w:r>
    </w:p>
    <w:p w:rsidR="004177A8" w:rsidRDefault="004177A8" w:rsidP="004177A8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Theme</w:t>
      </w:r>
    </w:p>
    <w:p w:rsidR="009E55FD" w:rsidRDefault="009E55FD" w:rsidP="004177A8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Favorite</w:t>
      </w:r>
    </w:p>
    <w:p w:rsidR="004177A8" w:rsidRDefault="004177A8" w:rsidP="004177A8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Enlarge the example so that it fits on at least an 8</w:t>
      </w:r>
      <w:r w:rsidRPr="004177A8">
        <w:rPr>
          <w:rFonts w:ascii="Century" w:hAnsi="Century"/>
          <w:shd w:val="clear" w:color="auto" w:fill="FFFFFF"/>
          <w:vertAlign w:val="superscript"/>
        </w:rPr>
        <w:t xml:space="preserve">1/2” </w:t>
      </w:r>
      <w:r>
        <w:rPr>
          <w:rFonts w:ascii="Century" w:hAnsi="Century"/>
          <w:shd w:val="clear" w:color="auto" w:fill="FFFFFF"/>
        </w:rPr>
        <w:t>x 11piece of paper.  The heavier the “paper you use the better your final product will be.</w:t>
      </w:r>
    </w:p>
    <w:p w:rsidR="004177A8" w:rsidRDefault="004177A8" w:rsidP="004177A8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Place your final answers, 1 on each side of the cube on the cube.</w:t>
      </w:r>
    </w:p>
    <w:p w:rsidR="004177A8" w:rsidRPr="00D3106B" w:rsidRDefault="004177A8" w:rsidP="004177A8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Construct the cube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>,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  <w:r w:rsidR="004177A8">
        <w:rPr>
          <w:rFonts w:ascii="Century" w:hAnsi="Century"/>
          <w:shd w:val="clear" w:color="auto" w:fill="FFFFFF"/>
        </w:rPr>
        <w:t xml:space="preserve">If you use the internet use this web site:  </w:t>
      </w:r>
      <w:hyperlink r:id="rId9" w:history="1">
        <w:r w:rsidR="004177A8" w:rsidRPr="00945F53">
          <w:rPr>
            <w:rStyle w:val="Hyperlink"/>
            <w:rFonts w:ascii="Century" w:hAnsi="Century"/>
            <w:shd w:val="clear" w:color="auto" w:fill="FFFFFF"/>
          </w:rPr>
          <w:t>http://www.readwritethink.org/files/resources/interactives/cube_creator/</w:t>
        </w:r>
      </w:hyperlink>
    </w:p>
    <w:p w:rsidR="004177A8" w:rsidRDefault="004177A8" w:rsidP="0071720E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And choose STORY CUBE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9E55FD" w:rsidRDefault="009E55FD" w:rsidP="00535FD6">
      <w:pPr>
        <w:rPr>
          <w:rFonts w:ascii="Century" w:hAnsi="Century"/>
          <w:b/>
          <w:u w:val="single"/>
          <w:shd w:val="clear" w:color="auto" w:fill="FFFFFF"/>
        </w:rPr>
      </w:pPr>
      <w:r>
        <w:rPr>
          <w:rFonts w:ascii="Century" w:hAnsi="Century"/>
          <w:b/>
          <w:u w:val="single"/>
          <w:shd w:val="clear" w:color="auto" w:fill="FFFFFF"/>
        </w:rPr>
        <w:t>EXAMPLE:</w:t>
      </w:r>
    </w:p>
    <w:p w:rsidR="009E55FD" w:rsidRPr="009E55FD" w:rsidRDefault="009E55FD" w:rsidP="009E55FD">
      <w:pPr>
        <w:jc w:val="center"/>
        <w:rPr>
          <w:rFonts w:ascii="Century" w:hAnsi="Century"/>
          <w:b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24E278C3" wp14:editId="1F3F9B9F">
            <wp:extent cx="4925747" cy="37490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5747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5FD" w:rsidRPr="009E55FD" w:rsidSect="00511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9E55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9E55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9E55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0E6FF6"/>
    <w:rsid w:val="001F4829"/>
    <w:rsid w:val="004177A8"/>
    <w:rsid w:val="005119E2"/>
    <w:rsid w:val="00535FD6"/>
    <w:rsid w:val="0071720E"/>
    <w:rsid w:val="009E55FD"/>
    <w:rsid w:val="00CF4BB0"/>
    <w:rsid w:val="00D3106B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eadwritethink.org/files/resources/interactives/cube_creato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0C8A-F6C6-42C4-A173-E666476A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ED630D3F.dotm</Template>
  <TotalTime>3</TotalTime>
  <Pages>1</Pages>
  <Words>160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2014-06-23T17:33:00Z</dcterms:created>
  <dcterms:modified xsi:type="dcterms:W3CDTF">2014-06-23T17:36:00Z</dcterms:modified>
</cp:coreProperties>
</file>