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7739CB" w:rsidP="00535FD6">
      <w:pPr>
        <w:jc w:val="center"/>
        <w:rPr>
          <w:rFonts w:ascii="Century" w:hAnsi="Century"/>
          <w:sz w:val="36"/>
          <w:szCs w:val="36"/>
        </w:rPr>
      </w:pPr>
      <w:proofErr w:type="gramStart"/>
      <w:r>
        <w:rPr>
          <w:rFonts w:ascii="Century" w:hAnsi="Century"/>
          <w:sz w:val="36"/>
          <w:szCs w:val="36"/>
        </w:rPr>
        <w:t>S.O.A.P.S.</w:t>
      </w:r>
      <w:proofErr w:type="gramEnd"/>
    </w:p>
    <w:p w:rsidR="00535FD6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2D0892" w:rsidRPr="006E211C" w:rsidRDefault="002D0892" w:rsidP="00535FD6">
      <w:pPr>
        <w:jc w:val="center"/>
        <w:rPr>
          <w:rFonts w:ascii="Century" w:hAnsi="Century"/>
          <w:sz w:val="36"/>
          <w:szCs w:val="36"/>
        </w:rPr>
      </w:pPr>
      <w:r>
        <w:rPr>
          <w:noProof/>
        </w:rPr>
        <w:drawing>
          <wp:inline distT="0" distB="0" distL="0" distR="0">
            <wp:extent cx="2867025" cy="1600200"/>
            <wp:effectExtent l="0" t="0" r="9525" b="0"/>
            <wp:docPr id="1" name="Picture 1" descr="http://t0.gstatic.com/images?q=tbn:ANd9GcQV_amFg5b67my7r--pRVa5Cba0ZobGNvnNkoqq8XdKdCi6e3Im8g:iamphildodd.com/wp-content/uploads/2013/12/so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V_amFg5b67my7r--pRVa5Cba0ZobGNvnNkoqq8XdKdCi6e3Im8g:iamphildodd.com/wp-content/uploads/2013/12/so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</w:p>
    <w:p w:rsidR="00535FD6" w:rsidRPr="00CF3E3B" w:rsidRDefault="002D0892" w:rsidP="00535FD6">
      <w:pPr>
        <w:rPr>
          <w:rFonts w:ascii="Century" w:hAnsi="Century"/>
          <w:shd w:val="clear" w:color="auto" w:fill="FFFFFF"/>
        </w:rPr>
      </w:pPr>
      <w:proofErr w:type="gramStart"/>
      <w:r>
        <w:rPr>
          <w:rFonts w:ascii="Century" w:hAnsi="Century"/>
          <w:shd w:val="clear" w:color="auto" w:fill="FFFFFF"/>
        </w:rPr>
        <w:t>A graphic organizer to help you better understand</w:t>
      </w:r>
      <w:proofErr w:type="gramEnd"/>
      <w:r>
        <w:rPr>
          <w:rFonts w:ascii="Century" w:hAnsi="Century"/>
          <w:shd w:val="clear" w:color="auto" w:fill="FFFFFF"/>
        </w:rPr>
        <w:t xml:space="preserve"> a primary source from the current culture.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2D0892" w:rsidRDefault="002D0892" w:rsidP="002D0892">
      <w:pPr>
        <w:rPr>
          <w:rFonts w:ascii="Century" w:hAnsi="Century"/>
          <w:shd w:val="clear" w:color="auto" w:fill="FFFFFF"/>
        </w:rPr>
      </w:pPr>
      <w:r w:rsidRPr="002D0892">
        <w:rPr>
          <w:rFonts w:ascii="Century" w:hAnsi="Century"/>
          <w:shd w:val="clear" w:color="auto" w:fill="FFFFFF"/>
        </w:rPr>
        <w:t xml:space="preserve">Copy and complete the following chart in </w:t>
      </w:r>
      <w:r>
        <w:rPr>
          <w:rFonts w:ascii="Century" w:hAnsi="Century"/>
          <w:shd w:val="clear" w:color="auto" w:fill="FFFFFF"/>
        </w:rPr>
        <w:t xml:space="preserve">complete sentences on your own </w:t>
      </w:r>
      <w:r w:rsidRPr="002D0892">
        <w:rPr>
          <w:rFonts w:ascii="Century" w:hAnsi="Century"/>
          <w:shd w:val="clear" w:color="auto" w:fill="FFFFFF"/>
        </w:rPr>
        <w:t>paper. You should respond to the primary source your teacher assigns you.</w:t>
      </w:r>
    </w:p>
    <w:p w:rsidR="002D0892" w:rsidRPr="002D0892" w:rsidRDefault="002D0892" w:rsidP="002D0892">
      <w:pPr>
        <w:rPr>
          <w:rFonts w:ascii="Century" w:hAnsi="Century"/>
          <w:shd w:val="clear" w:color="auto" w:fill="FFFFFF"/>
        </w:rPr>
      </w:pPr>
    </w:p>
    <w:p w:rsidR="0071720E" w:rsidRDefault="0071720E" w:rsidP="0071720E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This can be </w:t>
      </w:r>
      <w:r w:rsidR="00EE7C73">
        <w:rPr>
          <w:rFonts w:ascii="Century" w:hAnsi="Century"/>
          <w:shd w:val="clear" w:color="auto" w:fill="FFFFFF"/>
        </w:rPr>
        <w:t>done</w:t>
      </w:r>
      <w:r w:rsidRPr="0050767E">
        <w:rPr>
          <w:rFonts w:ascii="Century" w:hAnsi="Century"/>
          <w:shd w:val="clear" w:color="auto" w:fill="FFFFFF"/>
        </w:rPr>
        <w:t xml:space="preserve"> by hand</w:t>
      </w:r>
      <w:r w:rsidR="00523328">
        <w:rPr>
          <w:rFonts w:ascii="Century" w:hAnsi="Century"/>
          <w:shd w:val="clear" w:color="auto" w:fill="FFFFFF"/>
        </w:rPr>
        <w:t xml:space="preserve"> or</w:t>
      </w:r>
      <w:r>
        <w:rPr>
          <w:rFonts w:ascii="Century" w:hAnsi="Century"/>
          <w:shd w:val="clear" w:color="auto" w:fill="FFFFFF"/>
        </w:rPr>
        <w:t xml:space="preserve"> on the computer</w:t>
      </w:r>
      <w:bookmarkStart w:id="0" w:name="_GoBack"/>
      <w:bookmarkEnd w:id="0"/>
      <w:r w:rsidRPr="0050767E">
        <w:rPr>
          <w:rFonts w:ascii="Century" w:hAnsi="Century"/>
          <w:shd w:val="clear" w:color="auto" w:fill="FFFFFF"/>
        </w:rPr>
        <w:t xml:space="preserve">. 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2D0892" w:rsidRDefault="002D0892">
      <w:r>
        <w:rPr>
          <w:noProof/>
        </w:rPr>
        <w:drawing>
          <wp:inline distT="0" distB="0" distL="0" distR="0">
            <wp:extent cx="6972300" cy="3200400"/>
            <wp:effectExtent l="0" t="0" r="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D0892" w:rsidSect="00511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23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23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233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F4829"/>
    <w:rsid w:val="002D0892"/>
    <w:rsid w:val="005119E2"/>
    <w:rsid w:val="00523328"/>
    <w:rsid w:val="00535FD6"/>
    <w:rsid w:val="0071720E"/>
    <w:rsid w:val="007739CB"/>
    <w:rsid w:val="00CF4BB0"/>
    <w:rsid w:val="00D64875"/>
    <w:rsid w:val="00E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F5BCE1-F6A1-4C13-9A51-0927823CF5E0}" type="doc">
      <dgm:prSet loTypeId="urn:microsoft.com/office/officeart/2008/layout/Vertical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3A903C-CFF0-44EC-903B-5357424BB5EF}">
      <dgm:prSet phldrT="[Text]"/>
      <dgm:spPr/>
      <dgm:t>
        <a:bodyPr/>
        <a:lstStyle/>
        <a:p>
          <a:r>
            <a:rPr lang="en-US"/>
            <a:t>Source—Who wrote it? Where is it from?</a:t>
          </a:r>
        </a:p>
      </dgm:t>
    </dgm:pt>
    <dgm:pt modelId="{082ACFE3-4F71-4127-B4C4-9DE30A8C3C52}" type="parTrans" cxnId="{459D96DF-AC46-46BA-9403-37BF9E5DDBEA}">
      <dgm:prSet/>
      <dgm:spPr/>
      <dgm:t>
        <a:bodyPr/>
        <a:lstStyle/>
        <a:p>
          <a:endParaRPr lang="en-US"/>
        </a:p>
      </dgm:t>
    </dgm:pt>
    <dgm:pt modelId="{1D446E61-C227-46D1-919E-8D9C589B52D9}" type="sibTrans" cxnId="{459D96DF-AC46-46BA-9403-37BF9E5DDBEA}">
      <dgm:prSet/>
      <dgm:spPr/>
      <dgm:t>
        <a:bodyPr/>
        <a:lstStyle/>
        <a:p>
          <a:endParaRPr lang="en-US"/>
        </a:p>
      </dgm:t>
    </dgm:pt>
    <dgm:pt modelId="{5FFB91FA-A4AA-4404-B9F6-F57624609127}">
      <dgm:prSet phldrT="[Text]" custT="1"/>
      <dgm:spPr/>
      <dgm:t>
        <a:bodyPr/>
        <a:lstStyle/>
        <a:p>
          <a:r>
            <a:rPr lang="en-US" sz="1800"/>
            <a:t>S</a:t>
          </a:r>
        </a:p>
      </dgm:t>
    </dgm:pt>
    <dgm:pt modelId="{A8F67B21-743F-4BDF-BE04-1F38C6774CCC}" type="parTrans" cxnId="{CF31D434-AAAE-47AD-A0F7-2D80EB3FA3A2}">
      <dgm:prSet/>
      <dgm:spPr/>
      <dgm:t>
        <a:bodyPr/>
        <a:lstStyle/>
        <a:p>
          <a:endParaRPr lang="en-US"/>
        </a:p>
      </dgm:t>
    </dgm:pt>
    <dgm:pt modelId="{1F5FB8E2-01B3-4683-83C4-750B838DC9E0}" type="sibTrans" cxnId="{CF31D434-AAAE-47AD-A0F7-2D80EB3FA3A2}">
      <dgm:prSet/>
      <dgm:spPr/>
      <dgm:t>
        <a:bodyPr/>
        <a:lstStyle/>
        <a:p>
          <a:endParaRPr lang="en-US"/>
        </a:p>
      </dgm:t>
    </dgm:pt>
    <dgm:pt modelId="{404FEE6E-3345-4F9D-96C8-06EE7D5BF022}">
      <dgm:prSet phldrT="[Text]"/>
      <dgm:spPr/>
      <dgm:t>
        <a:bodyPr/>
        <a:lstStyle/>
        <a:p>
          <a:r>
            <a:rPr lang="en-US"/>
            <a:t>Occasion—What type of document is it  &amp; when was it written?</a:t>
          </a:r>
        </a:p>
      </dgm:t>
    </dgm:pt>
    <dgm:pt modelId="{71B33314-7218-4103-8D73-628CA95C9280}" type="parTrans" cxnId="{93FBEE8C-73FF-4D1D-9D57-DC70E156C884}">
      <dgm:prSet/>
      <dgm:spPr/>
      <dgm:t>
        <a:bodyPr/>
        <a:lstStyle/>
        <a:p>
          <a:endParaRPr lang="en-US"/>
        </a:p>
      </dgm:t>
    </dgm:pt>
    <dgm:pt modelId="{DED717EE-BE60-41B4-8D7C-0827AADDD7FA}" type="sibTrans" cxnId="{93FBEE8C-73FF-4D1D-9D57-DC70E156C884}">
      <dgm:prSet/>
      <dgm:spPr/>
      <dgm:t>
        <a:bodyPr/>
        <a:lstStyle/>
        <a:p>
          <a:endParaRPr lang="en-US"/>
        </a:p>
      </dgm:t>
    </dgm:pt>
    <dgm:pt modelId="{8D42855B-4F8C-48BA-9350-CF5D0BAA70E2}">
      <dgm:prSet phldrT="[Text]" custT="1"/>
      <dgm:spPr/>
      <dgm:t>
        <a:bodyPr/>
        <a:lstStyle/>
        <a:p>
          <a:r>
            <a:rPr lang="en-US" sz="1800"/>
            <a:t>O</a:t>
          </a:r>
        </a:p>
      </dgm:t>
    </dgm:pt>
    <dgm:pt modelId="{F1BD3B7D-9C45-41A1-BB21-6B426EEEE7C4}" type="parTrans" cxnId="{1CEAD794-DED7-4103-AD61-CD2A0A231614}">
      <dgm:prSet/>
      <dgm:spPr/>
      <dgm:t>
        <a:bodyPr/>
        <a:lstStyle/>
        <a:p>
          <a:endParaRPr lang="en-US"/>
        </a:p>
      </dgm:t>
    </dgm:pt>
    <dgm:pt modelId="{2DBE0273-C4C8-455D-B4AB-1434CF86A8CC}" type="sibTrans" cxnId="{1CEAD794-DED7-4103-AD61-CD2A0A231614}">
      <dgm:prSet/>
      <dgm:spPr/>
      <dgm:t>
        <a:bodyPr/>
        <a:lstStyle/>
        <a:p>
          <a:endParaRPr lang="en-US"/>
        </a:p>
      </dgm:t>
    </dgm:pt>
    <dgm:pt modelId="{A3E4A664-68B6-43A3-A4BD-7A3C676FDC1E}">
      <dgm:prSet phldrT="[Text]"/>
      <dgm:spPr/>
      <dgm:t>
        <a:bodyPr/>
        <a:lstStyle/>
        <a:p>
          <a:r>
            <a:rPr lang="en-US"/>
            <a:t>Audience—Whom was it meant for?</a:t>
          </a:r>
        </a:p>
      </dgm:t>
    </dgm:pt>
    <dgm:pt modelId="{140DC37C-58C0-448B-A3D1-A6CFB0E185AF}" type="parTrans" cxnId="{5176EC35-76F4-44F2-8117-94EA495E2F30}">
      <dgm:prSet/>
      <dgm:spPr/>
      <dgm:t>
        <a:bodyPr/>
        <a:lstStyle/>
        <a:p>
          <a:endParaRPr lang="en-US"/>
        </a:p>
      </dgm:t>
    </dgm:pt>
    <dgm:pt modelId="{4B209BD6-70DC-4AD0-A7A3-99BDC5AC4893}" type="sibTrans" cxnId="{5176EC35-76F4-44F2-8117-94EA495E2F30}">
      <dgm:prSet/>
      <dgm:spPr/>
      <dgm:t>
        <a:bodyPr/>
        <a:lstStyle/>
        <a:p>
          <a:endParaRPr lang="en-US"/>
        </a:p>
      </dgm:t>
    </dgm:pt>
    <dgm:pt modelId="{FA11D7B9-2218-473F-AD59-2D778F599DA1}">
      <dgm:prSet phldrT="[Text]" custT="1"/>
      <dgm:spPr/>
      <dgm:t>
        <a:bodyPr/>
        <a:lstStyle/>
        <a:p>
          <a:r>
            <a:rPr lang="en-US" sz="1800"/>
            <a:t>A</a:t>
          </a:r>
        </a:p>
      </dgm:t>
    </dgm:pt>
    <dgm:pt modelId="{5287EC9C-16FB-4C19-B6FD-A097BE7EF8D3}" type="parTrans" cxnId="{A87E551A-F9F5-41CE-8ACF-AD2D3267A011}">
      <dgm:prSet/>
      <dgm:spPr/>
      <dgm:t>
        <a:bodyPr/>
        <a:lstStyle/>
        <a:p>
          <a:endParaRPr lang="en-US"/>
        </a:p>
      </dgm:t>
    </dgm:pt>
    <dgm:pt modelId="{73A320F4-4221-4DD2-892F-F0D4839C247F}" type="sibTrans" cxnId="{A87E551A-F9F5-41CE-8ACF-AD2D3267A011}">
      <dgm:prSet/>
      <dgm:spPr/>
      <dgm:t>
        <a:bodyPr/>
        <a:lstStyle/>
        <a:p>
          <a:endParaRPr lang="en-US"/>
        </a:p>
      </dgm:t>
    </dgm:pt>
    <dgm:pt modelId="{0F8F2189-8AED-417E-B32D-B21CCB86C62A}">
      <dgm:prSet phldrT="[Text]"/>
      <dgm:spPr/>
      <dgm:t>
        <a:bodyPr/>
        <a:lstStyle/>
        <a:p>
          <a:r>
            <a:rPr lang="en-US"/>
            <a:t>Purpose—Why was it written?</a:t>
          </a:r>
        </a:p>
      </dgm:t>
    </dgm:pt>
    <dgm:pt modelId="{2C891FB0-8A23-48EC-A4F8-FD9E89B94EED}" type="parTrans" cxnId="{F61BA8CB-2E18-44B1-ABB8-46051595A722}">
      <dgm:prSet/>
      <dgm:spPr/>
      <dgm:t>
        <a:bodyPr/>
        <a:lstStyle/>
        <a:p>
          <a:endParaRPr lang="en-US"/>
        </a:p>
      </dgm:t>
    </dgm:pt>
    <dgm:pt modelId="{77031EC8-EBB5-47F4-A9E6-0AF8F2D69235}" type="sibTrans" cxnId="{F61BA8CB-2E18-44B1-ABB8-46051595A722}">
      <dgm:prSet/>
      <dgm:spPr/>
      <dgm:t>
        <a:bodyPr/>
        <a:lstStyle/>
        <a:p>
          <a:endParaRPr lang="en-US"/>
        </a:p>
      </dgm:t>
    </dgm:pt>
    <dgm:pt modelId="{C41DB69D-2AAA-4BFA-AE92-050ADA736438}">
      <dgm:prSet phldrT="[Text]" custT="1"/>
      <dgm:spPr/>
      <dgm:t>
        <a:bodyPr/>
        <a:lstStyle/>
        <a:p>
          <a:r>
            <a:rPr lang="en-US" sz="1800"/>
            <a:t>P</a:t>
          </a:r>
        </a:p>
      </dgm:t>
    </dgm:pt>
    <dgm:pt modelId="{43DAC641-4781-4047-A497-800AD77A92F0}" type="parTrans" cxnId="{0342AF51-D632-4C72-B2E1-1B1330939271}">
      <dgm:prSet/>
      <dgm:spPr/>
      <dgm:t>
        <a:bodyPr/>
        <a:lstStyle/>
        <a:p>
          <a:endParaRPr lang="en-US"/>
        </a:p>
      </dgm:t>
    </dgm:pt>
    <dgm:pt modelId="{81832088-2D73-4595-829B-7722A1FAD53D}" type="sibTrans" cxnId="{0342AF51-D632-4C72-B2E1-1B1330939271}">
      <dgm:prSet/>
      <dgm:spPr/>
      <dgm:t>
        <a:bodyPr/>
        <a:lstStyle/>
        <a:p>
          <a:endParaRPr lang="en-US"/>
        </a:p>
      </dgm:t>
    </dgm:pt>
    <dgm:pt modelId="{C8788C48-A52E-4718-9EBE-A3738D194FCD}">
      <dgm:prSet phldrT="[Text]"/>
      <dgm:spPr/>
      <dgm:t>
        <a:bodyPr/>
        <a:lstStyle/>
        <a:p>
          <a:r>
            <a:rPr lang="en-US"/>
            <a:t>Summary - 3 sentence summary of the document.</a:t>
          </a:r>
        </a:p>
      </dgm:t>
    </dgm:pt>
    <dgm:pt modelId="{7A864143-616D-469D-9833-8DEE6B65FD75}" type="parTrans" cxnId="{192E088D-4903-4209-B84A-3DDD92BE09BA}">
      <dgm:prSet/>
      <dgm:spPr/>
      <dgm:t>
        <a:bodyPr/>
        <a:lstStyle/>
        <a:p>
          <a:endParaRPr lang="en-US"/>
        </a:p>
      </dgm:t>
    </dgm:pt>
    <dgm:pt modelId="{A1DA5D46-76B2-4B30-92CE-FA1005F7991B}" type="sibTrans" cxnId="{192E088D-4903-4209-B84A-3DDD92BE09BA}">
      <dgm:prSet/>
      <dgm:spPr/>
      <dgm:t>
        <a:bodyPr/>
        <a:lstStyle/>
        <a:p>
          <a:endParaRPr lang="en-US"/>
        </a:p>
      </dgm:t>
    </dgm:pt>
    <dgm:pt modelId="{944D87CF-85C8-4CA1-8FD5-0AC6B9B41431}">
      <dgm:prSet phldrT="[Text]" custT="1"/>
      <dgm:spPr/>
      <dgm:t>
        <a:bodyPr/>
        <a:lstStyle/>
        <a:p>
          <a:r>
            <a:rPr lang="en-US" sz="1800"/>
            <a:t>S</a:t>
          </a:r>
        </a:p>
      </dgm:t>
    </dgm:pt>
    <dgm:pt modelId="{C0752488-25C3-4949-AB93-8EB575F23735}" type="parTrans" cxnId="{880B817B-A9DF-442A-AB9E-1AAF8707211C}">
      <dgm:prSet/>
      <dgm:spPr/>
      <dgm:t>
        <a:bodyPr/>
        <a:lstStyle/>
        <a:p>
          <a:endParaRPr lang="en-US"/>
        </a:p>
      </dgm:t>
    </dgm:pt>
    <dgm:pt modelId="{9E90F9E7-6F0D-41CF-9E9C-F0D625C4FC48}" type="sibTrans" cxnId="{880B817B-A9DF-442A-AB9E-1AAF8707211C}">
      <dgm:prSet/>
      <dgm:spPr/>
      <dgm:t>
        <a:bodyPr/>
        <a:lstStyle/>
        <a:p>
          <a:endParaRPr lang="en-US"/>
        </a:p>
      </dgm:t>
    </dgm:pt>
    <dgm:pt modelId="{DD558892-FE97-470D-8836-89FA64AB1F1F}" type="pres">
      <dgm:prSet presAssocID="{6FF5BCE1-F6A1-4C13-9A51-0927823CF5E0}" presName="Name0" presStyleCnt="0">
        <dgm:presLayoutVars>
          <dgm:chMax/>
          <dgm:chPref/>
          <dgm:dir/>
        </dgm:presLayoutVars>
      </dgm:prSet>
      <dgm:spPr/>
    </dgm:pt>
    <dgm:pt modelId="{05007A33-F501-45B3-BE2B-4DF03D20C181}" type="pres">
      <dgm:prSet presAssocID="{213A903C-CFF0-44EC-903B-5357424BB5EF}" presName="parenttextcomposite" presStyleCnt="0"/>
      <dgm:spPr/>
    </dgm:pt>
    <dgm:pt modelId="{5E0434D7-10B9-4A97-8E6C-584F70AF6BB4}" type="pres">
      <dgm:prSet presAssocID="{213A903C-CFF0-44EC-903B-5357424BB5EF}" presName="parenttext" presStyleLbl="revTx" presStyleIdx="0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793C7A-F277-4179-8BE5-286938A3E2A9}" type="pres">
      <dgm:prSet presAssocID="{213A903C-CFF0-44EC-903B-5357424BB5EF}" presName="composite" presStyleCnt="0"/>
      <dgm:spPr/>
    </dgm:pt>
    <dgm:pt modelId="{75B3FBAB-21CE-4FEC-856E-8C7121021408}" type="pres">
      <dgm:prSet presAssocID="{213A903C-CFF0-44EC-903B-5357424BB5EF}" presName="chevron1" presStyleLbl="alignNode1" presStyleIdx="0" presStyleCnt="35"/>
      <dgm:spPr/>
    </dgm:pt>
    <dgm:pt modelId="{18D5AF58-1A0D-48EC-88F0-EACC048E1E4D}" type="pres">
      <dgm:prSet presAssocID="{213A903C-CFF0-44EC-903B-5357424BB5EF}" presName="chevron2" presStyleLbl="alignNode1" presStyleIdx="1" presStyleCnt="35"/>
      <dgm:spPr/>
    </dgm:pt>
    <dgm:pt modelId="{E412289F-B145-4F4A-AA3C-C02FF348402A}" type="pres">
      <dgm:prSet presAssocID="{213A903C-CFF0-44EC-903B-5357424BB5EF}" presName="chevron3" presStyleLbl="alignNode1" presStyleIdx="2" presStyleCnt="35"/>
      <dgm:spPr/>
    </dgm:pt>
    <dgm:pt modelId="{94E9F5E9-2355-460C-B95F-E006A672DB85}" type="pres">
      <dgm:prSet presAssocID="{213A903C-CFF0-44EC-903B-5357424BB5EF}" presName="chevron4" presStyleLbl="alignNode1" presStyleIdx="3" presStyleCnt="35"/>
      <dgm:spPr/>
    </dgm:pt>
    <dgm:pt modelId="{51C65179-0DF6-4AFA-A8CC-1BF10F5E24F0}" type="pres">
      <dgm:prSet presAssocID="{213A903C-CFF0-44EC-903B-5357424BB5EF}" presName="chevron5" presStyleLbl="alignNode1" presStyleIdx="4" presStyleCnt="35"/>
      <dgm:spPr/>
    </dgm:pt>
    <dgm:pt modelId="{7C463E1B-B67D-4D35-97AF-6CD7852BAAA0}" type="pres">
      <dgm:prSet presAssocID="{213A903C-CFF0-44EC-903B-5357424BB5EF}" presName="chevron6" presStyleLbl="alignNode1" presStyleIdx="5" presStyleCnt="35"/>
      <dgm:spPr/>
    </dgm:pt>
    <dgm:pt modelId="{BBBCAA05-21BF-45CA-906B-571DE03CCE9D}" type="pres">
      <dgm:prSet presAssocID="{213A903C-CFF0-44EC-903B-5357424BB5EF}" presName="chevron7" presStyleLbl="alignNode1" presStyleIdx="6" presStyleCnt="35"/>
      <dgm:spPr/>
    </dgm:pt>
    <dgm:pt modelId="{13F801DD-F8A3-45C5-B49C-6F39413D0677}" type="pres">
      <dgm:prSet presAssocID="{213A903C-CFF0-44EC-903B-5357424BB5EF}" presName="childtext" presStyleLbl="solidFgAcc1" presStyleIdx="0" presStyleCnt="5">
        <dgm:presLayoutVars>
          <dgm:chMax/>
          <dgm:chPref val="0"/>
          <dgm:bulletEnabled val="1"/>
        </dgm:presLayoutVars>
      </dgm:prSet>
      <dgm:spPr/>
    </dgm:pt>
    <dgm:pt modelId="{8E9BB475-47F1-4E26-895D-B9AA04AA9016}" type="pres">
      <dgm:prSet presAssocID="{1D446E61-C227-46D1-919E-8D9C589B52D9}" presName="sibTrans" presStyleCnt="0"/>
      <dgm:spPr/>
    </dgm:pt>
    <dgm:pt modelId="{052F2DB7-C015-4EE1-9358-4944E989E27D}" type="pres">
      <dgm:prSet presAssocID="{404FEE6E-3345-4F9D-96C8-06EE7D5BF022}" presName="parenttextcomposite" presStyleCnt="0"/>
      <dgm:spPr/>
    </dgm:pt>
    <dgm:pt modelId="{5BCDBA96-F0F6-4628-86B4-3759BFEE4092}" type="pres">
      <dgm:prSet presAssocID="{404FEE6E-3345-4F9D-96C8-06EE7D5BF022}" presName="parenttext" presStyleLbl="revTx" presStyleIdx="1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B31632-33BB-447A-B973-DD4964A3E4FA}" type="pres">
      <dgm:prSet presAssocID="{404FEE6E-3345-4F9D-96C8-06EE7D5BF022}" presName="composite" presStyleCnt="0"/>
      <dgm:spPr/>
    </dgm:pt>
    <dgm:pt modelId="{1E6A65A7-929D-4083-94BF-56189EE30AF0}" type="pres">
      <dgm:prSet presAssocID="{404FEE6E-3345-4F9D-96C8-06EE7D5BF022}" presName="chevron1" presStyleLbl="alignNode1" presStyleIdx="7" presStyleCnt="35"/>
      <dgm:spPr/>
    </dgm:pt>
    <dgm:pt modelId="{1EED4C05-DF78-4629-A755-30FA69F9A6BD}" type="pres">
      <dgm:prSet presAssocID="{404FEE6E-3345-4F9D-96C8-06EE7D5BF022}" presName="chevron2" presStyleLbl="alignNode1" presStyleIdx="8" presStyleCnt="35"/>
      <dgm:spPr/>
    </dgm:pt>
    <dgm:pt modelId="{281D4A93-EE95-4242-B503-16A21DC4AD3A}" type="pres">
      <dgm:prSet presAssocID="{404FEE6E-3345-4F9D-96C8-06EE7D5BF022}" presName="chevron3" presStyleLbl="alignNode1" presStyleIdx="9" presStyleCnt="35"/>
      <dgm:spPr/>
    </dgm:pt>
    <dgm:pt modelId="{99391D95-457E-42A0-A3F8-33C4E166D307}" type="pres">
      <dgm:prSet presAssocID="{404FEE6E-3345-4F9D-96C8-06EE7D5BF022}" presName="chevron4" presStyleLbl="alignNode1" presStyleIdx="10" presStyleCnt="35"/>
      <dgm:spPr/>
    </dgm:pt>
    <dgm:pt modelId="{B482A9E9-FD22-4CD4-A301-F2295DE06002}" type="pres">
      <dgm:prSet presAssocID="{404FEE6E-3345-4F9D-96C8-06EE7D5BF022}" presName="chevron5" presStyleLbl="alignNode1" presStyleIdx="11" presStyleCnt="35"/>
      <dgm:spPr/>
    </dgm:pt>
    <dgm:pt modelId="{D1BBBEB8-A6A7-4681-B169-F9767EDF561E}" type="pres">
      <dgm:prSet presAssocID="{404FEE6E-3345-4F9D-96C8-06EE7D5BF022}" presName="chevron6" presStyleLbl="alignNode1" presStyleIdx="12" presStyleCnt="35"/>
      <dgm:spPr/>
    </dgm:pt>
    <dgm:pt modelId="{F30FB3B1-8F21-4BBF-BE5A-605AB2DDD0DE}" type="pres">
      <dgm:prSet presAssocID="{404FEE6E-3345-4F9D-96C8-06EE7D5BF022}" presName="chevron7" presStyleLbl="alignNode1" presStyleIdx="13" presStyleCnt="35"/>
      <dgm:spPr/>
    </dgm:pt>
    <dgm:pt modelId="{03D3D735-333D-40C8-A9C1-BD6B69F02394}" type="pres">
      <dgm:prSet presAssocID="{404FEE6E-3345-4F9D-96C8-06EE7D5BF022}" presName="childtext" presStyleLbl="solidFgAcc1" presStyleIdx="1" presStyleCnt="5">
        <dgm:presLayoutVars>
          <dgm:chMax/>
          <dgm:chPref val="0"/>
          <dgm:bulletEnabled val="1"/>
        </dgm:presLayoutVars>
      </dgm:prSet>
      <dgm:spPr/>
    </dgm:pt>
    <dgm:pt modelId="{732E0763-0DF0-4341-A702-B71BFD090824}" type="pres">
      <dgm:prSet presAssocID="{DED717EE-BE60-41B4-8D7C-0827AADDD7FA}" presName="sibTrans" presStyleCnt="0"/>
      <dgm:spPr/>
    </dgm:pt>
    <dgm:pt modelId="{FC096570-16D0-48C8-9967-E256C324E549}" type="pres">
      <dgm:prSet presAssocID="{A3E4A664-68B6-43A3-A4BD-7A3C676FDC1E}" presName="parenttextcomposite" presStyleCnt="0"/>
      <dgm:spPr/>
    </dgm:pt>
    <dgm:pt modelId="{310F9C38-450E-47F5-9483-BB1A7D83D7AF}" type="pres">
      <dgm:prSet presAssocID="{A3E4A664-68B6-43A3-A4BD-7A3C676FDC1E}" presName="parenttext" presStyleLbl="revTx" presStyleIdx="2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BC4182-33EB-4D98-A33D-E2E7204BD0ED}" type="pres">
      <dgm:prSet presAssocID="{A3E4A664-68B6-43A3-A4BD-7A3C676FDC1E}" presName="composite" presStyleCnt="0"/>
      <dgm:spPr/>
    </dgm:pt>
    <dgm:pt modelId="{3E2EF02B-299A-4EB8-B7D8-6DEC5A58B691}" type="pres">
      <dgm:prSet presAssocID="{A3E4A664-68B6-43A3-A4BD-7A3C676FDC1E}" presName="chevron1" presStyleLbl="alignNode1" presStyleIdx="14" presStyleCnt="35"/>
      <dgm:spPr/>
    </dgm:pt>
    <dgm:pt modelId="{1033B916-79F6-49A8-93F3-ED694BF38EF3}" type="pres">
      <dgm:prSet presAssocID="{A3E4A664-68B6-43A3-A4BD-7A3C676FDC1E}" presName="chevron2" presStyleLbl="alignNode1" presStyleIdx="15" presStyleCnt="35"/>
      <dgm:spPr/>
    </dgm:pt>
    <dgm:pt modelId="{46EBB8E4-E305-4D04-8EC0-B1A74FAF84B0}" type="pres">
      <dgm:prSet presAssocID="{A3E4A664-68B6-43A3-A4BD-7A3C676FDC1E}" presName="chevron3" presStyleLbl="alignNode1" presStyleIdx="16" presStyleCnt="35"/>
      <dgm:spPr/>
    </dgm:pt>
    <dgm:pt modelId="{7A72759F-0938-44B9-B2CE-EFF526C8C97E}" type="pres">
      <dgm:prSet presAssocID="{A3E4A664-68B6-43A3-A4BD-7A3C676FDC1E}" presName="chevron4" presStyleLbl="alignNode1" presStyleIdx="17" presStyleCnt="35"/>
      <dgm:spPr/>
    </dgm:pt>
    <dgm:pt modelId="{0FD2BACD-29D4-4D17-81B3-3F2741AEEF3C}" type="pres">
      <dgm:prSet presAssocID="{A3E4A664-68B6-43A3-A4BD-7A3C676FDC1E}" presName="chevron5" presStyleLbl="alignNode1" presStyleIdx="18" presStyleCnt="35"/>
      <dgm:spPr/>
    </dgm:pt>
    <dgm:pt modelId="{AC0B7750-4493-49C0-AB54-4D6A9B3EC34B}" type="pres">
      <dgm:prSet presAssocID="{A3E4A664-68B6-43A3-A4BD-7A3C676FDC1E}" presName="chevron6" presStyleLbl="alignNode1" presStyleIdx="19" presStyleCnt="35"/>
      <dgm:spPr/>
    </dgm:pt>
    <dgm:pt modelId="{C12ABC69-1BFF-4C45-99C0-BBC14AAC304F}" type="pres">
      <dgm:prSet presAssocID="{A3E4A664-68B6-43A3-A4BD-7A3C676FDC1E}" presName="chevron7" presStyleLbl="alignNode1" presStyleIdx="20" presStyleCnt="35"/>
      <dgm:spPr/>
    </dgm:pt>
    <dgm:pt modelId="{AFDB5827-0696-4A0D-BFAF-DAF7361DDE2F}" type="pres">
      <dgm:prSet presAssocID="{A3E4A664-68B6-43A3-A4BD-7A3C676FDC1E}" presName="childtext" presStyleLbl="solidFgAcc1" presStyleIdx="2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B9B087-EA5E-43D9-B2AE-B8FFC7E2C292}" type="pres">
      <dgm:prSet presAssocID="{4B209BD6-70DC-4AD0-A7A3-99BDC5AC4893}" presName="sibTrans" presStyleCnt="0"/>
      <dgm:spPr/>
    </dgm:pt>
    <dgm:pt modelId="{B1456DAA-C30B-4D3F-A7D8-4DEAEBB23D69}" type="pres">
      <dgm:prSet presAssocID="{0F8F2189-8AED-417E-B32D-B21CCB86C62A}" presName="parenttextcomposite" presStyleCnt="0"/>
      <dgm:spPr/>
    </dgm:pt>
    <dgm:pt modelId="{72BA8C09-ACDE-4CAA-A30A-9EAFEA8009F1}" type="pres">
      <dgm:prSet presAssocID="{0F8F2189-8AED-417E-B32D-B21CCB86C62A}" presName="parenttext" presStyleLbl="revTx" presStyleIdx="3" presStyleCnt="5">
        <dgm:presLayoutVars>
          <dgm:chMax/>
          <dgm:chPref val="2"/>
          <dgm:bulletEnabled val="1"/>
        </dgm:presLayoutVars>
      </dgm:prSet>
      <dgm:spPr/>
    </dgm:pt>
    <dgm:pt modelId="{40A09A02-4839-4F6C-8E26-72FF967564ED}" type="pres">
      <dgm:prSet presAssocID="{0F8F2189-8AED-417E-B32D-B21CCB86C62A}" presName="composite" presStyleCnt="0"/>
      <dgm:spPr/>
    </dgm:pt>
    <dgm:pt modelId="{AEAECCD9-FE00-4B53-9EFF-9C4CB11F6A5B}" type="pres">
      <dgm:prSet presAssocID="{0F8F2189-8AED-417E-B32D-B21CCB86C62A}" presName="chevron1" presStyleLbl="alignNode1" presStyleIdx="21" presStyleCnt="35"/>
      <dgm:spPr/>
    </dgm:pt>
    <dgm:pt modelId="{D8C459F6-C6D4-4C54-8352-F0BC2A0D3A73}" type="pres">
      <dgm:prSet presAssocID="{0F8F2189-8AED-417E-B32D-B21CCB86C62A}" presName="chevron2" presStyleLbl="alignNode1" presStyleIdx="22" presStyleCnt="35"/>
      <dgm:spPr/>
    </dgm:pt>
    <dgm:pt modelId="{1E375940-9CDC-4E8C-95C5-4284FBD0FF8B}" type="pres">
      <dgm:prSet presAssocID="{0F8F2189-8AED-417E-B32D-B21CCB86C62A}" presName="chevron3" presStyleLbl="alignNode1" presStyleIdx="23" presStyleCnt="35"/>
      <dgm:spPr/>
    </dgm:pt>
    <dgm:pt modelId="{E42BC7AD-B4DB-43B3-9FDA-DFED727C77B3}" type="pres">
      <dgm:prSet presAssocID="{0F8F2189-8AED-417E-B32D-B21CCB86C62A}" presName="chevron4" presStyleLbl="alignNode1" presStyleIdx="24" presStyleCnt="35"/>
      <dgm:spPr/>
    </dgm:pt>
    <dgm:pt modelId="{FB95D601-403E-4D78-99E8-8CA39B2F159A}" type="pres">
      <dgm:prSet presAssocID="{0F8F2189-8AED-417E-B32D-B21CCB86C62A}" presName="chevron5" presStyleLbl="alignNode1" presStyleIdx="25" presStyleCnt="35"/>
      <dgm:spPr/>
    </dgm:pt>
    <dgm:pt modelId="{83F47C9E-A845-4574-9C3A-4BD3498D0757}" type="pres">
      <dgm:prSet presAssocID="{0F8F2189-8AED-417E-B32D-B21CCB86C62A}" presName="chevron6" presStyleLbl="alignNode1" presStyleIdx="26" presStyleCnt="35"/>
      <dgm:spPr/>
    </dgm:pt>
    <dgm:pt modelId="{7B6CC970-5CDF-4178-8FBB-5E5CF0A1C1F6}" type="pres">
      <dgm:prSet presAssocID="{0F8F2189-8AED-417E-B32D-B21CCB86C62A}" presName="chevron7" presStyleLbl="alignNode1" presStyleIdx="27" presStyleCnt="35"/>
      <dgm:spPr/>
    </dgm:pt>
    <dgm:pt modelId="{DB091EF3-1F32-4321-A29C-D8A05704FA44}" type="pres">
      <dgm:prSet presAssocID="{0F8F2189-8AED-417E-B32D-B21CCB86C62A}" presName="childtext" presStyleLbl="solidFgAcc1" presStyleIdx="3" presStyleCnt="5">
        <dgm:presLayoutVars>
          <dgm:chMax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4E2F6F-D1B2-4992-869E-27EAD0639308}" type="pres">
      <dgm:prSet presAssocID="{77031EC8-EBB5-47F4-A9E6-0AF8F2D69235}" presName="sibTrans" presStyleCnt="0"/>
      <dgm:spPr/>
    </dgm:pt>
    <dgm:pt modelId="{31938792-D9B7-40A8-8005-EE2623AE5158}" type="pres">
      <dgm:prSet presAssocID="{C8788C48-A52E-4718-9EBE-A3738D194FCD}" presName="parenttextcomposite" presStyleCnt="0"/>
      <dgm:spPr/>
    </dgm:pt>
    <dgm:pt modelId="{68D915E1-2AFA-467E-94F3-E14C973CF093}" type="pres">
      <dgm:prSet presAssocID="{C8788C48-A52E-4718-9EBE-A3738D194FCD}" presName="parenttext" presStyleLbl="revTx" presStyleIdx="4" presStyleCnt="5">
        <dgm:presLayoutVars>
          <dgm:chMax/>
          <dgm:chPref val="2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EE50CA-D55B-4E79-98CC-46D25A62E9A4}" type="pres">
      <dgm:prSet presAssocID="{C8788C48-A52E-4718-9EBE-A3738D194FCD}" presName="composite" presStyleCnt="0"/>
      <dgm:spPr/>
    </dgm:pt>
    <dgm:pt modelId="{94AEF853-D31F-4A8A-A964-A9F089A02799}" type="pres">
      <dgm:prSet presAssocID="{C8788C48-A52E-4718-9EBE-A3738D194FCD}" presName="chevron1" presStyleLbl="alignNode1" presStyleIdx="28" presStyleCnt="35"/>
      <dgm:spPr/>
    </dgm:pt>
    <dgm:pt modelId="{D77A9D47-83D3-48C8-9B4F-8B95192416FD}" type="pres">
      <dgm:prSet presAssocID="{C8788C48-A52E-4718-9EBE-A3738D194FCD}" presName="chevron2" presStyleLbl="alignNode1" presStyleIdx="29" presStyleCnt="35"/>
      <dgm:spPr/>
    </dgm:pt>
    <dgm:pt modelId="{164CC6E7-A663-412B-B687-164A87DD45B4}" type="pres">
      <dgm:prSet presAssocID="{C8788C48-A52E-4718-9EBE-A3738D194FCD}" presName="chevron3" presStyleLbl="alignNode1" presStyleIdx="30" presStyleCnt="35"/>
      <dgm:spPr/>
    </dgm:pt>
    <dgm:pt modelId="{DFDC9B40-09FA-4927-8E49-451C1A40481F}" type="pres">
      <dgm:prSet presAssocID="{C8788C48-A52E-4718-9EBE-A3738D194FCD}" presName="chevron4" presStyleLbl="alignNode1" presStyleIdx="31" presStyleCnt="35"/>
      <dgm:spPr/>
    </dgm:pt>
    <dgm:pt modelId="{8A632206-0354-4B25-8E02-EFF28C3D33F2}" type="pres">
      <dgm:prSet presAssocID="{C8788C48-A52E-4718-9EBE-A3738D194FCD}" presName="chevron5" presStyleLbl="alignNode1" presStyleIdx="32" presStyleCnt="35"/>
      <dgm:spPr/>
    </dgm:pt>
    <dgm:pt modelId="{452C1D21-3F50-43A1-B94D-EB9E5BF2AC44}" type="pres">
      <dgm:prSet presAssocID="{C8788C48-A52E-4718-9EBE-A3738D194FCD}" presName="chevron6" presStyleLbl="alignNode1" presStyleIdx="33" presStyleCnt="35"/>
      <dgm:spPr/>
    </dgm:pt>
    <dgm:pt modelId="{808EBD00-6F92-4610-BD20-DA87F74381C3}" type="pres">
      <dgm:prSet presAssocID="{C8788C48-A52E-4718-9EBE-A3738D194FCD}" presName="chevron7" presStyleLbl="alignNode1" presStyleIdx="34" presStyleCnt="35"/>
      <dgm:spPr/>
    </dgm:pt>
    <dgm:pt modelId="{3D023564-99A6-4D22-A2E3-FBAF1B8DCD6A}" type="pres">
      <dgm:prSet presAssocID="{C8788C48-A52E-4718-9EBE-A3738D194FCD}" presName="childtext" presStyleLbl="solidFgAcc1" presStyleIdx="4" presStyleCnt="5">
        <dgm:presLayoutVars>
          <dgm:chMax/>
          <dgm:chPref val="0"/>
          <dgm:bulletEnabled val="1"/>
        </dgm:presLayoutVars>
      </dgm:prSet>
      <dgm:spPr/>
    </dgm:pt>
  </dgm:ptLst>
  <dgm:cxnLst>
    <dgm:cxn modelId="{218EF42D-3018-49D6-8F37-C3C87B0CC967}" type="presOf" srcId="{A3E4A664-68B6-43A3-A4BD-7A3C676FDC1E}" destId="{310F9C38-450E-47F5-9483-BB1A7D83D7AF}" srcOrd="0" destOrd="0" presId="urn:microsoft.com/office/officeart/2008/layout/VerticalAccentList"/>
    <dgm:cxn modelId="{CF31D434-AAAE-47AD-A0F7-2D80EB3FA3A2}" srcId="{213A903C-CFF0-44EC-903B-5357424BB5EF}" destId="{5FFB91FA-A4AA-4404-B9F6-F57624609127}" srcOrd="0" destOrd="0" parTransId="{A8F67B21-743F-4BDF-BE04-1F38C6774CCC}" sibTransId="{1F5FB8E2-01B3-4683-83C4-750B838DC9E0}"/>
    <dgm:cxn modelId="{6DF77311-0DD3-4E35-80CD-92260F5DE011}" type="presOf" srcId="{C8788C48-A52E-4718-9EBE-A3738D194FCD}" destId="{68D915E1-2AFA-467E-94F3-E14C973CF093}" srcOrd="0" destOrd="0" presId="urn:microsoft.com/office/officeart/2008/layout/VerticalAccentList"/>
    <dgm:cxn modelId="{192E088D-4903-4209-B84A-3DDD92BE09BA}" srcId="{6FF5BCE1-F6A1-4C13-9A51-0927823CF5E0}" destId="{C8788C48-A52E-4718-9EBE-A3738D194FCD}" srcOrd="4" destOrd="0" parTransId="{7A864143-616D-469D-9833-8DEE6B65FD75}" sibTransId="{A1DA5D46-76B2-4B30-92CE-FA1005F7991B}"/>
    <dgm:cxn modelId="{F61BA8CB-2E18-44B1-ABB8-46051595A722}" srcId="{6FF5BCE1-F6A1-4C13-9A51-0927823CF5E0}" destId="{0F8F2189-8AED-417E-B32D-B21CCB86C62A}" srcOrd="3" destOrd="0" parTransId="{2C891FB0-8A23-48EC-A4F8-FD9E89B94EED}" sibTransId="{77031EC8-EBB5-47F4-A9E6-0AF8F2D69235}"/>
    <dgm:cxn modelId="{44842D11-6826-49AD-A688-C4E488AFDE37}" type="presOf" srcId="{404FEE6E-3345-4F9D-96C8-06EE7D5BF022}" destId="{5BCDBA96-F0F6-4628-86B4-3759BFEE4092}" srcOrd="0" destOrd="0" presId="urn:microsoft.com/office/officeart/2008/layout/VerticalAccentList"/>
    <dgm:cxn modelId="{EB275628-C278-4BAA-9E24-4A6AE47A7C9E}" type="presOf" srcId="{944D87CF-85C8-4CA1-8FD5-0AC6B9B41431}" destId="{3D023564-99A6-4D22-A2E3-FBAF1B8DCD6A}" srcOrd="0" destOrd="0" presId="urn:microsoft.com/office/officeart/2008/layout/VerticalAccentList"/>
    <dgm:cxn modelId="{61330240-F17C-4AF7-B6C6-A107D3690B14}" type="presOf" srcId="{8D42855B-4F8C-48BA-9350-CF5D0BAA70E2}" destId="{03D3D735-333D-40C8-A9C1-BD6B69F02394}" srcOrd="0" destOrd="0" presId="urn:microsoft.com/office/officeart/2008/layout/VerticalAccentList"/>
    <dgm:cxn modelId="{1CEAD794-DED7-4103-AD61-CD2A0A231614}" srcId="{404FEE6E-3345-4F9D-96C8-06EE7D5BF022}" destId="{8D42855B-4F8C-48BA-9350-CF5D0BAA70E2}" srcOrd="0" destOrd="0" parTransId="{F1BD3B7D-9C45-41A1-BB21-6B426EEEE7C4}" sibTransId="{2DBE0273-C4C8-455D-B4AB-1434CF86A8CC}"/>
    <dgm:cxn modelId="{307571AE-6A52-4E2C-8C05-C267B4D4AF9C}" type="presOf" srcId="{C41DB69D-2AAA-4BFA-AE92-050ADA736438}" destId="{DB091EF3-1F32-4321-A29C-D8A05704FA44}" srcOrd="0" destOrd="0" presId="urn:microsoft.com/office/officeart/2008/layout/VerticalAccentList"/>
    <dgm:cxn modelId="{93FBEE8C-73FF-4D1D-9D57-DC70E156C884}" srcId="{6FF5BCE1-F6A1-4C13-9A51-0927823CF5E0}" destId="{404FEE6E-3345-4F9D-96C8-06EE7D5BF022}" srcOrd="1" destOrd="0" parTransId="{71B33314-7218-4103-8D73-628CA95C9280}" sibTransId="{DED717EE-BE60-41B4-8D7C-0827AADDD7FA}"/>
    <dgm:cxn modelId="{880B817B-A9DF-442A-AB9E-1AAF8707211C}" srcId="{C8788C48-A52E-4718-9EBE-A3738D194FCD}" destId="{944D87CF-85C8-4CA1-8FD5-0AC6B9B41431}" srcOrd="0" destOrd="0" parTransId="{C0752488-25C3-4949-AB93-8EB575F23735}" sibTransId="{9E90F9E7-6F0D-41CF-9E9C-F0D625C4FC48}"/>
    <dgm:cxn modelId="{A75AFCFD-842C-414F-9E3F-5BEC79D5EBC1}" type="presOf" srcId="{FA11D7B9-2218-473F-AD59-2D778F599DA1}" destId="{AFDB5827-0696-4A0D-BFAF-DAF7361DDE2F}" srcOrd="0" destOrd="0" presId="urn:microsoft.com/office/officeart/2008/layout/VerticalAccentList"/>
    <dgm:cxn modelId="{0342AF51-D632-4C72-B2E1-1B1330939271}" srcId="{0F8F2189-8AED-417E-B32D-B21CCB86C62A}" destId="{C41DB69D-2AAA-4BFA-AE92-050ADA736438}" srcOrd="0" destOrd="0" parTransId="{43DAC641-4781-4047-A497-800AD77A92F0}" sibTransId="{81832088-2D73-4595-829B-7722A1FAD53D}"/>
    <dgm:cxn modelId="{676DC239-BAE5-4FAA-9249-41A0AC590A3B}" type="presOf" srcId="{5FFB91FA-A4AA-4404-B9F6-F57624609127}" destId="{13F801DD-F8A3-45C5-B49C-6F39413D0677}" srcOrd="0" destOrd="0" presId="urn:microsoft.com/office/officeart/2008/layout/VerticalAccentList"/>
    <dgm:cxn modelId="{97CAF8AA-4A23-464F-8335-564203509F83}" type="presOf" srcId="{213A903C-CFF0-44EC-903B-5357424BB5EF}" destId="{5E0434D7-10B9-4A97-8E6C-584F70AF6BB4}" srcOrd="0" destOrd="0" presId="urn:microsoft.com/office/officeart/2008/layout/VerticalAccentList"/>
    <dgm:cxn modelId="{7440EF64-8E3A-4C46-8A57-FF766FB0EAA4}" type="presOf" srcId="{0F8F2189-8AED-417E-B32D-B21CCB86C62A}" destId="{72BA8C09-ACDE-4CAA-A30A-9EAFEA8009F1}" srcOrd="0" destOrd="0" presId="urn:microsoft.com/office/officeart/2008/layout/VerticalAccentList"/>
    <dgm:cxn modelId="{5176EC35-76F4-44F2-8117-94EA495E2F30}" srcId="{6FF5BCE1-F6A1-4C13-9A51-0927823CF5E0}" destId="{A3E4A664-68B6-43A3-A4BD-7A3C676FDC1E}" srcOrd="2" destOrd="0" parTransId="{140DC37C-58C0-448B-A3D1-A6CFB0E185AF}" sibTransId="{4B209BD6-70DC-4AD0-A7A3-99BDC5AC4893}"/>
    <dgm:cxn modelId="{A87E551A-F9F5-41CE-8ACF-AD2D3267A011}" srcId="{A3E4A664-68B6-43A3-A4BD-7A3C676FDC1E}" destId="{FA11D7B9-2218-473F-AD59-2D778F599DA1}" srcOrd="0" destOrd="0" parTransId="{5287EC9C-16FB-4C19-B6FD-A097BE7EF8D3}" sibTransId="{73A320F4-4221-4DD2-892F-F0D4839C247F}"/>
    <dgm:cxn modelId="{760D4762-F12D-481E-8B91-5B03B16BD4A9}" type="presOf" srcId="{6FF5BCE1-F6A1-4C13-9A51-0927823CF5E0}" destId="{DD558892-FE97-470D-8836-89FA64AB1F1F}" srcOrd="0" destOrd="0" presId="urn:microsoft.com/office/officeart/2008/layout/VerticalAccentList"/>
    <dgm:cxn modelId="{459D96DF-AC46-46BA-9403-37BF9E5DDBEA}" srcId="{6FF5BCE1-F6A1-4C13-9A51-0927823CF5E0}" destId="{213A903C-CFF0-44EC-903B-5357424BB5EF}" srcOrd="0" destOrd="0" parTransId="{082ACFE3-4F71-4127-B4C4-9DE30A8C3C52}" sibTransId="{1D446E61-C227-46D1-919E-8D9C589B52D9}"/>
    <dgm:cxn modelId="{903086E0-AB94-436B-827F-C04EA97C2A6D}" type="presParOf" srcId="{DD558892-FE97-470D-8836-89FA64AB1F1F}" destId="{05007A33-F501-45B3-BE2B-4DF03D20C181}" srcOrd="0" destOrd="0" presId="urn:microsoft.com/office/officeart/2008/layout/VerticalAccentList"/>
    <dgm:cxn modelId="{13581DDC-5AE6-4118-8CFB-F0E9BC608BD8}" type="presParOf" srcId="{05007A33-F501-45B3-BE2B-4DF03D20C181}" destId="{5E0434D7-10B9-4A97-8E6C-584F70AF6BB4}" srcOrd="0" destOrd="0" presId="urn:microsoft.com/office/officeart/2008/layout/VerticalAccentList"/>
    <dgm:cxn modelId="{D2C66464-7F29-4F46-8F56-D5DAD781F15F}" type="presParOf" srcId="{DD558892-FE97-470D-8836-89FA64AB1F1F}" destId="{5A793C7A-F277-4179-8BE5-286938A3E2A9}" srcOrd="1" destOrd="0" presId="urn:microsoft.com/office/officeart/2008/layout/VerticalAccentList"/>
    <dgm:cxn modelId="{350F01CB-C374-4D84-97CB-AC3BB563BE9E}" type="presParOf" srcId="{5A793C7A-F277-4179-8BE5-286938A3E2A9}" destId="{75B3FBAB-21CE-4FEC-856E-8C7121021408}" srcOrd="0" destOrd="0" presId="urn:microsoft.com/office/officeart/2008/layout/VerticalAccentList"/>
    <dgm:cxn modelId="{5B7C7313-8425-40B7-A331-DD2B1ADD612C}" type="presParOf" srcId="{5A793C7A-F277-4179-8BE5-286938A3E2A9}" destId="{18D5AF58-1A0D-48EC-88F0-EACC048E1E4D}" srcOrd="1" destOrd="0" presId="urn:microsoft.com/office/officeart/2008/layout/VerticalAccentList"/>
    <dgm:cxn modelId="{97177165-DEE5-4AA4-917F-1338C153314A}" type="presParOf" srcId="{5A793C7A-F277-4179-8BE5-286938A3E2A9}" destId="{E412289F-B145-4F4A-AA3C-C02FF348402A}" srcOrd="2" destOrd="0" presId="urn:microsoft.com/office/officeart/2008/layout/VerticalAccentList"/>
    <dgm:cxn modelId="{110C65BD-4BFB-4289-898F-25F4F85113C2}" type="presParOf" srcId="{5A793C7A-F277-4179-8BE5-286938A3E2A9}" destId="{94E9F5E9-2355-460C-B95F-E006A672DB85}" srcOrd="3" destOrd="0" presId="urn:microsoft.com/office/officeart/2008/layout/VerticalAccentList"/>
    <dgm:cxn modelId="{93E72C77-FEA6-498B-8109-B054F5D947A9}" type="presParOf" srcId="{5A793C7A-F277-4179-8BE5-286938A3E2A9}" destId="{51C65179-0DF6-4AFA-A8CC-1BF10F5E24F0}" srcOrd="4" destOrd="0" presId="urn:microsoft.com/office/officeart/2008/layout/VerticalAccentList"/>
    <dgm:cxn modelId="{A14823C7-6D9B-4A16-A42D-4D3FDDE9307E}" type="presParOf" srcId="{5A793C7A-F277-4179-8BE5-286938A3E2A9}" destId="{7C463E1B-B67D-4D35-97AF-6CD7852BAAA0}" srcOrd="5" destOrd="0" presId="urn:microsoft.com/office/officeart/2008/layout/VerticalAccentList"/>
    <dgm:cxn modelId="{2991B61C-D392-47C5-A302-44C03868C71E}" type="presParOf" srcId="{5A793C7A-F277-4179-8BE5-286938A3E2A9}" destId="{BBBCAA05-21BF-45CA-906B-571DE03CCE9D}" srcOrd="6" destOrd="0" presId="urn:microsoft.com/office/officeart/2008/layout/VerticalAccentList"/>
    <dgm:cxn modelId="{E582C5E0-A9D7-4F0B-A4CA-51A9D66FAAFB}" type="presParOf" srcId="{5A793C7A-F277-4179-8BE5-286938A3E2A9}" destId="{13F801DD-F8A3-45C5-B49C-6F39413D0677}" srcOrd="7" destOrd="0" presId="urn:microsoft.com/office/officeart/2008/layout/VerticalAccentList"/>
    <dgm:cxn modelId="{911ED0E9-33FE-4178-BADE-A1332405DD59}" type="presParOf" srcId="{DD558892-FE97-470D-8836-89FA64AB1F1F}" destId="{8E9BB475-47F1-4E26-895D-B9AA04AA9016}" srcOrd="2" destOrd="0" presId="urn:microsoft.com/office/officeart/2008/layout/VerticalAccentList"/>
    <dgm:cxn modelId="{5F471527-6B58-4F04-801B-5B1F4522D4F0}" type="presParOf" srcId="{DD558892-FE97-470D-8836-89FA64AB1F1F}" destId="{052F2DB7-C015-4EE1-9358-4944E989E27D}" srcOrd="3" destOrd="0" presId="urn:microsoft.com/office/officeart/2008/layout/VerticalAccentList"/>
    <dgm:cxn modelId="{7E100F8E-8059-4F32-AFCB-DC1B286265A0}" type="presParOf" srcId="{052F2DB7-C015-4EE1-9358-4944E989E27D}" destId="{5BCDBA96-F0F6-4628-86B4-3759BFEE4092}" srcOrd="0" destOrd="0" presId="urn:microsoft.com/office/officeart/2008/layout/VerticalAccentList"/>
    <dgm:cxn modelId="{7A73BA91-56B0-405E-AA82-734994B716CF}" type="presParOf" srcId="{DD558892-FE97-470D-8836-89FA64AB1F1F}" destId="{B0B31632-33BB-447A-B973-DD4964A3E4FA}" srcOrd="4" destOrd="0" presId="urn:microsoft.com/office/officeart/2008/layout/VerticalAccentList"/>
    <dgm:cxn modelId="{685DE5C5-BB17-4AE7-8EED-DE7909DC203F}" type="presParOf" srcId="{B0B31632-33BB-447A-B973-DD4964A3E4FA}" destId="{1E6A65A7-929D-4083-94BF-56189EE30AF0}" srcOrd="0" destOrd="0" presId="urn:microsoft.com/office/officeart/2008/layout/VerticalAccentList"/>
    <dgm:cxn modelId="{4C4F4D2F-B8D2-4E8C-A458-897D43CB8901}" type="presParOf" srcId="{B0B31632-33BB-447A-B973-DD4964A3E4FA}" destId="{1EED4C05-DF78-4629-A755-30FA69F9A6BD}" srcOrd="1" destOrd="0" presId="urn:microsoft.com/office/officeart/2008/layout/VerticalAccentList"/>
    <dgm:cxn modelId="{3B2D2F75-C54B-45EC-B6BA-A83F3E0D8DFC}" type="presParOf" srcId="{B0B31632-33BB-447A-B973-DD4964A3E4FA}" destId="{281D4A93-EE95-4242-B503-16A21DC4AD3A}" srcOrd="2" destOrd="0" presId="urn:microsoft.com/office/officeart/2008/layout/VerticalAccentList"/>
    <dgm:cxn modelId="{4BC4C78A-4885-4C76-A762-011597453E8E}" type="presParOf" srcId="{B0B31632-33BB-447A-B973-DD4964A3E4FA}" destId="{99391D95-457E-42A0-A3F8-33C4E166D307}" srcOrd="3" destOrd="0" presId="urn:microsoft.com/office/officeart/2008/layout/VerticalAccentList"/>
    <dgm:cxn modelId="{D2A0851F-D591-466E-9DA1-C206F72902DD}" type="presParOf" srcId="{B0B31632-33BB-447A-B973-DD4964A3E4FA}" destId="{B482A9E9-FD22-4CD4-A301-F2295DE06002}" srcOrd="4" destOrd="0" presId="urn:microsoft.com/office/officeart/2008/layout/VerticalAccentList"/>
    <dgm:cxn modelId="{C4F455BE-F23F-41D0-8BD0-6260A4D79762}" type="presParOf" srcId="{B0B31632-33BB-447A-B973-DD4964A3E4FA}" destId="{D1BBBEB8-A6A7-4681-B169-F9767EDF561E}" srcOrd="5" destOrd="0" presId="urn:microsoft.com/office/officeart/2008/layout/VerticalAccentList"/>
    <dgm:cxn modelId="{083EC2E1-E2A2-49EC-9B3E-0E42F477C175}" type="presParOf" srcId="{B0B31632-33BB-447A-B973-DD4964A3E4FA}" destId="{F30FB3B1-8F21-4BBF-BE5A-605AB2DDD0DE}" srcOrd="6" destOrd="0" presId="urn:microsoft.com/office/officeart/2008/layout/VerticalAccentList"/>
    <dgm:cxn modelId="{3EFFE957-50D6-4219-888F-20ACBF1F7D28}" type="presParOf" srcId="{B0B31632-33BB-447A-B973-DD4964A3E4FA}" destId="{03D3D735-333D-40C8-A9C1-BD6B69F02394}" srcOrd="7" destOrd="0" presId="urn:microsoft.com/office/officeart/2008/layout/VerticalAccentList"/>
    <dgm:cxn modelId="{78170E6B-B922-465F-8422-79AB9492A97B}" type="presParOf" srcId="{DD558892-FE97-470D-8836-89FA64AB1F1F}" destId="{732E0763-0DF0-4341-A702-B71BFD090824}" srcOrd="5" destOrd="0" presId="urn:microsoft.com/office/officeart/2008/layout/VerticalAccentList"/>
    <dgm:cxn modelId="{24BCBD9D-3E1D-4E79-B105-D5BCAB1F7AC9}" type="presParOf" srcId="{DD558892-FE97-470D-8836-89FA64AB1F1F}" destId="{FC096570-16D0-48C8-9967-E256C324E549}" srcOrd="6" destOrd="0" presId="urn:microsoft.com/office/officeart/2008/layout/VerticalAccentList"/>
    <dgm:cxn modelId="{80C7BC76-5DC9-47BE-9566-70E340D17E85}" type="presParOf" srcId="{FC096570-16D0-48C8-9967-E256C324E549}" destId="{310F9C38-450E-47F5-9483-BB1A7D83D7AF}" srcOrd="0" destOrd="0" presId="urn:microsoft.com/office/officeart/2008/layout/VerticalAccentList"/>
    <dgm:cxn modelId="{3C8CF2BE-D4B9-4138-8584-7B9E7157C415}" type="presParOf" srcId="{DD558892-FE97-470D-8836-89FA64AB1F1F}" destId="{9ABC4182-33EB-4D98-A33D-E2E7204BD0ED}" srcOrd="7" destOrd="0" presId="urn:microsoft.com/office/officeart/2008/layout/VerticalAccentList"/>
    <dgm:cxn modelId="{D112A140-9878-42E7-80EF-4205EA3DE5AE}" type="presParOf" srcId="{9ABC4182-33EB-4D98-A33D-E2E7204BD0ED}" destId="{3E2EF02B-299A-4EB8-B7D8-6DEC5A58B691}" srcOrd="0" destOrd="0" presId="urn:microsoft.com/office/officeart/2008/layout/VerticalAccentList"/>
    <dgm:cxn modelId="{C7E8FF7A-2E74-467B-AD06-5585851F0ECB}" type="presParOf" srcId="{9ABC4182-33EB-4D98-A33D-E2E7204BD0ED}" destId="{1033B916-79F6-49A8-93F3-ED694BF38EF3}" srcOrd="1" destOrd="0" presId="urn:microsoft.com/office/officeart/2008/layout/VerticalAccentList"/>
    <dgm:cxn modelId="{4031DD2D-2E18-4A4C-84BD-3D7AFE60B728}" type="presParOf" srcId="{9ABC4182-33EB-4D98-A33D-E2E7204BD0ED}" destId="{46EBB8E4-E305-4D04-8EC0-B1A74FAF84B0}" srcOrd="2" destOrd="0" presId="urn:microsoft.com/office/officeart/2008/layout/VerticalAccentList"/>
    <dgm:cxn modelId="{33E656B7-0EFE-44AC-A54F-733D50FB63F6}" type="presParOf" srcId="{9ABC4182-33EB-4D98-A33D-E2E7204BD0ED}" destId="{7A72759F-0938-44B9-B2CE-EFF526C8C97E}" srcOrd="3" destOrd="0" presId="urn:microsoft.com/office/officeart/2008/layout/VerticalAccentList"/>
    <dgm:cxn modelId="{C04CE8F8-32E8-447F-AFB5-86B1413C7746}" type="presParOf" srcId="{9ABC4182-33EB-4D98-A33D-E2E7204BD0ED}" destId="{0FD2BACD-29D4-4D17-81B3-3F2741AEEF3C}" srcOrd="4" destOrd="0" presId="urn:microsoft.com/office/officeart/2008/layout/VerticalAccentList"/>
    <dgm:cxn modelId="{87A1EA78-855F-4948-9BF7-DD8DBE512C27}" type="presParOf" srcId="{9ABC4182-33EB-4D98-A33D-E2E7204BD0ED}" destId="{AC0B7750-4493-49C0-AB54-4D6A9B3EC34B}" srcOrd="5" destOrd="0" presId="urn:microsoft.com/office/officeart/2008/layout/VerticalAccentList"/>
    <dgm:cxn modelId="{89A5128C-8ADA-4E91-B9C3-3C3B33F09976}" type="presParOf" srcId="{9ABC4182-33EB-4D98-A33D-E2E7204BD0ED}" destId="{C12ABC69-1BFF-4C45-99C0-BBC14AAC304F}" srcOrd="6" destOrd="0" presId="urn:microsoft.com/office/officeart/2008/layout/VerticalAccentList"/>
    <dgm:cxn modelId="{0363F29D-6BEC-4F05-89D5-05DCD79A4D03}" type="presParOf" srcId="{9ABC4182-33EB-4D98-A33D-E2E7204BD0ED}" destId="{AFDB5827-0696-4A0D-BFAF-DAF7361DDE2F}" srcOrd="7" destOrd="0" presId="urn:microsoft.com/office/officeart/2008/layout/VerticalAccentList"/>
    <dgm:cxn modelId="{91D31374-7CC3-4B3A-ACB9-DF588F0E3EFE}" type="presParOf" srcId="{DD558892-FE97-470D-8836-89FA64AB1F1F}" destId="{37B9B087-EA5E-43D9-B2AE-B8FFC7E2C292}" srcOrd="8" destOrd="0" presId="urn:microsoft.com/office/officeart/2008/layout/VerticalAccentList"/>
    <dgm:cxn modelId="{159BB0AC-E4DA-4B8D-8215-63814F26A11F}" type="presParOf" srcId="{DD558892-FE97-470D-8836-89FA64AB1F1F}" destId="{B1456DAA-C30B-4D3F-A7D8-4DEAEBB23D69}" srcOrd="9" destOrd="0" presId="urn:microsoft.com/office/officeart/2008/layout/VerticalAccentList"/>
    <dgm:cxn modelId="{D9266590-44A5-42CF-BA4A-2AF28717643F}" type="presParOf" srcId="{B1456DAA-C30B-4D3F-A7D8-4DEAEBB23D69}" destId="{72BA8C09-ACDE-4CAA-A30A-9EAFEA8009F1}" srcOrd="0" destOrd="0" presId="urn:microsoft.com/office/officeart/2008/layout/VerticalAccentList"/>
    <dgm:cxn modelId="{1C9EE7CF-0158-4756-AB85-A173544C9D35}" type="presParOf" srcId="{DD558892-FE97-470D-8836-89FA64AB1F1F}" destId="{40A09A02-4839-4F6C-8E26-72FF967564ED}" srcOrd="10" destOrd="0" presId="urn:microsoft.com/office/officeart/2008/layout/VerticalAccentList"/>
    <dgm:cxn modelId="{839F3F26-CC60-49E0-9AAB-4B3C815C252E}" type="presParOf" srcId="{40A09A02-4839-4F6C-8E26-72FF967564ED}" destId="{AEAECCD9-FE00-4B53-9EFF-9C4CB11F6A5B}" srcOrd="0" destOrd="0" presId="urn:microsoft.com/office/officeart/2008/layout/VerticalAccentList"/>
    <dgm:cxn modelId="{FF41112A-AFF9-4B4A-9E4C-E1236A1E5B71}" type="presParOf" srcId="{40A09A02-4839-4F6C-8E26-72FF967564ED}" destId="{D8C459F6-C6D4-4C54-8352-F0BC2A0D3A73}" srcOrd="1" destOrd="0" presId="urn:microsoft.com/office/officeart/2008/layout/VerticalAccentList"/>
    <dgm:cxn modelId="{732A258C-2A7C-4502-B162-1A25C53CF44D}" type="presParOf" srcId="{40A09A02-4839-4F6C-8E26-72FF967564ED}" destId="{1E375940-9CDC-4E8C-95C5-4284FBD0FF8B}" srcOrd="2" destOrd="0" presId="urn:microsoft.com/office/officeart/2008/layout/VerticalAccentList"/>
    <dgm:cxn modelId="{4E0A5910-0FD4-4F3D-B5A3-BE277BD72FD7}" type="presParOf" srcId="{40A09A02-4839-4F6C-8E26-72FF967564ED}" destId="{E42BC7AD-B4DB-43B3-9FDA-DFED727C77B3}" srcOrd="3" destOrd="0" presId="urn:microsoft.com/office/officeart/2008/layout/VerticalAccentList"/>
    <dgm:cxn modelId="{603427C6-F6A1-42E6-B498-BFC3B2500587}" type="presParOf" srcId="{40A09A02-4839-4F6C-8E26-72FF967564ED}" destId="{FB95D601-403E-4D78-99E8-8CA39B2F159A}" srcOrd="4" destOrd="0" presId="urn:microsoft.com/office/officeart/2008/layout/VerticalAccentList"/>
    <dgm:cxn modelId="{6AE98E31-72D8-4DA1-ACE8-A05A2BD81A9A}" type="presParOf" srcId="{40A09A02-4839-4F6C-8E26-72FF967564ED}" destId="{83F47C9E-A845-4574-9C3A-4BD3498D0757}" srcOrd="5" destOrd="0" presId="urn:microsoft.com/office/officeart/2008/layout/VerticalAccentList"/>
    <dgm:cxn modelId="{B1DC4770-A4CD-4ECC-95E2-5B1D7E1D7BD0}" type="presParOf" srcId="{40A09A02-4839-4F6C-8E26-72FF967564ED}" destId="{7B6CC970-5CDF-4178-8FBB-5E5CF0A1C1F6}" srcOrd="6" destOrd="0" presId="urn:microsoft.com/office/officeart/2008/layout/VerticalAccentList"/>
    <dgm:cxn modelId="{59531908-DCE5-43B3-B6B4-BAA94C85F3FA}" type="presParOf" srcId="{40A09A02-4839-4F6C-8E26-72FF967564ED}" destId="{DB091EF3-1F32-4321-A29C-D8A05704FA44}" srcOrd="7" destOrd="0" presId="urn:microsoft.com/office/officeart/2008/layout/VerticalAccentList"/>
    <dgm:cxn modelId="{D089DF35-8723-4CD8-928D-1E8F603DA69E}" type="presParOf" srcId="{DD558892-FE97-470D-8836-89FA64AB1F1F}" destId="{664E2F6F-D1B2-4992-869E-27EAD0639308}" srcOrd="11" destOrd="0" presId="urn:microsoft.com/office/officeart/2008/layout/VerticalAccentList"/>
    <dgm:cxn modelId="{4594DB03-AA19-4F86-946C-B514D9772689}" type="presParOf" srcId="{DD558892-FE97-470D-8836-89FA64AB1F1F}" destId="{31938792-D9B7-40A8-8005-EE2623AE5158}" srcOrd="12" destOrd="0" presId="urn:microsoft.com/office/officeart/2008/layout/VerticalAccentList"/>
    <dgm:cxn modelId="{DFFCFCF7-F30B-416D-9918-359FCC5893B6}" type="presParOf" srcId="{31938792-D9B7-40A8-8005-EE2623AE5158}" destId="{68D915E1-2AFA-467E-94F3-E14C973CF093}" srcOrd="0" destOrd="0" presId="urn:microsoft.com/office/officeart/2008/layout/VerticalAccentList"/>
    <dgm:cxn modelId="{C9F6C6E0-9C49-4ADE-8D2C-C2B380315C4B}" type="presParOf" srcId="{DD558892-FE97-470D-8836-89FA64AB1F1F}" destId="{99EE50CA-D55B-4E79-98CC-46D25A62E9A4}" srcOrd="13" destOrd="0" presId="urn:microsoft.com/office/officeart/2008/layout/VerticalAccentList"/>
    <dgm:cxn modelId="{58FA759E-C2A1-4880-9942-C87D1BCAC0A6}" type="presParOf" srcId="{99EE50CA-D55B-4E79-98CC-46D25A62E9A4}" destId="{94AEF853-D31F-4A8A-A964-A9F089A02799}" srcOrd="0" destOrd="0" presId="urn:microsoft.com/office/officeart/2008/layout/VerticalAccentList"/>
    <dgm:cxn modelId="{10B66111-D9B3-4AB8-89E1-5AA9A5B42435}" type="presParOf" srcId="{99EE50CA-D55B-4E79-98CC-46D25A62E9A4}" destId="{D77A9D47-83D3-48C8-9B4F-8B95192416FD}" srcOrd="1" destOrd="0" presId="urn:microsoft.com/office/officeart/2008/layout/VerticalAccentList"/>
    <dgm:cxn modelId="{C5A164CC-D7C7-4680-AF18-383D162E2757}" type="presParOf" srcId="{99EE50CA-D55B-4E79-98CC-46D25A62E9A4}" destId="{164CC6E7-A663-412B-B687-164A87DD45B4}" srcOrd="2" destOrd="0" presId="urn:microsoft.com/office/officeart/2008/layout/VerticalAccentList"/>
    <dgm:cxn modelId="{DE859D20-D2BB-482A-A3E3-47A225FECE88}" type="presParOf" srcId="{99EE50CA-D55B-4E79-98CC-46D25A62E9A4}" destId="{DFDC9B40-09FA-4927-8E49-451C1A40481F}" srcOrd="3" destOrd="0" presId="urn:microsoft.com/office/officeart/2008/layout/VerticalAccentList"/>
    <dgm:cxn modelId="{D0F2BD5C-80E9-4E10-9F7B-79F5FBEC1011}" type="presParOf" srcId="{99EE50CA-D55B-4E79-98CC-46D25A62E9A4}" destId="{8A632206-0354-4B25-8E02-EFF28C3D33F2}" srcOrd="4" destOrd="0" presId="urn:microsoft.com/office/officeart/2008/layout/VerticalAccentList"/>
    <dgm:cxn modelId="{3E75D690-9402-4D85-A035-91382D9F830E}" type="presParOf" srcId="{99EE50CA-D55B-4E79-98CC-46D25A62E9A4}" destId="{452C1D21-3F50-43A1-B94D-EB9E5BF2AC44}" srcOrd="5" destOrd="0" presId="urn:microsoft.com/office/officeart/2008/layout/VerticalAccentList"/>
    <dgm:cxn modelId="{0F540A22-EA73-4CE7-A9E7-1CA5C45F8458}" type="presParOf" srcId="{99EE50CA-D55B-4E79-98CC-46D25A62E9A4}" destId="{808EBD00-6F92-4610-BD20-DA87F74381C3}" srcOrd="6" destOrd="0" presId="urn:microsoft.com/office/officeart/2008/layout/VerticalAccentList"/>
    <dgm:cxn modelId="{6199B01F-9058-4340-A83D-A39DFA94F5F5}" type="presParOf" srcId="{99EE50CA-D55B-4E79-98CC-46D25A62E9A4}" destId="{3D023564-99A6-4D22-A2E3-FBAF1B8DCD6A}" srcOrd="7" destOrd="0" presId="urn:microsoft.com/office/officeart/2008/layout/VerticalAccent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0434D7-10B9-4A97-8E6C-584F70AF6BB4}">
      <dsp:nvSpPr>
        <dsp:cNvPr id="0" name=""/>
        <dsp:cNvSpPr/>
      </dsp:nvSpPr>
      <dsp:spPr>
        <a:xfrm>
          <a:off x="2274327" y="1996"/>
          <a:ext cx="2248975" cy="2044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Source—Who wrote it? Where is it from?</a:t>
          </a:r>
        </a:p>
      </dsp:txBody>
      <dsp:txXfrm>
        <a:off x="2274327" y="1996"/>
        <a:ext cx="2248975" cy="204452"/>
      </dsp:txXfrm>
    </dsp:sp>
    <dsp:sp modelId="{75B3FBAB-21CE-4FEC-856E-8C7121021408}">
      <dsp:nvSpPr>
        <dsp:cNvPr id="0" name=""/>
        <dsp:cNvSpPr/>
      </dsp:nvSpPr>
      <dsp:spPr>
        <a:xfrm>
          <a:off x="2274327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D5AF58-1A0D-48EC-88F0-EACC048E1E4D}">
      <dsp:nvSpPr>
        <dsp:cNvPr id="0" name=""/>
        <dsp:cNvSpPr/>
      </dsp:nvSpPr>
      <dsp:spPr>
        <a:xfrm>
          <a:off x="2590433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12289F-B145-4F4A-AA3C-C02FF348402A}">
      <dsp:nvSpPr>
        <dsp:cNvPr id="0" name=""/>
        <dsp:cNvSpPr/>
      </dsp:nvSpPr>
      <dsp:spPr>
        <a:xfrm>
          <a:off x="2906788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E9F5E9-2355-460C-B95F-E006A672DB85}">
      <dsp:nvSpPr>
        <dsp:cNvPr id="0" name=""/>
        <dsp:cNvSpPr/>
      </dsp:nvSpPr>
      <dsp:spPr>
        <a:xfrm>
          <a:off x="3222894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C65179-0DF6-4AFA-A8CC-1BF10F5E24F0}">
      <dsp:nvSpPr>
        <dsp:cNvPr id="0" name=""/>
        <dsp:cNvSpPr/>
      </dsp:nvSpPr>
      <dsp:spPr>
        <a:xfrm>
          <a:off x="3539250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63E1B-B67D-4D35-97AF-6CD7852BAAA0}">
      <dsp:nvSpPr>
        <dsp:cNvPr id="0" name=""/>
        <dsp:cNvSpPr/>
      </dsp:nvSpPr>
      <dsp:spPr>
        <a:xfrm>
          <a:off x="3855356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BCAA05-21BF-45CA-906B-571DE03CCE9D}">
      <dsp:nvSpPr>
        <dsp:cNvPr id="0" name=""/>
        <dsp:cNvSpPr/>
      </dsp:nvSpPr>
      <dsp:spPr>
        <a:xfrm>
          <a:off x="4171712" y="20644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F801DD-F8A3-45C5-B49C-6F39413D0677}">
      <dsp:nvSpPr>
        <dsp:cNvPr id="0" name=""/>
        <dsp:cNvSpPr/>
      </dsp:nvSpPr>
      <dsp:spPr>
        <a:xfrm>
          <a:off x="2274327" y="248096"/>
          <a:ext cx="2278211" cy="3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</a:t>
          </a:r>
        </a:p>
      </dsp:txBody>
      <dsp:txXfrm>
        <a:off x="2274327" y="248096"/>
        <a:ext cx="2278211" cy="333181"/>
      </dsp:txXfrm>
    </dsp:sp>
    <dsp:sp modelId="{5BCDBA96-F0F6-4628-86B4-3759BFEE4092}">
      <dsp:nvSpPr>
        <dsp:cNvPr id="0" name=""/>
        <dsp:cNvSpPr/>
      </dsp:nvSpPr>
      <dsp:spPr>
        <a:xfrm>
          <a:off x="2274327" y="645865"/>
          <a:ext cx="2248975" cy="2044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Occasion—What type of document is it  &amp; when was it written?</a:t>
          </a:r>
        </a:p>
      </dsp:txBody>
      <dsp:txXfrm>
        <a:off x="2274327" y="645865"/>
        <a:ext cx="2248975" cy="204452"/>
      </dsp:txXfrm>
    </dsp:sp>
    <dsp:sp modelId="{1E6A65A7-929D-4083-94BF-56189EE30AF0}">
      <dsp:nvSpPr>
        <dsp:cNvPr id="0" name=""/>
        <dsp:cNvSpPr/>
      </dsp:nvSpPr>
      <dsp:spPr>
        <a:xfrm>
          <a:off x="2274327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ED4C05-DF78-4629-A755-30FA69F9A6BD}">
      <dsp:nvSpPr>
        <dsp:cNvPr id="0" name=""/>
        <dsp:cNvSpPr/>
      </dsp:nvSpPr>
      <dsp:spPr>
        <a:xfrm>
          <a:off x="2590433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1D4A93-EE95-4242-B503-16A21DC4AD3A}">
      <dsp:nvSpPr>
        <dsp:cNvPr id="0" name=""/>
        <dsp:cNvSpPr/>
      </dsp:nvSpPr>
      <dsp:spPr>
        <a:xfrm>
          <a:off x="2906788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91D95-457E-42A0-A3F8-33C4E166D307}">
      <dsp:nvSpPr>
        <dsp:cNvPr id="0" name=""/>
        <dsp:cNvSpPr/>
      </dsp:nvSpPr>
      <dsp:spPr>
        <a:xfrm>
          <a:off x="3222894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82A9E9-FD22-4CD4-A301-F2295DE06002}">
      <dsp:nvSpPr>
        <dsp:cNvPr id="0" name=""/>
        <dsp:cNvSpPr/>
      </dsp:nvSpPr>
      <dsp:spPr>
        <a:xfrm>
          <a:off x="3539250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BBBEB8-A6A7-4681-B169-F9767EDF561E}">
      <dsp:nvSpPr>
        <dsp:cNvPr id="0" name=""/>
        <dsp:cNvSpPr/>
      </dsp:nvSpPr>
      <dsp:spPr>
        <a:xfrm>
          <a:off x="3855356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FB3B1-8F21-4BBF-BE5A-605AB2DDD0DE}">
      <dsp:nvSpPr>
        <dsp:cNvPr id="0" name=""/>
        <dsp:cNvSpPr/>
      </dsp:nvSpPr>
      <dsp:spPr>
        <a:xfrm>
          <a:off x="4171712" y="850318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D3D735-333D-40C8-A9C1-BD6B69F02394}">
      <dsp:nvSpPr>
        <dsp:cNvPr id="0" name=""/>
        <dsp:cNvSpPr/>
      </dsp:nvSpPr>
      <dsp:spPr>
        <a:xfrm>
          <a:off x="2274327" y="891965"/>
          <a:ext cx="2278211" cy="3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O</a:t>
          </a:r>
        </a:p>
      </dsp:txBody>
      <dsp:txXfrm>
        <a:off x="2274327" y="891965"/>
        <a:ext cx="2278211" cy="333181"/>
      </dsp:txXfrm>
    </dsp:sp>
    <dsp:sp modelId="{310F9C38-450E-47F5-9483-BB1A7D83D7AF}">
      <dsp:nvSpPr>
        <dsp:cNvPr id="0" name=""/>
        <dsp:cNvSpPr/>
      </dsp:nvSpPr>
      <dsp:spPr>
        <a:xfrm>
          <a:off x="2274327" y="1289735"/>
          <a:ext cx="2248975" cy="2044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Audience—Whom was it meant for?</a:t>
          </a:r>
        </a:p>
      </dsp:txBody>
      <dsp:txXfrm>
        <a:off x="2274327" y="1289735"/>
        <a:ext cx="2248975" cy="204452"/>
      </dsp:txXfrm>
    </dsp:sp>
    <dsp:sp modelId="{3E2EF02B-299A-4EB8-B7D8-6DEC5A58B691}">
      <dsp:nvSpPr>
        <dsp:cNvPr id="0" name=""/>
        <dsp:cNvSpPr/>
      </dsp:nvSpPr>
      <dsp:spPr>
        <a:xfrm>
          <a:off x="2274327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33B916-79F6-49A8-93F3-ED694BF38EF3}">
      <dsp:nvSpPr>
        <dsp:cNvPr id="0" name=""/>
        <dsp:cNvSpPr/>
      </dsp:nvSpPr>
      <dsp:spPr>
        <a:xfrm>
          <a:off x="2590433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EBB8E4-E305-4D04-8EC0-B1A74FAF84B0}">
      <dsp:nvSpPr>
        <dsp:cNvPr id="0" name=""/>
        <dsp:cNvSpPr/>
      </dsp:nvSpPr>
      <dsp:spPr>
        <a:xfrm>
          <a:off x="2906788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72759F-0938-44B9-B2CE-EFF526C8C97E}">
      <dsp:nvSpPr>
        <dsp:cNvPr id="0" name=""/>
        <dsp:cNvSpPr/>
      </dsp:nvSpPr>
      <dsp:spPr>
        <a:xfrm>
          <a:off x="3222894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D2BACD-29D4-4D17-81B3-3F2741AEEF3C}">
      <dsp:nvSpPr>
        <dsp:cNvPr id="0" name=""/>
        <dsp:cNvSpPr/>
      </dsp:nvSpPr>
      <dsp:spPr>
        <a:xfrm>
          <a:off x="3539250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0B7750-4493-49C0-AB54-4D6A9B3EC34B}">
      <dsp:nvSpPr>
        <dsp:cNvPr id="0" name=""/>
        <dsp:cNvSpPr/>
      </dsp:nvSpPr>
      <dsp:spPr>
        <a:xfrm>
          <a:off x="3855356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2ABC69-1BFF-4C45-99C0-BBC14AAC304F}">
      <dsp:nvSpPr>
        <dsp:cNvPr id="0" name=""/>
        <dsp:cNvSpPr/>
      </dsp:nvSpPr>
      <dsp:spPr>
        <a:xfrm>
          <a:off x="4171712" y="149418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DB5827-0696-4A0D-BFAF-DAF7361DDE2F}">
      <dsp:nvSpPr>
        <dsp:cNvPr id="0" name=""/>
        <dsp:cNvSpPr/>
      </dsp:nvSpPr>
      <dsp:spPr>
        <a:xfrm>
          <a:off x="2274327" y="1535835"/>
          <a:ext cx="2278211" cy="3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</a:t>
          </a:r>
        </a:p>
      </dsp:txBody>
      <dsp:txXfrm>
        <a:off x="2274327" y="1535835"/>
        <a:ext cx="2278211" cy="333181"/>
      </dsp:txXfrm>
    </dsp:sp>
    <dsp:sp modelId="{72BA8C09-ACDE-4CAA-A30A-9EAFEA8009F1}">
      <dsp:nvSpPr>
        <dsp:cNvPr id="0" name=""/>
        <dsp:cNvSpPr/>
      </dsp:nvSpPr>
      <dsp:spPr>
        <a:xfrm>
          <a:off x="2274327" y="1933604"/>
          <a:ext cx="2248975" cy="2044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Purpose—Why was it written?</a:t>
          </a:r>
        </a:p>
      </dsp:txBody>
      <dsp:txXfrm>
        <a:off x="2274327" y="1933604"/>
        <a:ext cx="2248975" cy="204452"/>
      </dsp:txXfrm>
    </dsp:sp>
    <dsp:sp modelId="{AEAECCD9-FE00-4B53-9EFF-9C4CB11F6A5B}">
      <dsp:nvSpPr>
        <dsp:cNvPr id="0" name=""/>
        <dsp:cNvSpPr/>
      </dsp:nvSpPr>
      <dsp:spPr>
        <a:xfrm>
          <a:off x="2274327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C459F6-C6D4-4C54-8352-F0BC2A0D3A73}">
      <dsp:nvSpPr>
        <dsp:cNvPr id="0" name=""/>
        <dsp:cNvSpPr/>
      </dsp:nvSpPr>
      <dsp:spPr>
        <a:xfrm>
          <a:off x="2590433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75940-9CDC-4E8C-95C5-4284FBD0FF8B}">
      <dsp:nvSpPr>
        <dsp:cNvPr id="0" name=""/>
        <dsp:cNvSpPr/>
      </dsp:nvSpPr>
      <dsp:spPr>
        <a:xfrm>
          <a:off x="2906788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2BC7AD-B4DB-43B3-9FDA-DFED727C77B3}">
      <dsp:nvSpPr>
        <dsp:cNvPr id="0" name=""/>
        <dsp:cNvSpPr/>
      </dsp:nvSpPr>
      <dsp:spPr>
        <a:xfrm>
          <a:off x="3222894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95D601-403E-4D78-99E8-8CA39B2F159A}">
      <dsp:nvSpPr>
        <dsp:cNvPr id="0" name=""/>
        <dsp:cNvSpPr/>
      </dsp:nvSpPr>
      <dsp:spPr>
        <a:xfrm>
          <a:off x="3539250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F47C9E-A845-4574-9C3A-4BD3498D0757}">
      <dsp:nvSpPr>
        <dsp:cNvPr id="0" name=""/>
        <dsp:cNvSpPr/>
      </dsp:nvSpPr>
      <dsp:spPr>
        <a:xfrm>
          <a:off x="3855356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6CC970-5CDF-4178-8FBB-5E5CF0A1C1F6}">
      <dsp:nvSpPr>
        <dsp:cNvPr id="0" name=""/>
        <dsp:cNvSpPr/>
      </dsp:nvSpPr>
      <dsp:spPr>
        <a:xfrm>
          <a:off x="4171712" y="2138057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91EF3-1F32-4321-A29C-D8A05704FA44}">
      <dsp:nvSpPr>
        <dsp:cNvPr id="0" name=""/>
        <dsp:cNvSpPr/>
      </dsp:nvSpPr>
      <dsp:spPr>
        <a:xfrm>
          <a:off x="2274327" y="2179704"/>
          <a:ext cx="2278211" cy="3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</a:t>
          </a:r>
        </a:p>
      </dsp:txBody>
      <dsp:txXfrm>
        <a:off x="2274327" y="2179704"/>
        <a:ext cx="2278211" cy="333181"/>
      </dsp:txXfrm>
    </dsp:sp>
    <dsp:sp modelId="{68D915E1-2AFA-467E-94F3-E14C973CF093}">
      <dsp:nvSpPr>
        <dsp:cNvPr id="0" name=""/>
        <dsp:cNvSpPr/>
      </dsp:nvSpPr>
      <dsp:spPr>
        <a:xfrm>
          <a:off x="2274327" y="2577474"/>
          <a:ext cx="2248975" cy="2044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b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Summary - 3 sentence summary of the document.</a:t>
          </a:r>
        </a:p>
      </dsp:txBody>
      <dsp:txXfrm>
        <a:off x="2274327" y="2577474"/>
        <a:ext cx="2248975" cy="204452"/>
      </dsp:txXfrm>
    </dsp:sp>
    <dsp:sp modelId="{94AEF853-D31F-4A8A-A964-A9F089A02799}">
      <dsp:nvSpPr>
        <dsp:cNvPr id="0" name=""/>
        <dsp:cNvSpPr/>
      </dsp:nvSpPr>
      <dsp:spPr>
        <a:xfrm>
          <a:off x="2274327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7A9D47-83D3-48C8-9B4F-8B95192416FD}">
      <dsp:nvSpPr>
        <dsp:cNvPr id="0" name=""/>
        <dsp:cNvSpPr/>
      </dsp:nvSpPr>
      <dsp:spPr>
        <a:xfrm>
          <a:off x="2590433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4CC6E7-A663-412B-B687-164A87DD45B4}">
      <dsp:nvSpPr>
        <dsp:cNvPr id="0" name=""/>
        <dsp:cNvSpPr/>
      </dsp:nvSpPr>
      <dsp:spPr>
        <a:xfrm>
          <a:off x="2906788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DC9B40-09FA-4927-8E49-451C1A40481F}">
      <dsp:nvSpPr>
        <dsp:cNvPr id="0" name=""/>
        <dsp:cNvSpPr/>
      </dsp:nvSpPr>
      <dsp:spPr>
        <a:xfrm>
          <a:off x="3222894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632206-0354-4B25-8E02-EFF28C3D33F2}">
      <dsp:nvSpPr>
        <dsp:cNvPr id="0" name=""/>
        <dsp:cNvSpPr/>
      </dsp:nvSpPr>
      <dsp:spPr>
        <a:xfrm>
          <a:off x="3539250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52C1D21-3F50-43A1-B94D-EB9E5BF2AC44}">
      <dsp:nvSpPr>
        <dsp:cNvPr id="0" name=""/>
        <dsp:cNvSpPr/>
      </dsp:nvSpPr>
      <dsp:spPr>
        <a:xfrm>
          <a:off x="3855356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8EBD00-6F92-4610-BD20-DA87F74381C3}">
      <dsp:nvSpPr>
        <dsp:cNvPr id="0" name=""/>
        <dsp:cNvSpPr/>
      </dsp:nvSpPr>
      <dsp:spPr>
        <a:xfrm>
          <a:off x="4171712" y="2781926"/>
          <a:ext cx="526260" cy="416476"/>
        </a:xfrm>
        <a:prstGeom prst="chevron">
          <a:avLst>
            <a:gd name="adj" fmla="val 7061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023564-99A6-4D22-A2E3-FBAF1B8DCD6A}">
      <dsp:nvSpPr>
        <dsp:cNvPr id="0" name=""/>
        <dsp:cNvSpPr/>
      </dsp:nvSpPr>
      <dsp:spPr>
        <a:xfrm>
          <a:off x="2274327" y="2823574"/>
          <a:ext cx="2278211" cy="333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</a:t>
          </a:r>
        </a:p>
      </dsp:txBody>
      <dsp:txXfrm>
        <a:off x="2274327" y="2823574"/>
        <a:ext cx="2278211" cy="333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AccentList">
  <dgm:title val=""/>
  <dgm:desc val=""/>
  <dgm:catLst>
    <dgm:cat type="list" pri="16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text" refType="primFontSz" refFor="des" refForName="childtext" op="gte"/>
      <dgm:constr type="w" for="ch" forName="composite" refType="w"/>
      <dgm:constr type="h" for="ch" forName="composite" refType="h"/>
      <dgm:constr type="w" for="ch" forName="parallelogramComposite" refType="w"/>
      <dgm:constr type="h" for="ch" forName="parallelogramComposite" refType="h"/>
      <dgm:constr type="w" for="ch" forName="parenttextcomposite" refType="w" fact="0.9"/>
      <dgm:constr type="h" for="ch" forName="parenttextcomposite" refType="h" fact="0.6"/>
      <dgm:constr type="h" for="ch" forName="sibTrans" refType="h" refFor="ch" refForName="composite" op="equ" fact="0.02"/>
      <dgm:constr type="h" for="ch" forName="sibTrans" op="equ"/>
    </dgm:constrLst>
    <dgm:forEach name="nodesForEach" axis="ch" ptType="node">
      <dgm:layoutNode name="parenttextcomposite">
        <dgm:alg type="composite">
          <dgm:param type="ar" val="11"/>
        </dgm:alg>
        <dgm:shape xmlns:r="http://schemas.openxmlformats.org/officeDocument/2006/relationships" r:blip="">
          <dgm:adjLst/>
        </dgm:shape>
        <dgm:constrLst>
          <dgm:constr type="h" for="ch" forName="parenttext" refType="h"/>
          <dgm:constr type="w" for="ch" forName="parenttext" refType="w"/>
        </dgm:constrLst>
        <dgm:layoutNode name="parenttext" styleLbl="revTx">
          <dgm:varLst>
            <dgm:chMax/>
            <dgm:chPref val="2"/>
            <dgm:bulletEnabled val="1"/>
          </dgm:varLst>
          <dgm:choose name="Name4">
            <dgm:if name="Name5" func="var" arg="dir" op="equ" val="norm">
              <dgm:alg type="tx">
                <dgm:param type="parTxLTRAlign" val="l"/>
                <dgm:param type="txAnchorVert" val="b"/>
              </dgm:alg>
            </dgm:if>
            <dgm:else name="Name6">
              <dgm:alg type="tx">
                <dgm:param type="parTxLTRAlign" val="r"/>
                <dgm:param type="txAnchorVert" val="b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choose name="Name7">
        <dgm:if name="Name8" axis="ch" ptType="node" func="cnt" op="gte" val="1">
          <dgm:layoutNode name="composite">
            <dgm:alg type="composite">
              <dgm:param type="ar" val="6"/>
            </dgm:alg>
            <dgm:shape xmlns:r="http://schemas.openxmlformats.org/officeDocument/2006/relationships" r:blip="">
              <dgm:adjLst/>
            </dgm:shape>
            <dgm:choose name="Name9">
              <dgm:if name="Name10" func="var" arg="dir" op="equ" val="norm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301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if>
              <dgm:else name="Name11">
                <dgm:constrLst>
                  <dgm:constr type="l" for="ch" forName="chevron1" refType="w" fact="0.0301"/>
                  <dgm:constr type="t" for="ch" forName="chevron1" refType="h" fact="0"/>
                  <dgm:constr type="w" for="ch" forName="chevron1" refType="w" fact="0.2106"/>
                  <dgm:constr type="h" for="ch" forName="chevron1" refType="h"/>
                  <dgm:constr type="l" for="ch" forName="chevron2" refType="w" fact="0.1566"/>
                  <dgm:constr type="t" for="ch" forName="chevron2" refType="h" fact="0"/>
                  <dgm:constr type="w" for="ch" forName="chevron2" refType="w" fact="0.2106"/>
                  <dgm:constr type="h" for="ch" forName="chevron2" refType="h"/>
                  <dgm:constr type="l" for="ch" forName="chevron3" refType="w" fact="0.2832"/>
                  <dgm:constr type="t" for="ch" forName="chevron3" refType="h" fact="0"/>
                  <dgm:constr type="w" for="ch" forName="chevron3" refType="w" fact="0.2106"/>
                  <dgm:constr type="h" for="ch" forName="chevron3" refType="h"/>
                  <dgm:constr type="l" for="ch" forName="chevron4" refType="w" fact="0.4097"/>
                  <dgm:constr type="t" for="ch" forName="chevron4" refType="h" fact="0"/>
                  <dgm:constr type="w" for="ch" forName="chevron4" refType="w" fact="0.2106"/>
                  <dgm:constr type="h" for="ch" forName="chevron4" refType="h"/>
                  <dgm:constr type="l" for="ch" forName="chevron5" refType="w" fact="0.5363"/>
                  <dgm:constr type="t" for="ch" forName="chevron5" refType="h" fact="0"/>
                  <dgm:constr type="w" for="ch" forName="chevron5" refType="w" fact="0.2106"/>
                  <dgm:constr type="h" for="ch" forName="chevron5" refType="h"/>
                  <dgm:constr type="l" for="ch" forName="chevron6" refType="w" fact="0.6628"/>
                  <dgm:constr type="t" for="ch" forName="chevron6" refType="h" fact="0"/>
                  <dgm:constr type="w" for="ch" forName="chevron6" refType="w" fact="0.2106"/>
                  <dgm:constr type="h" for="ch" forName="chevron6" refType="h"/>
                  <dgm:constr type="l" for="ch" forName="chevron7" refType="w" fact="0.7894"/>
                  <dgm:constr type="t" for="ch" forName="chevron7" refType="h" fact="0"/>
                  <dgm:constr type="w" for="ch" forName="chevron7" refType="w" fact="0.2106"/>
                  <dgm:constr type="h" for="ch" forName="chevron7" refType="h"/>
                  <dgm:constr type="l" for="ch" forName="childtext" refType="w" fact="0.0883"/>
                  <dgm:constr type="t" for="ch" forName="childtext" refType="h" fact="0.1"/>
                  <dgm:constr type="w" for="ch" forName="childtext" refType="w" fact="0.9117"/>
                  <dgm:constr type="h" for="ch" forName="childtext" refType="h" fact="0.8"/>
                </dgm:constrLst>
              </dgm:else>
            </dgm:choose>
            <dgm:ruleLst/>
            <dgm:layoutNode name="chevron1" styleLbl="alignNode1">
              <dgm:alg type="sp"/>
              <dgm:choose name="Name12">
                <dgm:if name="Name13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4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2" styleLbl="alignNode1">
              <dgm:alg type="sp"/>
              <dgm:choose name="Name15">
                <dgm:if name="Name16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17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3" styleLbl="alignNode1">
              <dgm:alg type="sp"/>
              <dgm:choose name="Name18">
                <dgm:if name="Name19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0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4" styleLbl="alignNode1">
              <dgm:alg type="sp"/>
              <dgm:choose name="Name21">
                <dgm:if name="Name22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3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5" styleLbl="alignNode1">
              <dgm:alg type="sp"/>
              <dgm:choose name="Name24">
                <dgm:if name="Name25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6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6" styleLbl="alignNode1">
              <dgm:alg type="sp"/>
              <dgm:choose name="Name27">
                <dgm:if name="Name28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29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evron7" styleLbl="alignNode1">
              <dgm:alg type="sp"/>
              <dgm:choose name="Name30">
                <dgm:if name="Name31" func="var" arg="dir" op="equ" val="norm">
                  <dgm:shape xmlns:r="http://schemas.openxmlformats.org/officeDocument/2006/relationships" type="chevron" r:blip="">
                    <dgm:adjLst>
                      <dgm:adj idx="1" val="0.7061"/>
                    </dgm:adjLst>
                  </dgm:shape>
                </dgm:if>
                <dgm:else name="Name32">
                  <dgm:shape xmlns:r="http://schemas.openxmlformats.org/officeDocument/2006/relationships" rot="180" type="chevron" r:blip="">
                    <dgm:adjLst>
                      <dgm:adj idx="1" val="0.7061"/>
                    </dgm:adjLst>
                  </dgm:shape>
                </dgm:else>
              </dgm:choose>
              <dgm:presOf/>
            </dgm:layoutNode>
            <dgm:layoutNode name="childtext" styleLbl="solidFgAcc1">
              <dgm:varLst>
                <dgm:chMax/>
                <dgm:chPref val="0"/>
                <dgm:bulletEnabled val="1"/>
              </dgm:varLst>
              <dgm:choose name="Name33">
                <dgm:if name="Name34" func="var" arg="dir" op="equ" val="norm">
                  <dgm:alg type="tx">
                    <dgm:param type="parTxLTRAlign" val="l"/>
                    <dgm:param type="txAnchorVertCh" val="t"/>
                  </dgm:alg>
                </dgm:if>
                <dgm:else name="Name35">
                  <dgm:alg type="tx">
                    <dgm:param type="parTxLTRAlign" val="r"/>
                    <dgm:param type="shpTxLTRAlignCh" val="r"/>
                    <dgm:param type="txAnchorVertCh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2"/>
                <dgm:constr type="rMarg" refType="primFontSz" fact="0.2"/>
                <dgm:constr type="tMarg" refType="primFontSz" fact="0.2"/>
                <dgm:constr type="bMarg" refType="primFontSz" fact="0.2"/>
              </dgm:constrLst>
              <dgm:ruleLst>
                <dgm:rule type="primFontSz" val="5" fact="NaN" max="NaN"/>
              </dgm:ruleLst>
            </dgm:layoutNode>
          </dgm:layoutNode>
        </dgm:if>
        <dgm:else name="Name36">
          <dgm:layoutNode name="parallelogramComposite">
            <dgm:alg type="composite">
              <dgm:param type="ar" val="50"/>
            </dgm:alg>
            <dgm:shape xmlns:r="http://schemas.openxmlformats.org/officeDocument/2006/relationships" r:blip="">
              <dgm:adjLst/>
            </dgm:shape>
            <dgm:constrLst>
              <dgm:constr type="l" for="ch" forName="parallelogram1" refType="w" fact="0"/>
              <dgm:constr type="t" for="ch" forName="parallelogram1" refType="h" fact="0"/>
              <dgm:constr type="w" for="ch" forName="parallelogram1" refType="w" fact="0.12"/>
              <dgm:constr type="h" for="ch" forName="parallelogram1" refType="h"/>
              <dgm:constr type="l" for="ch" forName="parallelogram2" refType="w" fact="0.127"/>
              <dgm:constr type="t" for="ch" forName="parallelogram2" refType="h" fact="0"/>
              <dgm:constr type="w" for="ch" forName="parallelogram2" refType="w" fact="0.12"/>
              <dgm:constr type="h" for="ch" forName="parallelogram2" refType="h"/>
              <dgm:constr type="l" for="ch" forName="parallelogram3" refType="w" fact="0.254"/>
              <dgm:constr type="t" for="ch" forName="parallelogram3" refType="h" fact="0"/>
              <dgm:constr type="w" for="ch" forName="parallelogram3" refType="w" fact="0.12"/>
              <dgm:constr type="h" for="ch" forName="parallelogram3" refType="h"/>
              <dgm:constr type="l" for="ch" forName="parallelogram4" refType="w" fact="0.381"/>
              <dgm:constr type="t" for="ch" forName="parallelogram4" refType="h" fact="0"/>
              <dgm:constr type="w" for="ch" forName="parallelogram4" refType="w" fact="0.12"/>
              <dgm:constr type="h" for="ch" forName="parallelogram4" refType="h"/>
              <dgm:constr type="l" for="ch" forName="parallelogram5" refType="w" fact="0.508"/>
              <dgm:constr type="t" for="ch" forName="parallelogram5" refType="h" fact="0"/>
              <dgm:constr type="w" for="ch" forName="parallelogram5" refType="w" fact="0.12"/>
              <dgm:constr type="h" for="ch" forName="parallelogram5" refType="h"/>
              <dgm:constr type="l" for="ch" forName="parallelogram6" refType="w" fact="0.635"/>
              <dgm:constr type="t" for="ch" forName="parallelogram6" refType="h" fact="0"/>
              <dgm:constr type="w" for="ch" forName="parallelogram6" refType="w" fact="0.12"/>
              <dgm:constr type="h" for="ch" forName="parallelogram6" refType="h"/>
              <dgm:constr type="l" for="ch" forName="parallelogram7" refType="w" fact="0.762"/>
              <dgm:constr type="t" for="ch" forName="parallelogram7" refType="h" fact="0"/>
              <dgm:constr type="w" for="ch" forName="parallelogram7" refType="w" fact="0.12"/>
              <dgm:constr type="h" for="ch" forName="parallelogram7" refType="h"/>
            </dgm:constrLst>
            <dgm:ruleLst/>
            <dgm:layoutNode name="parallelogram1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2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3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4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5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6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  <dgm:layoutNode name="parallelogram7" styleLbl="alignNode1">
              <dgm:alg type="sp"/>
              <dgm:shape xmlns:r="http://schemas.openxmlformats.org/officeDocument/2006/relationships" type="parallelogram" r:blip="">
                <dgm:adjLst>
                  <dgm:adj idx="1" val="1.4084"/>
                </dgm:adjLst>
              </dgm:shape>
              <dgm:presOf/>
            </dgm:layoutNode>
          </dgm:layoutNode>
        </dgm:else>
      </dgm:choos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15976A0F.dotm</Template>
  <TotalTime>1</TotalTime>
  <Pages>1</Pages>
  <Words>58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2014-06-18T17:16:00Z</dcterms:created>
  <dcterms:modified xsi:type="dcterms:W3CDTF">2014-06-18T17:17:00Z</dcterms:modified>
</cp:coreProperties>
</file>