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C" w:rsidRDefault="000F0C5C" w:rsidP="00657F11">
      <w:pPr>
        <w:rPr>
          <w:rFonts w:ascii="Garamond" w:hAnsi="Garamond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5DD95F5" wp14:editId="40CE9B84">
            <wp:simplePos x="457200" y="685800"/>
            <wp:positionH relativeFrom="margin">
              <wp:align>right</wp:align>
            </wp:positionH>
            <wp:positionV relativeFrom="margin">
              <wp:align>top</wp:align>
            </wp:positionV>
            <wp:extent cx="1390015" cy="1009015"/>
            <wp:effectExtent l="114300" t="171450" r="76835" b="172085"/>
            <wp:wrapSquare wrapText="bothSides"/>
            <wp:docPr id="2" name="Picture 2" descr="http://t3.gstatic.com/images?q=tbn:ANd9GcQTlarpW2eCrFoEQGfzwpVMrIwoHGIzeCIxxOJxfk26xRqDf7MEgQ:www.acornsales.com/Merchant2/graphics/PRODUCT/438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TlarpW2eCrFoEQGfzwpVMrIwoHGIzeCIxxOJxfk26xRqDf7MEgQ:www.acornsales.com/Merchant2/graphics/PRODUCT/4389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81"/>
                    <a:stretch/>
                  </pic:blipFill>
                  <pic:spPr bwMode="auto">
                    <a:xfrm rot="890529">
                      <a:off x="0" y="0"/>
                      <a:ext cx="1390295" cy="100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2C0">
        <w:rPr>
          <w:rFonts w:ascii="Garamond" w:hAnsi="Garamond"/>
          <w:sz w:val="28"/>
          <w:szCs w:val="28"/>
        </w:rPr>
        <w:t>Na</w:t>
      </w:r>
      <w:r w:rsidR="00E64005">
        <w:rPr>
          <w:rFonts w:ascii="Garamond" w:hAnsi="Garamond"/>
          <w:sz w:val="28"/>
          <w:szCs w:val="28"/>
        </w:rPr>
        <w:t>me ______________</w:t>
      </w:r>
      <w:r w:rsidR="00E64005">
        <w:rPr>
          <w:rFonts w:ascii="Garamond" w:hAnsi="Garamond"/>
          <w:sz w:val="28"/>
          <w:szCs w:val="28"/>
        </w:rPr>
        <w:tab/>
      </w:r>
      <w:r w:rsidR="00E64005">
        <w:rPr>
          <w:rFonts w:ascii="Garamond" w:hAnsi="Garamond"/>
          <w:sz w:val="28"/>
          <w:szCs w:val="28"/>
        </w:rPr>
        <w:tab/>
        <w:t xml:space="preserve">          </w:t>
      </w:r>
      <w:r w:rsidR="00CE32C0" w:rsidRPr="00E64005">
        <w:rPr>
          <w:rFonts w:ascii="Garamond" w:hAnsi="Garamond"/>
          <w:sz w:val="28"/>
          <w:szCs w:val="28"/>
          <w:u w:val="single"/>
        </w:rPr>
        <w:t xml:space="preserve">Date </w:t>
      </w:r>
      <w:r w:rsidR="00B42FE7" w:rsidRPr="00E64005">
        <w:rPr>
          <w:rFonts w:ascii="Garamond" w:hAnsi="Garamond"/>
          <w:sz w:val="28"/>
          <w:szCs w:val="28"/>
          <w:u w:val="single"/>
        </w:rPr>
        <w:t>January 25, 2013</w:t>
      </w:r>
      <w:r w:rsidR="00E64005" w:rsidRPr="00E64005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CE32C0" w:rsidRDefault="00CE32C0" w:rsidP="00657F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Section _____</w:t>
      </w:r>
      <w:r w:rsidR="00E64005">
        <w:rPr>
          <w:rFonts w:ascii="Garamond" w:hAnsi="Garamond"/>
          <w:sz w:val="28"/>
          <w:szCs w:val="28"/>
        </w:rPr>
        <w:t>________</w:t>
      </w:r>
      <w:r w:rsidR="00E64005">
        <w:rPr>
          <w:rFonts w:ascii="Garamond" w:hAnsi="Garamond"/>
          <w:sz w:val="28"/>
          <w:szCs w:val="28"/>
        </w:rPr>
        <w:tab/>
      </w:r>
      <w:r w:rsidR="00E64005">
        <w:rPr>
          <w:rFonts w:ascii="Garamond" w:hAnsi="Garamond"/>
          <w:sz w:val="28"/>
          <w:szCs w:val="28"/>
        </w:rPr>
        <w:tab/>
        <w:t xml:space="preserve">          </w:t>
      </w:r>
      <w:r w:rsidR="00B42FE7" w:rsidRPr="00E64005">
        <w:rPr>
          <w:rFonts w:ascii="Garamond" w:hAnsi="Garamond"/>
          <w:sz w:val="28"/>
          <w:szCs w:val="28"/>
          <w:u w:val="single"/>
        </w:rPr>
        <w:t xml:space="preserve">Subject:  </w:t>
      </w:r>
      <w:r w:rsidR="008A55D4" w:rsidRPr="00E64005">
        <w:rPr>
          <w:rFonts w:ascii="Garamond" w:hAnsi="Garamond"/>
          <w:sz w:val="28"/>
          <w:szCs w:val="28"/>
          <w:u w:val="single"/>
        </w:rPr>
        <w:t>Midterm Exam</w:t>
      </w:r>
    </w:p>
    <w:p w:rsidR="008A55D4" w:rsidRPr="00E939F8" w:rsidRDefault="008A55D4" w:rsidP="008A55D4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proofErr w:type="gramStart"/>
      <w:r w:rsidRPr="00E939F8">
        <w:rPr>
          <w:rFonts w:ascii="Garamond" w:hAnsi="Garamond"/>
          <w:b/>
          <w:i/>
          <w:sz w:val="28"/>
          <w:szCs w:val="28"/>
          <w:u w:val="single"/>
        </w:rPr>
        <w:t>MIDTERM</w:t>
      </w:r>
      <w:r w:rsidR="00E939F8" w:rsidRPr="00E939F8">
        <w:rPr>
          <w:rFonts w:ascii="Garamond" w:hAnsi="Garamond"/>
          <w:b/>
          <w:i/>
          <w:sz w:val="28"/>
          <w:szCs w:val="28"/>
          <w:u w:val="single"/>
        </w:rPr>
        <w:t xml:space="preserve"> MONDAY, FEB.</w:t>
      </w:r>
      <w:proofErr w:type="gramEnd"/>
      <w:r w:rsidR="00E939F8" w:rsidRPr="00E939F8">
        <w:rPr>
          <w:rFonts w:ascii="Garamond" w:hAnsi="Garamond"/>
          <w:b/>
          <w:i/>
          <w:sz w:val="28"/>
          <w:szCs w:val="28"/>
          <w:u w:val="single"/>
        </w:rPr>
        <w:t xml:space="preserve"> </w:t>
      </w:r>
      <w:proofErr w:type="gramStart"/>
      <w:r w:rsidR="00E939F8" w:rsidRPr="00E939F8">
        <w:rPr>
          <w:rFonts w:ascii="Garamond" w:hAnsi="Garamond"/>
          <w:b/>
          <w:i/>
          <w:sz w:val="28"/>
          <w:szCs w:val="28"/>
          <w:u w:val="single"/>
        </w:rPr>
        <w:t>4, 2013.</w:t>
      </w:r>
      <w:proofErr w:type="gramEnd"/>
    </w:p>
    <w:p w:rsidR="008A55D4" w:rsidRPr="004B4A91" w:rsidRDefault="008A55D4" w:rsidP="00657F11">
      <w:pPr>
        <w:rPr>
          <w:rFonts w:ascii="Garamond" w:hAnsi="Garamond"/>
          <w:sz w:val="24"/>
          <w:szCs w:val="24"/>
        </w:rPr>
      </w:pPr>
      <w:r w:rsidRPr="004B4A91">
        <w:rPr>
          <w:rFonts w:ascii="Garamond" w:hAnsi="Garamond"/>
          <w:sz w:val="24"/>
          <w:szCs w:val="24"/>
        </w:rPr>
        <w:t>The science midterm exam for Team 6D is scheduled for Monday, Feb. 4, 2013.  If we have a snow day the exam will be on the day we return to school.  If you miss the exam, you will take it on the day you return to school, during 4</w:t>
      </w:r>
      <w:r w:rsidRPr="004B4A91">
        <w:rPr>
          <w:rFonts w:ascii="Garamond" w:hAnsi="Garamond"/>
          <w:sz w:val="24"/>
          <w:szCs w:val="24"/>
          <w:vertAlign w:val="superscript"/>
        </w:rPr>
        <w:t>th</w:t>
      </w:r>
      <w:r w:rsidRPr="004B4A91">
        <w:rPr>
          <w:rFonts w:ascii="Garamond" w:hAnsi="Garamond"/>
          <w:sz w:val="24"/>
          <w:szCs w:val="24"/>
        </w:rPr>
        <w:t xml:space="preserve"> period.  You must make sure you come &amp; see me before homeroom on the day you return to school.</w:t>
      </w:r>
      <w:bookmarkStart w:id="0" w:name="_GoBack"/>
      <w:bookmarkEnd w:id="0"/>
    </w:p>
    <w:p w:rsidR="008A55D4" w:rsidRPr="004B4A91" w:rsidRDefault="00E939F8" w:rsidP="00657F11">
      <w:pPr>
        <w:rPr>
          <w:rFonts w:ascii="Garamond" w:hAnsi="Garamond"/>
          <w:sz w:val="24"/>
          <w:szCs w:val="24"/>
        </w:rPr>
      </w:pPr>
      <w:r w:rsidRPr="004B4A91">
        <w:rPr>
          <w:rFonts w:ascii="Garamond" w:hAnsi="Garamond"/>
          <w:sz w:val="24"/>
          <w:szCs w:val="24"/>
        </w:rPr>
        <w:t>In addition to determining how much you have learned, t</w:t>
      </w:r>
      <w:r w:rsidR="008A55D4" w:rsidRPr="004B4A91">
        <w:rPr>
          <w:rFonts w:ascii="Garamond" w:hAnsi="Garamond"/>
          <w:sz w:val="24"/>
          <w:szCs w:val="24"/>
        </w:rPr>
        <w:t>he point of this exam is to get you use to taking cumulative exams.  In June you will have a final in all your major subject areas.   In 8</w:t>
      </w:r>
      <w:r w:rsidR="008A55D4" w:rsidRPr="004B4A91">
        <w:rPr>
          <w:rFonts w:ascii="Garamond" w:hAnsi="Garamond"/>
          <w:sz w:val="24"/>
          <w:szCs w:val="24"/>
          <w:vertAlign w:val="superscript"/>
        </w:rPr>
        <w:t>th</w:t>
      </w:r>
      <w:r w:rsidR="008A55D4" w:rsidRPr="004B4A91">
        <w:rPr>
          <w:rFonts w:ascii="Garamond" w:hAnsi="Garamond"/>
          <w:sz w:val="24"/>
          <w:szCs w:val="24"/>
        </w:rPr>
        <w:t xml:space="preserve"> grade you will have a cumulative science test that will cover everything you should have learned in 6</w:t>
      </w:r>
      <w:r w:rsidR="008A55D4" w:rsidRPr="004B4A91">
        <w:rPr>
          <w:rFonts w:ascii="Garamond" w:hAnsi="Garamond"/>
          <w:sz w:val="24"/>
          <w:szCs w:val="24"/>
          <w:vertAlign w:val="superscript"/>
        </w:rPr>
        <w:t>th</w:t>
      </w:r>
      <w:r w:rsidR="008A55D4" w:rsidRPr="004B4A91">
        <w:rPr>
          <w:rFonts w:ascii="Garamond" w:hAnsi="Garamond"/>
          <w:sz w:val="24"/>
          <w:szCs w:val="24"/>
        </w:rPr>
        <w:t>, 7</w:t>
      </w:r>
      <w:r w:rsidR="008A55D4" w:rsidRPr="004B4A91">
        <w:rPr>
          <w:rFonts w:ascii="Garamond" w:hAnsi="Garamond"/>
          <w:sz w:val="24"/>
          <w:szCs w:val="24"/>
          <w:vertAlign w:val="superscript"/>
        </w:rPr>
        <w:t>th</w:t>
      </w:r>
      <w:r w:rsidR="008A55D4" w:rsidRPr="004B4A91">
        <w:rPr>
          <w:rFonts w:ascii="Garamond" w:hAnsi="Garamond"/>
          <w:sz w:val="24"/>
          <w:szCs w:val="24"/>
        </w:rPr>
        <w:t xml:space="preserve"> &amp; 8</w:t>
      </w:r>
      <w:r w:rsidR="008A55D4" w:rsidRPr="004B4A91">
        <w:rPr>
          <w:rFonts w:ascii="Garamond" w:hAnsi="Garamond"/>
          <w:sz w:val="24"/>
          <w:szCs w:val="24"/>
          <w:vertAlign w:val="superscript"/>
        </w:rPr>
        <w:t>th</w:t>
      </w:r>
      <w:r w:rsidR="008A55D4" w:rsidRPr="004B4A91">
        <w:rPr>
          <w:rFonts w:ascii="Garamond" w:hAnsi="Garamond"/>
          <w:sz w:val="24"/>
          <w:szCs w:val="24"/>
        </w:rPr>
        <w:t xml:space="preserve"> grade.  </w:t>
      </w:r>
      <w:r w:rsidRPr="004B4A91">
        <w:rPr>
          <w:rFonts w:ascii="Garamond" w:hAnsi="Garamond"/>
          <w:sz w:val="24"/>
          <w:szCs w:val="24"/>
        </w:rPr>
        <w:t>This test will help you begin to realize how to prepare for a cumulative test.</w:t>
      </w:r>
    </w:p>
    <w:p w:rsidR="00065376" w:rsidRPr="004B4A91" w:rsidRDefault="00B42FE7" w:rsidP="00657F11">
      <w:pPr>
        <w:rPr>
          <w:rFonts w:ascii="Garamond" w:hAnsi="Garamond"/>
          <w:sz w:val="24"/>
          <w:szCs w:val="24"/>
        </w:rPr>
      </w:pPr>
      <w:r w:rsidRPr="004B4A91">
        <w:rPr>
          <w:rFonts w:ascii="Garamond" w:hAnsi="Garamond"/>
          <w:sz w:val="24"/>
          <w:szCs w:val="24"/>
        </w:rPr>
        <w:t xml:space="preserve">Look over past tests, read through review packets (the say </w:t>
      </w:r>
      <w:r w:rsidRPr="004B4A91">
        <w:rPr>
          <w:rFonts w:ascii="Garamond" w:hAnsi="Garamond"/>
          <w:i/>
          <w:sz w:val="24"/>
          <w:szCs w:val="24"/>
          <w:u w:val="single"/>
        </w:rPr>
        <w:t>Interactive Textbook</w:t>
      </w:r>
      <w:r w:rsidRPr="004B4A91">
        <w:rPr>
          <w:rFonts w:ascii="Garamond" w:hAnsi="Garamond"/>
          <w:sz w:val="24"/>
          <w:szCs w:val="24"/>
        </w:rPr>
        <w:t xml:space="preserve"> at the bottom of the pages &amp; use the web site for l</w:t>
      </w:r>
      <w:r w:rsidR="00E939F8" w:rsidRPr="004B4A91">
        <w:rPr>
          <w:rFonts w:ascii="Garamond" w:hAnsi="Garamond"/>
          <w:sz w:val="24"/>
          <w:szCs w:val="24"/>
        </w:rPr>
        <w:t>o</w:t>
      </w:r>
      <w:r w:rsidRPr="004B4A91">
        <w:rPr>
          <w:rFonts w:ascii="Garamond" w:hAnsi="Garamond"/>
          <w:sz w:val="24"/>
          <w:szCs w:val="24"/>
        </w:rPr>
        <w:t>ts of videos, vocabulary, games &amp; information.</w:t>
      </w:r>
      <w:r w:rsidR="00E939F8" w:rsidRPr="004B4A91">
        <w:rPr>
          <w:rFonts w:ascii="Garamond" w:hAnsi="Garamond"/>
          <w:sz w:val="24"/>
          <w:szCs w:val="24"/>
        </w:rPr>
        <w:t xml:space="preserve">  </w:t>
      </w:r>
      <w:r w:rsidR="00065376" w:rsidRPr="004B4A91">
        <w:rPr>
          <w:rFonts w:ascii="Garamond" w:hAnsi="Garamond"/>
          <w:sz w:val="24"/>
          <w:szCs w:val="24"/>
        </w:rPr>
        <w:t>There is a box of review materials in the classroom that you are welcome to help yourself to.  If you have questions, as always, see me before homeroom &amp;/or come for extra help.</w:t>
      </w:r>
    </w:p>
    <w:p w:rsidR="00065376" w:rsidRPr="004B4A91" w:rsidRDefault="00E939F8" w:rsidP="00657F11">
      <w:pPr>
        <w:rPr>
          <w:rFonts w:ascii="Garamond" w:hAnsi="Garamond"/>
          <w:sz w:val="24"/>
          <w:szCs w:val="24"/>
        </w:rPr>
      </w:pPr>
      <w:r w:rsidRPr="004B4A91">
        <w:rPr>
          <w:rFonts w:ascii="Garamond" w:hAnsi="Garamond"/>
          <w:sz w:val="24"/>
          <w:szCs w:val="24"/>
        </w:rPr>
        <w:t>The following is a guideline for studying for this midterm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2FE7" w:rsidRPr="004B4A91" w:rsidTr="00B42FE7">
        <w:tc>
          <w:tcPr>
            <w:tcW w:w="5508" w:type="dxa"/>
          </w:tcPr>
          <w:p w:rsidR="00B42FE7" w:rsidRPr="004B4A91" w:rsidRDefault="00B42FE7" w:rsidP="00B42FE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The Wonderful World of Science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Scientific Method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Measurement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Graphs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Vocabulary</w:t>
            </w:r>
          </w:p>
          <w:p w:rsidR="00B42FE7" w:rsidRPr="004B4A91" w:rsidRDefault="00B42FE7" w:rsidP="00B42FE7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B42FE7" w:rsidRPr="004B4A91" w:rsidRDefault="00B42FE7" w:rsidP="00B42FE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Are We Alone?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Scale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Planets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Vocabulary</w:t>
            </w:r>
          </w:p>
          <w:p w:rsidR="00B42FE7" w:rsidRPr="004B4A91" w:rsidRDefault="00B42FE7" w:rsidP="00B42FE7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B42FE7" w:rsidRPr="004B4A91" w:rsidRDefault="00B42FE7" w:rsidP="00B42FE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Shields Up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Atmosphere</w:t>
            </w:r>
          </w:p>
          <w:p w:rsidR="00B42FE7" w:rsidRPr="004B4A91" w:rsidRDefault="00B42FE7" w:rsidP="00B42FE7">
            <w:pPr>
              <w:pStyle w:val="ListParagraph"/>
              <w:numPr>
                <w:ilvl w:val="2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Layers</w:t>
            </w:r>
          </w:p>
          <w:p w:rsidR="00B42FE7" w:rsidRPr="004B4A91" w:rsidRDefault="00B42FE7" w:rsidP="00B42FE7">
            <w:pPr>
              <w:pStyle w:val="ListParagraph"/>
              <w:numPr>
                <w:ilvl w:val="2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gases</w:t>
            </w:r>
          </w:p>
          <w:p w:rsidR="00B42FE7" w:rsidRPr="004B4A91" w:rsidRDefault="00B42FE7" w:rsidP="00B42FE7">
            <w:pPr>
              <w:pStyle w:val="ListParagraph"/>
              <w:numPr>
                <w:ilvl w:val="2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What each layer is made of</w:t>
            </w:r>
          </w:p>
          <w:p w:rsidR="00B42FE7" w:rsidRPr="004B4A91" w:rsidRDefault="00B42FE7" w:rsidP="00B42FE7">
            <w:pPr>
              <w:pStyle w:val="ListParagraph"/>
              <w:numPr>
                <w:ilvl w:val="2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 xml:space="preserve">Ozone </w:t>
            </w:r>
          </w:p>
          <w:p w:rsidR="00B42FE7" w:rsidRPr="004B4A91" w:rsidRDefault="00B42FE7" w:rsidP="00B42FE7">
            <w:pPr>
              <w:pStyle w:val="ListParagraph"/>
              <w:numPr>
                <w:ilvl w:val="2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pollution</w:t>
            </w:r>
          </w:p>
          <w:p w:rsidR="00B42FE7" w:rsidRPr="004B4A91" w:rsidRDefault="00B42FE7" w:rsidP="00B42FE7">
            <w:pPr>
              <w:pStyle w:val="ListParagraph"/>
              <w:ind w:left="21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B42FE7" w:rsidRPr="004B4A91" w:rsidRDefault="00B42FE7" w:rsidP="00B42FE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 xml:space="preserve">Climate 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Climate Zones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Role of the sun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Winds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Importance of latitude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How climate change affects life (ex: Birds of Prey)</w:t>
            </w:r>
            <w:r w:rsidRPr="004B4A91">
              <w:rPr>
                <w:rFonts w:ascii="Garamond" w:hAnsi="Garamond"/>
                <w:sz w:val="24"/>
                <w:szCs w:val="24"/>
              </w:rPr>
              <w:t>Weather</w:t>
            </w:r>
          </w:p>
          <w:p w:rsidR="00B42FE7" w:rsidRPr="004B4A91" w:rsidRDefault="00B42FE7" w:rsidP="00B42FE7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B42FE7" w:rsidRPr="004B4A91" w:rsidRDefault="00B42FE7" w:rsidP="00B42FE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Water Cycle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Relative Humidity &amp; dew point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Clouds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4 types of fronts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4 types air masses</w:t>
            </w:r>
          </w:p>
          <w:p w:rsidR="00B42FE7" w:rsidRPr="004B4A91" w:rsidRDefault="00B42FE7" w:rsidP="00B42FE7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4B4A91">
              <w:rPr>
                <w:rFonts w:ascii="Garamond" w:hAnsi="Garamond"/>
                <w:sz w:val="24"/>
                <w:szCs w:val="24"/>
              </w:rPr>
              <w:t>Predicting the weather</w:t>
            </w:r>
          </w:p>
        </w:tc>
      </w:tr>
    </w:tbl>
    <w:p w:rsidR="004B4A91" w:rsidRDefault="004B4A91" w:rsidP="00657F11">
      <w:pPr>
        <w:rPr>
          <w:rFonts w:ascii="Garamond" w:hAnsi="Garamond"/>
          <w:sz w:val="24"/>
          <w:szCs w:val="24"/>
        </w:rPr>
      </w:pPr>
    </w:p>
    <w:p w:rsidR="00577B55" w:rsidRPr="004B4A91" w:rsidRDefault="00915131" w:rsidP="00657F11">
      <w:pPr>
        <w:rPr>
          <w:rFonts w:ascii="Garamond" w:hAnsi="Garamond"/>
          <w:b/>
          <w:i/>
          <w:sz w:val="24"/>
          <w:szCs w:val="24"/>
        </w:rPr>
      </w:pPr>
      <w:r w:rsidRPr="00915131">
        <w:rPr>
          <w:rFonts w:ascii="Garamond" w:hAnsi="Garamond"/>
          <w:b/>
          <w:i/>
          <w:sz w:val="24"/>
          <w:szCs w:val="24"/>
          <w:u w:val="single"/>
        </w:rPr>
        <w:t>Helpful Hint: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4B4A91" w:rsidRPr="004B4A91">
        <w:rPr>
          <w:rFonts w:ascii="Garamond" w:hAnsi="Garamond"/>
          <w:b/>
          <w:i/>
          <w:sz w:val="24"/>
          <w:szCs w:val="24"/>
        </w:rPr>
        <w:t>When the test is over, take everything from the science section of your binder, out it in a binder you keep at home in a really safe place.  You will need this material for your final in June as well as the 8</w:t>
      </w:r>
      <w:r w:rsidR="004B4A91" w:rsidRPr="004B4A91">
        <w:rPr>
          <w:rFonts w:ascii="Garamond" w:hAnsi="Garamond"/>
          <w:b/>
          <w:i/>
          <w:sz w:val="24"/>
          <w:szCs w:val="24"/>
          <w:vertAlign w:val="superscript"/>
        </w:rPr>
        <w:t>th</w:t>
      </w:r>
      <w:r w:rsidR="004B4A91" w:rsidRPr="004B4A91">
        <w:rPr>
          <w:rFonts w:ascii="Garamond" w:hAnsi="Garamond"/>
          <w:b/>
          <w:i/>
          <w:sz w:val="24"/>
          <w:szCs w:val="24"/>
        </w:rPr>
        <w:t xml:space="preserve"> grade science test.</w:t>
      </w:r>
    </w:p>
    <w:p w:rsidR="004B4A91" w:rsidRPr="004B4A91" w:rsidRDefault="004B4A91">
      <w:pPr>
        <w:rPr>
          <w:rFonts w:ascii="Garamond" w:hAnsi="Garamond"/>
          <w:b/>
          <w:i/>
          <w:sz w:val="24"/>
          <w:szCs w:val="24"/>
        </w:rPr>
      </w:pPr>
    </w:p>
    <w:sectPr w:rsidR="004B4A91" w:rsidRPr="004B4A91" w:rsidSect="002E2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B2" w:rsidRDefault="003561B2" w:rsidP="008B19BF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B2" w:rsidRDefault="003561B2" w:rsidP="008B19BF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71"/>
    <w:multiLevelType w:val="hybridMultilevel"/>
    <w:tmpl w:val="72CA4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4399"/>
    <w:multiLevelType w:val="hybridMultilevel"/>
    <w:tmpl w:val="20582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6617D"/>
    <w:multiLevelType w:val="hybridMultilevel"/>
    <w:tmpl w:val="0BF65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1A3F"/>
    <w:multiLevelType w:val="hybridMultilevel"/>
    <w:tmpl w:val="CB306B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F"/>
    <w:rsid w:val="00065376"/>
    <w:rsid w:val="00065CB3"/>
    <w:rsid w:val="00070CA3"/>
    <w:rsid w:val="000F0C5C"/>
    <w:rsid w:val="002851C0"/>
    <w:rsid w:val="002E2A78"/>
    <w:rsid w:val="003561B2"/>
    <w:rsid w:val="00397C13"/>
    <w:rsid w:val="0043587A"/>
    <w:rsid w:val="004522AD"/>
    <w:rsid w:val="004B2C9D"/>
    <w:rsid w:val="004B4A91"/>
    <w:rsid w:val="00577B55"/>
    <w:rsid w:val="005F3A11"/>
    <w:rsid w:val="005F679C"/>
    <w:rsid w:val="00657F11"/>
    <w:rsid w:val="0081502D"/>
    <w:rsid w:val="008A55D4"/>
    <w:rsid w:val="008B19BF"/>
    <w:rsid w:val="00903F38"/>
    <w:rsid w:val="00915131"/>
    <w:rsid w:val="00915956"/>
    <w:rsid w:val="00930A90"/>
    <w:rsid w:val="00AB3AE0"/>
    <w:rsid w:val="00AE4845"/>
    <w:rsid w:val="00AF025C"/>
    <w:rsid w:val="00B071E8"/>
    <w:rsid w:val="00B42FE7"/>
    <w:rsid w:val="00BC4725"/>
    <w:rsid w:val="00C773C0"/>
    <w:rsid w:val="00CB7DBC"/>
    <w:rsid w:val="00CE32C0"/>
    <w:rsid w:val="00D4317E"/>
    <w:rsid w:val="00D951FB"/>
    <w:rsid w:val="00E64005"/>
    <w:rsid w:val="00E939F8"/>
    <w:rsid w:val="00F264DC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parent+signature&amp;hl=en&amp;safe=active&amp;sa=X&amp;tbo=d&amp;rls=com.microsoft:en-us:IE-Address&amp;biw=1008&amp;bih=550&amp;tbm=isch&amp;tbnid=M8MXuqSzxXhEsM:&amp;imgrefurl=http://www.acornsales.com/page/acorn/PROD/4389R&amp;docid=iXesXvFNzdYYsM&amp;imgurl=http://www.acornsales.com/Merchant2/graphics/PRODUCT/4389R.jpg&amp;w=210&amp;h=210&amp;ei=54kCUZyLC6io0AGRzoH4Bg&amp;zoom=1&amp;iact=hc&amp;vpx=2&amp;vpy=246&amp;dur=842&amp;hovh=168&amp;hovw=168&amp;tx=62&amp;ty=100&amp;sig=107022332653529857943&amp;page=2&amp;tbnh=143&amp;tbnw=135&amp;start=16&amp;ndsp=20&amp;ved=1t:429,r:16,s:0,i:13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CFDF-B822-41BF-9CF1-96C4BD5E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37BC59A8.dotm</Template>
  <TotalTime>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8</cp:revision>
  <dcterms:created xsi:type="dcterms:W3CDTF">2013-01-25T13:14:00Z</dcterms:created>
  <dcterms:modified xsi:type="dcterms:W3CDTF">2013-01-25T13:44:00Z</dcterms:modified>
</cp:coreProperties>
</file>