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C33A10" w:rsidP="00C33A10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Me! Me! Me!</w:t>
      </w:r>
    </w:p>
    <w:p w:rsidR="00535FD6" w:rsidRPr="006E211C" w:rsidRDefault="00C33A10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10</w:t>
      </w:r>
      <w:r w:rsidR="00535FD6" w:rsidRPr="006E211C">
        <w:rPr>
          <w:rFonts w:ascii="Century" w:hAnsi="Century"/>
          <w:sz w:val="36"/>
          <w:szCs w:val="36"/>
        </w:rPr>
        <w:t xml:space="preserve"> points</w:t>
      </w:r>
      <w:bookmarkStart w:id="0" w:name="_GoBack"/>
      <w:bookmarkEnd w:id="0"/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C33A10" w:rsidRDefault="00C33A10" w:rsidP="00C33A10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An illustration with labels &amp; explanations</w:t>
      </w:r>
      <w:r>
        <w:rPr>
          <w:rFonts w:ascii="Century" w:hAnsi="Century"/>
          <w:shd w:val="clear" w:color="auto" w:fill="FFFFFF"/>
        </w:rPr>
        <w:t xml:space="preserve"> of a </w:t>
      </w:r>
      <w:proofErr w:type="gramStart"/>
      <w:r>
        <w:rPr>
          <w:rFonts w:ascii="Century" w:hAnsi="Century"/>
          <w:shd w:val="clear" w:color="auto" w:fill="FFFFFF"/>
        </w:rPr>
        <w:t xml:space="preserve">person </w:t>
      </w:r>
      <w:r>
        <w:rPr>
          <w:rFonts w:ascii="Century" w:hAnsi="Century"/>
          <w:shd w:val="clear" w:color="auto" w:fill="FFFFFF"/>
        </w:rPr>
        <w:t>.</w:t>
      </w:r>
      <w:proofErr w:type="gramEnd"/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D3106B" w:rsidRDefault="00D3106B" w:rsidP="0071720E">
      <w:pPr>
        <w:rPr>
          <w:rFonts w:ascii="Century" w:hAnsi="Century"/>
          <w:shd w:val="clear" w:color="auto" w:fill="FFFFFF"/>
        </w:rPr>
      </w:pPr>
    </w:p>
    <w:p w:rsidR="00C33A10" w:rsidRDefault="00C33A10" w:rsidP="00C33A10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Draw an illustration of a historical </w:t>
      </w:r>
      <w:r>
        <w:rPr>
          <w:rFonts w:ascii="Century" w:hAnsi="Century"/>
          <w:shd w:val="clear" w:color="auto" w:fill="FFFFFF"/>
        </w:rPr>
        <w:t>person from the current culture we are learning about</w:t>
      </w:r>
      <w:r>
        <w:rPr>
          <w:rFonts w:ascii="Century" w:hAnsi="Century"/>
          <w:shd w:val="clear" w:color="auto" w:fill="FFFFFF"/>
        </w:rPr>
        <w:t>. This should fill an entire 8 x 11 piece of paper. (You can go bigger, but not smaller.)</w:t>
      </w:r>
    </w:p>
    <w:p w:rsidR="00C33A10" w:rsidRDefault="00C33A10" w:rsidP="00C33A10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Pretend that you are this person</w:t>
      </w:r>
    </w:p>
    <w:p w:rsidR="00C33A10" w:rsidRDefault="00C33A10" w:rsidP="00C33A10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Using accurate historical evidence, label</w:t>
      </w:r>
      <w:r>
        <w:rPr>
          <w:rFonts w:ascii="Century" w:hAnsi="Century"/>
          <w:shd w:val="clear" w:color="auto" w:fill="FFFFFF"/>
        </w:rPr>
        <w:t xml:space="preserve"> </w:t>
      </w:r>
      <w:r>
        <w:rPr>
          <w:rFonts w:ascii="Century" w:hAnsi="Century"/>
          <w:shd w:val="clear" w:color="auto" w:fill="FFFFFF"/>
        </w:rPr>
        <w:t>&amp;</w:t>
      </w:r>
      <w:r>
        <w:rPr>
          <w:rFonts w:ascii="Century" w:hAnsi="Century"/>
          <w:shd w:val="clear" w:color="auto" w:fill="FFFFFF"/>
        </w:rPr>
        <w:t xml:space="preserve"> </w:t>
      </w:r>
      <w:r>
        <w:rPr>
          <w:rFonts w:ascii="Century" w:hAnsi="Century"/>
          <w:shd w:val="clear" w:color="auto" w:fill="FFFFFF"/>
        </w:rPr>
        <w:t>describe what this person would:</w:t>
      </w:r>
    </w:p>
    <w:p w:rsidR="00C33A10" w:rsidRDefault="00C33A10" w:rsidP="00C33A10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I taste _____________</w:t>
      </w:r>
    </w:p>
    <w:p w:rsidR="00C33A10" w:rsidRDefault="00C33A10" w:rsidP="00C33A10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I see ______________</w:t>
      </w:r>
    </w:p>
    <w:p w:rsidR="00C33A10" w:rsidRDefault="00C33A10" w:rsidP="00C33A10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I smell ___________</w:t>
      </w:r>
    </w:p>
    <w:p w:rsidR="00C33A10" w:rsidRDefault="00C33A10" w:rsidP="00C33A10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I touch ____________</w:t>
      </w:r>
    </w:p>
    <w:p w:rsidR="00C33A10" w:rsidRDefault="00C33A10" w:rsidP="00C33A10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I hear _____________</w:t>
      </w:r>
    </w:p>
    <w:p w:rsidR="00C33A10" w:rsidRDefault="00C33A10" w:rsidP="00C33A10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I think ____________</w:t>
      </w:r>
    </w:p>
    <w:p w:rsidR="00C33A10" w:rsidRDefault="00C33A10" w:rsidP="00C33A10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I feel _____________</w:t>
      </w:r>
    </w:p>
    <w:p w:rsidR="00D3106B" w:rsidRPr="00D3106B" w:rsidRDefault="00C33A10" w:rsidP="00D3106B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Give 2 examples for each of the above statements.</w:t>
      </w:r>
    </w:p>
    <w:p w:rsidR="00D3106B" w:rsidRDefault="00D3106B" w:rsidP="0071720E">
      <w:pPr>
        <w:rPr>
          <w:rFonts w:ascii="Century" w:hAnsi="Century"/>
          <w:shd w:val="clear" w:color="auto" w:fill="FFFFFF"/>
        </w:rPr>
      </w:pPr>
    </w:p>
    <w:p w:rsidR="0071720E" w:rsidRDefault="0071720E" w:rsidP="0071720E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 w:rsidR="00C33A10">
        <w:rPr>
          <w:rFonts w:ascii="Century" w:hAnsi="Century"/>
          <w:shd w:val="clear" w:color="auto" w:fill="FFFFFF"/>
        </w:rPr>
        <w:t xml:space="preserve"> or</w:t>
      </w:r>
      <w:r>
        <w:rPr>
          <w:rFonts w:ascii="Century" w:hAnsi="Century"/>
          <w:shd w:val="clear" w:color="auto" w:fill="FFFFFF"/>
        </w:rPr>
        <w:t xml:space="preserve"> on the computer</w:t>
      </w:r>
      <w:r w:rsidR="00C33A10">
        <w:rPr>
          <w:rFonts w:ascii="Century" w:hAnsi="Century"/>
          <w:shd w:val="clear" w:color="auto" w:fill="FFFFFF"/>
        </w:rPr>
        <w:t>.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CF4BB0" w:rsidRDefault="00C33A10" w:rsidP="00C33A1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276475" y="457200"/>
            <wp:positionH relativeFrom="margin">
              <wp:align>center</wp:align>
            </wp:positionH>
            <wp:positionV relativeFrom="margin">
              <wp:align>bottom</wp:align>
            </wp:positionV>
            <wp:extent cx="3356901" cy="4572000"/>
            <wp:effectExtent l="0" t="0" r="0" b="0"/>
            <wp:wrapSquare wrapText="bothSides"/>
            <wp:docPr id="1" name="Picture 1" descr="http://3.bp.blogspot.com/-01oHXMmE4kg/UTUq973aQoI/AAAAAAAAAtk/4X_1XY0GTM4/s640/2013-03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01oHXMmE4kg/UTUq973aQoI/AAAAAAAAAtk/4X_1XY0GTM4/s640/2013-03-0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" t="4531" r="7292" b="6094"/>
                    <a:stretch/>
                  </pic:blipFill>
                  <pic:spPr bwMode="auto">
                    <a:xfrm>
                      <a:off x="0" y="0"/>
                      <a:ext cx="3356901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4BB0" w:rsidSect="00511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C33A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C33A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C33A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4D91"/>
    <w:multiLevelType w:val="hybridMultilevel"/>
    <w:tmpl w:val="02667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E4C30"/>
    <w:multiLevelType w:val="hybridMultilevel"/>
    <w:tmpl w:val="4152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F4829"/>
    <w:rsid w:val="005119E2"/>
    <w:rsid w:val="00535FD6"/>
    <w:rsid w:val="0071720E"/>
    <w:rsid w:val="00C33A10"/>
    <w:rsid w:val="00CF4BB0"/>
    <w:rsid w:val="00D3106B"/>
    <w:rsid w:val="00D64875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4B949315.dotm</Template>
  <TotalTime>1</TotalTime>
  <Pages>1</Pages>
  <Words>122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2</cp:revision>
  <dcterms:created xsi:type="dcterms:W3CDTF">2014-06-26T16:24:00Z</dcterms:created>
  <dcterms:modified xsi:type="dcterms:W3CDTF">2014-06-26T16:24:00Z</dcterms:modified>
</cp:coreProperties>
</file>