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8F6251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Magazine Cover</w:t>
      </w:r>
    </w:p>
    <w:p w:rsidR="00535FD6" w:rsidRPr="006E211C" w:rsidRDefault="00FE5D7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20</w:t>
      </w:r>
      <w:bookmarkStart w:id="0" w:name="_GoBack"/>
      <w:bookmarkEnd w:id="0"/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8F6251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cover for a magazine that would have been published during the time period we are currently learning about.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8F6251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final product of the magazine should be neatly created &amp; free of errors.</w:t>
      </w:r>
      <w:r w:rsidR="00E90CED">
        <w:rPr>
          <w:rFonts w:ascii="Century" w:hAnsi="Century"/>
          <w:shd w:val="clear" w:color="auto" w:fill="FFFFFF"/>
        </w:rPr>
        <w:t xml:space="preserve">  It should look like a real magazine cover.  Look at a few to get layout ideas.</w:t>
      </w:r>
    </w:p>
    <w:p w:rsidR="008F6251" w:rsidRDefault="008F6251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cover should include the following:</w:t>
      </w:r>
    </w:p>
    <w:p w:rsidR="008F6251" w:rsidRDefault="008F6251" w:rsidP="008F6251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Title &amp; publication date</w:t>
      </w:r>
    </w:p>
    <w:p w:rsidR="00E90CED" w:rsidRDefault="00E90CED" w:rsidP="008F6251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Main graphic</w:t>
      </w:r>
    </w:p>
    <w:p w:rsidR="008F6251" w:rsidRDefault="008F6251" w:rsidP="008F6251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At least 2 important people &amp; a blurb about them</w:t>
      </w:r>
    </w:p>
    <w:p w:rsidR="008F6251" w:rsidRDefault="00EB12C3" w:rsidP="00EB12C3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 w:rsidRPr="00EB12C3">
        <w:rPr>
          <w:rFonts w:ascii="Century" w:hAnsi="Century"/>
          <w:shd w:val="clear" w:color="auto" w:fill="FFFFFF"/>
        </w:rPr>
        <w:t xml:space="preserve">At least 2 </w:t>
      </w:r>
      <w:r w:rsidR="008F6251">
        <w:rPr>
          <w:rFonts w:ascii="Century" w:hAnsi="Century"/>
          <w:shd w:val="clear" w:color="auto" w:fill="FFFFFF"/>
        </w:rPr>
        <w:t xml:space="preserve"> intriguing questions about the culture that will want to entice people to read the articles</w:t>
      </w:r>
    </w:p>
    <w:p w:rsidR="008F6251" w:rsidRDefault="00EB12C3" w:rsidP="00EB12C3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 w:rsidRPr="00EB12C3">
        <w:rPr>
          <w:rFonts w:ascii="Century" w:hAnsi="Century"/>
          <w:shd w:val="clear" w:color="auto" w:fill="FFFFFF"/>
        </w:rPr>
        <w:t xml:space="preserve">At least 2 </w:t>
      </w:r>
      <w:r w:rsidR="008F6251">
        <w:rPr>
          <w:rFonts w:ascii="Century" w:hAnsi="Century"/>
          <w:shd w:val="clear" w:color="auto" w:fill="FFFFFF"/>
        </w:rPr>
        <w:t xml:space="preserve"> </w:t>
      </w:r>
      <w:r w:rsidR="008E6DC8">
        <w:rPr>
          <w:rFonts w:ascii="Century" w:hAnsi="Century"/>
          <w:shd w:val="clear" w:color="auto" w:fill="FFFFFF"/>
        </w:rPr>
        <w:t>bold</w:t>
      </w:r>
      <w:r w:rsidR="008F6251">
        <w:rPr>
          <w:rFonts w:ascii="Century" w:hAnsi="Century"/>
          <w:shd w:val="clear" w:color="auto" w:fill="FFFFFF"/>
        </w:rPr>
        <w:t xml:space="preserve"> statements </w:t>
      </w:r>
      <w:r w:rsidR="008F6251">
        <w:rPr>
          <w:rFonts w:ascii="Century" w:hAnsi="Century"/>
          <w:shd w:val="clear" w:color="auto" w:fill="FFFFFF"/>
        </w:rPr>
        <w:t>about the culture that will want to entice people to read the articles</w:t>
      </w:r>
    </w:p>
    <w:p w:rsidR="008F6251" w:rsidRDefault="00EB12C3" w:rsidP="008F6251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At least 2</w:t>
      </w:r>
      <w:r>
        <w:rPr>
          <w:rFonts w:ascii="Century" w:hAnsi="Century"/>
          <w:shd w:val="clear" w:color="auto" w:fill="FFFFFF"/>
        </w:rPr>
        <w:t xml:space="preserve"> graphics to go w/ either the about questions &amp;/or statements from (c &amp; d)</w:t>
      </w:r>
    </w:p>
    <w:p w:rsidR="00FE5D75" w:rsidRPr="00D3106B" w:rsidRDefault="00FE5D75" w:rsidP="008F6251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Anything else???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E90CED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8E6DC8" w:rsidP="008F62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19B5C" wp14:editId="44321554">
                <wp:simplePos x="0" y="0"/>
                <wp:positionH relativeFrom="column">
                  <wp:posOffset>3533775</wp:posOffset>
                </wp:positionH>
                <wp:positionV relativeFrom="paragraph">
                  <wp:posOffset>2856866</wp:posOffset>
                </wp:positionV>
                <wp:extent cx="619125" cy="552449"/>
                <wp:effectExtent l="76200" t="38100" r="47625" b="958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5244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8.25pt;margin-top:224.95pt;width:48.75pt;height:4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" strokecolor="black [3213]" strokeweight="4.5pt">
                <v:stroke startarrow="diamond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31E6F" wp14:editId="57334B75">
                <wp:simplePos x="0" y="0"/>
                <wp:positionH relativeFrom="column">
                  <wp:posOffset>2495550</wp:posOffset>
                </wp:positionH>
                <wp:positionV relativeFrom="paragraph">
                  <wp:posOffset>3361690</wp:posOffset>
                </wp:positionV>
                <wp:extent cx="1819275" cy="323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DC8" w:rsidRDefault="008E6DC8" w:rsidP="008E6DC8">
                            <w:r>
                              <w:t xml:space="preserve">2 </w:t>
                            </w:r>
                            <w:r>
                              <w:t>blurbs on people</w:t>
                            </w:r>
                            <w:r>
                              <w:t xml:space="preserve"> (</w:t>
                            </w:r>
                            <w: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6.5pt;margin-top:264.7pt;width:143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T9lgIAALs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" fillcolor="white [3201]" strokeweight=".5pt">
                <v:textbox>
                  <w:txbxContent>
                    <w:p w:rsidR="008E6DC8" w:rsidRDefault="008E6DC8" w:rsidP="008E6DC8">
                      <w:r>
                        <w:t xml:space="preserve">2 </w:t>
                      </w:r>
                      <w:r>
                        <w:t>blurbs on people</w:t>
                      </w:r>
                      <w:r>
                        <w:t xml:space="preserve"> (</w:t>
                      </w:r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BE1D" wp14:editId="46A44CFB">
                <wp:simplePos x="0" y="0"/>
                <wp:positionH relativeFrom="column">
                  <wp:posOffset>561975</wp:posOffset>
                </wp:positionH>
                <wp:positionV relativeFrom="paragraph">
                  <wp:posOffset>1790065</wp:posOffset>
                </wp:positionV>
                <wp:extent cx="1457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ED" w:rsidRDefault="00E90CED" w:rsidP="00E90CED">
                            <w:r>
                              <w:t>2 side graphics</w:t>
                            </w:r>
                            <w:r w:rsidR="008E6DC8">
                              <w:t xml:space="preserve"> 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.25pt;margin-top:140.95pt;width:11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" fillcolor="white [3201]" strokeweight=".5pt">
                <v:textbox>
                  <w:txbxContent>
                    <w:p w:rsidR="00E90CED" w:rsidRDefault="00E90CED" w:rsidP="00E90CED">
                      <w:r>
                        <w:t>2 side graphics</w:t>
                      </w:r>
                      <w:r w:rsidR="008E6DC8">
                        <w:t xml:space="preserve"> 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A08FC" wp14:editId="6FA7702E">
                <wp:simplePos x="0" y="0"/>
                <wp:positionH relativeFrom="column">
                  <wp:posOffset>5305425</wp:posOffset>
                </wp:positionH>
                <wp:positionV relativeFrom="paragraph">
                  <wp:posOffset>2533015</wp:posOffset>
                </wp:positionV>
                <wp:extent cx="13144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ED" w:rsidRDefault="00E90CED" w:rsidP="00E90CED">
                            <w:r>
                              <w:t>2 statements</w:t>
                            </w:r>
                            <w:r w:rsidR="008E6DC8">
                              <w:t xml:space="preserve"> 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7.75pt;margin-top:199.45pt;width:10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" fillcolor="white [3201]" strokeweight=".5pt">
                <v:textbox>
                  <w:txbxContent>
                    <w:p w:rsidR="00E90CED" w:rsidRDefault="00E90CED" w:rsidP="00E90CED">
                      <w:r>
                        <w:t>2 statements</w:t>
                      </w:r>
                      <w:r w:rsidR="008E6DC8">
                        <w:t xml:space="preserve"> 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77D3D" wp14:editId="39DC4F9F">
                <wp:simplePos x="0" y="0"/>
                <wp:positionH relativeFrom="column">
                  <wp:posOffset>4933950</wp:posOffset>
                </wp:positionH>
                <wp:positionV relativeFrom="paragraph">
                  <wp:posOffset>1170940</wp:posOffset>
                </wp:positionV>
                <wp:extent cx="16002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ED" w:rsidRDefault="00E90CED" w:rsidP="00E90CED">
                            <w:r>
                              <w:t>Main Graphic</w:t>
                            </w:r>
                            <w:r w:rsidR="008E6DC8">
                              <w:t xml:space="preserve"> 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88.5pt;margin-top:92.2pt;width:12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" fillcolor="white [3201]" strokeweight=".5pt">
                <v:textbox>
                  <w:txbxContent>
                    <w:p w:rsidR="00E90CED" w:rsidRDefault="00E90CED" w:rsidP="00E90CED">
                      <w:r>
                        <w:t>Main Graphic</w:t>
                      </w:r>
                      <w:r w:rsidR="008E6DC8">
                        <w:t xml:space="preserve"> (B)</w:t>
                      </w:r>
                    </w:p>
                  </w:txbxContent>
                </v:textbox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76505" wp14:editId="6F1B5DFC">
                <wp:simplePos x="0" y="0"/>
                <wp:positionH relativeFrom="column">
                  <wp:posOffset>4201160</wp:posOffset>
                </wp:positionH>
                <wp:positionV relativeFrom="paragraph">
                  <wp:posOffset>1447165</wp:posOffset>
                </wp:positionV>
                <wp:extent cx="789940" cy="190500"/>
                <wp:effectExtent l="38100" t="76200" r="4826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0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30.8pt;margin-top:113.95pt;width:62.2pt;height: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" strokecolor="black [3213]" strokeweight="4.5pt">
                <v:stroke startarrow="diamond" endarrow="block"/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17F57" wp14:editId="56AEEA92">
                <wp:simplePos x="0" y="0"/>
                <wp:positionH relativeFrom="column">
                  <wp:posOffset>5104765</wp:posOffset>
                </wp:positionH>
                <wp:positionV relativeFrom="paragraph">
                  <wp:posOffset>1875790</wp:posOffset>
                </wp:positionV>
                <wp:extent cx="1143000" cy="323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ED" w:rsidRDefault="00E90CED" w:rsidP="00E90CED">
                            <w:r>
                              <w:t>2 questions</w:t>
                            </w:r>
                            <w:r w:rsidR="008E6DC8">
                              <w:t xml:space="preserve"> 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01.95pt;margin-top:147.7pt;width:90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" fillcolor="white [3201]" strokeweight=".5pt">
                <v:textbox>
                  <w:txbxContent>
                    <w:p w:rsidR="00E90CED" w:rsidRDefault="00E90CED" w:rsidP="00E90CED">
                      <w:r>
                        <w:t>2 questions</w:t>
                      </w:r>
                      <w:r w:rsidR="008E6DC8">
                        <w:t xml:space="preserve"> (D)</w:t>
                      </w:r>
                    </w:p>
                  </w:txbxContent>
                </v:textbox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9C533" wp14:editId="67BEE70E">
                <wp:simplePos x="0" y="0"/>
                <wp:positionH relativeFrom="column">
                  <wp:posOffset>4314825</wp:posOffset>
                </wp:positionH>
                <wp:positionV relativeFrom="paragraph">
                  <wp:posOffset>2028190</wp:posOffset>
                </wp:positionV>
                <wp:extent cx="790574" cy="190500"/>
                <wp:effectExtent l="38100" t="76200" r="4826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4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39.75pt;margin-top:159.7pt;width:62.25pt;height: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" strokecolor="black [3213]" strokeweight="4.5pt">
                <v:stroke startarrow="diamond" endarrow="block"/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2E066" wp14:editId="66577A80">
                <wp:simplePos x="0" y="0"/>
                <wp:positionH relativeFrom="column">
                  <wp:posOffset>4505325</wp:posOffset>
                </wp:positionH>
                <wp:positionV relativeFrom="paragraph">
                  <wp:posOffset>2666365</wp:posOffset>
                </wp:positionV>
                <wp:extent cx="790574" cy="190500"/>
                <wp:effectExtent l="38100" t="76200" r="4826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4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54.75pt;margin-top:209.95pt;width:62.25pt;height: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" strokecolor="black [3213]" strokeweight="4.5pt">
                <v:stroke startarrow="diamond" endarrow="block"/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36B59" wp14:editId="2F3A0FEC">
                <wp:simplePos x="0" y="0"/>
                <wp:positionH relativeFrom="column">
                  <wp:posOffset>4371976</wp:posOffset>
                </wp:positionH>
                <wp:positionV relativeFrom="paragraph">
                  <wp:posOffset>447040</wp:posOffset>
                </wp:positionV>
                <wp:extent cx="790574" cy="190500"/>
                <wp:effectExtent l="38100" t="76200" r="4826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4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44.25pt;margin-top:35.2pt;width:62.25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" strokecolor="black [3213]" strokeweight="4.5pt">
                <v:stroke startarrow="diamond" endarrow="block"/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3AF9B" wp14:editId="2FA4B04A">
                <wp:simplePos x="0" y="0"/>
                <wp:positionH relativeFrom="column">
                  <wp:posOffset>1962150</wp:posOffset>
                </wp:positionH>
                <wp:positionV relativeFrom="paragraph">
                  <wp:posOffset>1561465</wp:posOffset>
                </wp:positionV>
                <wp:extent cx="619125" cy="314326"/>
                <wp:effectExtent l="57150" t="38100" r="4762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143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4.5pt;margin-top:122.95pt;width:48.7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" strokecolor="black [3213]" strokeweight="3pt">
                <v:stroke startarrow="diamond" endarrow="block"/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CFF1D" wp14:editId="1AB3C9C3">
                <wp:simplePos x="0" y="0"/>
                <wp:positionH relativeFrom="column">
                  <wp:posOffset>1971675</wp:posOffset>
                </wp:positionH>
                <wp:positionV relativeFrom="paragraph">
                  <wp:posOffset>2028191</wp:posOffset>
                </wp:positionV>
                <wp:extent cx="523875" cy="371474"/>
                <wp:effectExtent l="57150" t="57150" r="47625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7147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55.25pt;margin-top:159.7pt;width:41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" strokecolor="black [3213]" strokeweight="3pt">
                <v:stroke startarrow="diamond" endarrow="block"/>
              </v:shape>
            </w:pict>
          </mc:Fallback>
        </mc:AlternateContent>
      </w:r>
      <w:r w:rsidR="00E90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48B9" wp14:editId="4AD9C34A">
                <wp:simplePos x="0" y="0"/>
                <wp:positionH relativeFrom="column">
                  <wp:posOffset>4991100</wp:posOffset>
                </wp:positionH>
                <wp:positionV relativeFrom="paragraph">
                  <wp:posOffset>315595</wp:posOffset>
                </wp:positionV>
                <wp:extent cx="162877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ED" w:rsidRDefault="00E90CED" w:rsidP="00E90CED">
                            <w:pPr>
                              <w:ind w:left="360"/>
                            </w:pPr>
                            <w:r>
                              <w:t>Magazine Title</w:t>
                            </w:r>
                            <w:r w:rsidR="008E6DC8">
                              <w:t xml:space="preserve">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93pt;margin-top:24.85pt;width:12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" fillcolor="white [3201]" strokeweight=".5pt">
                <v:textbox>
                  <w:txbxContent>
                    <w:p w:rsidR="00E90CED" w:rsidRDefault="00E90CED" w:rsidP="00E90CED">
                      <w:pPr>
                        <w:ind w:left="360"/>
                      </w:pPr>
                      <w:r>
                        <w:t>Magazine Title</w:t>
                      </w:r>
                      <w:r w:rsidR="008E6DC8">
                        <w:t xml:space="preserve"> (A)</w:t>
                      </w:r>
                    </w:p>
                  </w:txbxContent>
                </v:textbox>
              </v:shape>
            </w:pict>
          </mc:Fallback>
        </mc:AlternateContent>
      </w:r>
      <w:r w:rsidR="008F6251">
        <w:rPr>
          <w:noProof/>
        </w:rPr>
        <w:drawing>
          <wp:inline distT="0" distB="0" distL="0" distR="0" wp14:anchorId="1F25BECF" wp14:editId="0615C546">
            <wp:extent cx="2166944" cy="3017520"/>
            <wp:effectExtent l="0" t="0" r="5080" b="0"/>
            <wp:docPr id="2" name="Picture 2" descr="http://www.newsstand.co.uk/i2380467/Zoom/NATIONAL-GEOGRAPHIC-KIDS_SEP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sstand.co.uk/i2380467/Zoom/NATIONAL-GEOGRAPHIC-KIDS_SEP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44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E5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E5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E5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414"/>
    <w:multiLevelType w:val="hybridMultilevel"/>
    <w:tmpl w:val="EB409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8E6DC8"/>
    <w:rsid w:val="008F6251"/>
    <w:rsid w:val="00CF4BB0"/>
    <w:rsid w:val="00D3106B"/>
    <w:rsid w:val="00D64875"/>
    <w:rsid w:val="00E90CED"/>
    <w:rsid w:val="00EB12C3"/>
    <w:rsid w:val="00EE7C73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12</TotalTime>
  <Pages>1</Pages>
  <Words>156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Mahopac Schools</dc:creator>
  <cp:lastModifiedBy>Mahopac Schools</cp:lastModifiedBy>
  <cp:revision>6</cp:revision>
  <dcterms:created xsi:type="dcterms:W3CDTF">2014-06-25T16:12:00Z</dcterms:created>
  <dcterms:modified xsi:type="dcterms:W3CDTF">2014-06-25T16:23:00Z</dcterms:modified>
</cp:coreProperties>
</file>