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6409DF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Illustrated Annotated Map</w:t>
      </w:r>
    </w:p>
    <w:p w:rsidR="00535FD6" w:rsidRPr="006E211C" w:rsidRDefault="006409DF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6409DF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 map of the current culture complete w/ pictures &amp; text.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6409DF" w:rsidRDefault="00BC185E" w:rsidP="00BC185E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the event(s) you want to portray on your map.</w:t>
      </w:r>
    </w:p>
    <w:p w:rsidR="00BC185E" w:rsidRDefault="00BC185E" w:rsidP="00BC185E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Either draw or print out a blank map of the area.</w:t>
      </w:r>
    </w:p>
    <w:p w:rsidR="00BC185E" w:rsidRDefault="00BC185E" w:rsidP="00BC185E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Map should have the essential elements of a map: key, scale &amp; title</w:t>
      </w:r>
    </w:p>
    <w:p w:rsidR="00BC185E" w:rsidRDefault="00BC185E" w:rsidP="00BC185E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Add at least 5 illustrations &amp; 5 captions that will bring the map to life.</w:t>
      </w:r>
    </w:p>
    <w:p w:rsidR="00BC185E" w:rsidRDefault="00BC185E" w:rsidP="00BC185E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Captions should be in complete sentences &amp; explain what is being depicted.</w:t>
      </w:r>
    </w:p>
    <w:p w:rsidR="00BC185E" w:rsidRDefault="00BC185E" w:rsidP="00BC185E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 final project should be neatly colored &amp; free of all ELA errors</w:t>
      </w:r>
    </w:p>
    <w:p w:rsidR="00BC185E" w:rsidRPr="006409DF" w:rsidRDefault="00BC185E" w:rsidP="00BC185E">
      <w:pPr>
        <w:pStyle w:val="ListParagraph"/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BC185E">
        <w:rPr>
          <w:rFonts w:ascii="Century" w:hAnsi="Century"/>
          <w:shd w:val="clear" w:color="auto" w:fill="FFFFFF"/>
        </w:rPr>
        <w:t xml:space="preserve"> or the computer.</w:t>
      </w:r>
      <w:bookmarkStart w:id="0" w:name="_GoBack"/>
      <w:bookmarkEnd w:id="0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BC185E" w:rsidP="00BC185E">
      <w:pPr>
        <w:jc w:val="center"/>
      </w:pPr>
      <w:r>
        <w:rPr>
          <w:noProof/>
        </w:rPr>
        <w:drawing>
          <wp:inline distT="0" distB="0" distL="0" distR="0">
            <wp:extent cx="4286250" cy="3571875"/>
            <wp:effectExtent l="400050" t="361950" r="533400" b="390525"/>
            <wp:docPr id="2" name="Picture 2" descr="http://3.bp.blogspot.com/-byTHpspTRGU/TZLKNz7rQrI/AAAAAAAAAK0/EjyjvUoQ6LU/s160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byTHpspTRGU/TZLKNz7rQrI/AAAAAAAAAK0/EjyjvUoQ6LU/s1600/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71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C185E" w:rsidRDefault="00BC185E" w:rsidP="00BC185E">
      <w:pPr>
        <w:jc w:val="center"/>
      </w:pPr>
    </w:p>
    <w:sectPr w:rsidR="00BC185E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BC18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BC18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BC18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BE1"/>
    <w:multiLevelType w:val="hybridMultilevel"/>
    <w:tmpl w:val="02AA7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6409DF"/>
    <w:rsid w:val="0071720E"/>
    <w:rsid w:val="00BC185E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A6B8F45B.dotm</Template>
  <TotalTime>0</TotalTime>
  <Pages>1</Pages>
  <Words>111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2014-06-19T13:53:00Z</dcterms:created>
  <dcterms:modified xsi:type="dcterms:W3CDTF">2014-06-19T13:53:00Z</dcterms:modified>
</cp:coreProperties>
</file>