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503E9F" w:rsidP="00535FD6">
      <w:pPr>
        <w:jc w:val="center"/>
        <w:rPr>
          <w:rFonts w:ascii="Century" w:hAnsi="Century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D1BE82" wp14:editId="3B866974">
            <wp:simplePos x="3400425" y="457200"/>
            <wp:positionH relativeFrom="margin">
              <wp:align>right</wp:align>
            </wp:positionH>
            <wp:positionV relativeFrom="margin">
              <wp:align>top</wp:align>
            </wp:positionV>
            <wp:extent cx="1691005" cy="2143125"/>
            <wp:effectExtent l="114300" t="95250" r="118745" b="104775"/>
            <wp:wrapSquare wrapText="bothSides"/>
            <wp:docPr id="1" name="Picture 1" descr="http://t3.gstatic.com/images?q=tbn:ANd9GcT4nqJ0bwfjlU_hCn5_5IFYxinkF71hCyTSNDYKa3TP7NR1wuDnSA:aestheticblasphemy.com/sites/default/files/dear-diary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4nqJ0bwfjlU_hCn5_5IFYxinkF71hCyTSNDYKa3TP7NR1wuDnSA:aestheticblasphemy.com/sites/default/files/dear-diarythum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1" r="11221"/>
                    <a:stretch/>
                  </pic:blipFill>
                  <pic:spPr bwMode="auto">
                    <a:xfrm rot="382469">
                      <a:off x="0" y="0"/>
                      <a:ext cx="1691521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entury" w:hAnsi="Century"/>
          <w:sz w:val="36"/>
          <w:szCs w:val="36"/>
        </w:rPr>
        <w:t>Dear Diary</w:t>
      </w:r>
    </w:p>
    <w:p w:rsidR="00535FD6" w:rsidRPr="006E211C" w:rsidRDefault="00503E9F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10</w:t>
      </w:r>
      <w:r w:rsidR="00535FD6" w:rsidRPr="006E211C">
        <w:rPr>
          <w:rFonts w:ascii="Century" w:hAnsi="Century"/>
          <w:sz w:val="36"/>
          <w:szCs w:val="36"/>
        </w:rPr>
        <w:t xml:space="preserve">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503E9F" w:rsidP="00535FD6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A diary entry from a person from the current culture we are studying written from the first person point of view.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503E9F" w:rsidRDefault="00503E9F" w:rsidP="00503E9F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Chose the type of person you are.  Which social class do you belong in?  What is your role in this society?</w:t>
      </w:r>
    </w:p>
    <w:p w:rsidR="00503E9F" w:rsidRDefault="00503E9F" w:rsidP="00503E9F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Choose an actual event that took place during this time period.  Include the date in your entry.</w:t>
      </w:r>
    </w:p>
    <w:p w:rsidR="00503E9F" w:rsidRDefault="00503E9F" w:rsidP="00503E9F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Write at least 1 paragraph detailing the event.  </w:t>
      </w:r>
    </w:p>
    <w:p w:rsidR="00503E9F" w:rsidRDefault="00503E9F" w:rsidP="00503E9F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Tell what happened. </w:t>
      </w:r>
    </w:p>
    <w:p w:rsidR="00503E9F" w:rsidRDefault="00503E9F" w:rsidP="00503E9F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Explain your role in the event.</w:t>
      </w:r>
    </w:p>
    <w:p w:rsidR="00503E9F" w:rsidRPr="00503E9F" w:rsidRDefault="00503E9F" w:rsidP="00503E9F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Describe your thoughts &amp; feeling about the event.</w:t>
      </w:r>
    </w:p>
    <w:p w:rsidR="00503E9F" w:rsidRDefault="00503E9F" w:rsidP="0071720E">
      <w:pPr>
        <w:rPr>
          <w:rFonts w:ascii="Century" w:hAnsi="Century"/>
          <w:shd w:val="clear" w:color="auto" w:fill="FFFFFF"/>
        </w:rPr>
      </w:pPr>
    </w:p>
    <w:p w:rsidR="0071720E" w:rsidRDefault="0071720E" w:rsidP="0071720E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 w:rsidR="00922E1E">
        <w:rPr>
          <w:rFonts w:ascii="Century" w:hAnsi="Century"/>
          <w:shd w:val="clear" w:color="auto" w:fill="FFFFFF"/>
        </w:rPr>
        <w:t xml:space="preserve"> or</w:t>
      </w:r>
      <w:bookmarkStart w:id="0" w:name="_GoBack"/>
      <w:bookmarkEnd w:id="0"/>
      <w:r>
        <w:rPr>
          <w:rFonts w:ascii="Century" w:hAnsi="Century"/>
          <w:shd w:val="clear" w:color="auto" w:fill="FFFFFF"/>
        </w:rPr>
        <w:t xml:space="preserve"> on the computer</w:t>
      </w:r>
      <w:r w:rsidR="00922E1E">
        <w:rPr>
          <w:rFonts w:ascii="Century" w:hAnsi="Century"/>
          <w:shd w:val="clear" w:color="auto" w:fill="FFFFFF"/>
        </w:rPr>
        <w:t>.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503E9F" w:rsidRPr="00D64875" w:rsidRDefault="00503E9F" w:rsidP="00503E9F">
      <w:pPr>
        <w:jc w:val="center"/>
        <w:rPr>
          <w:rFonts w:ascii="Century" w:hAnsi="Century"/>
          <w:b/>
          <w:u w:val="single"/>
          <w:shd w:val="clear" w:color="auto" w:fill="FFFFFF"/>
        </w:rPr>
      </w:pPr>
      <w:r>
        <w:rPr>
          <w:noProof/>
        </w:rPr>
        <w:drawing>
          <wp:inline distT="0" distB="0" distL="0" distR="0">
            <wp:extent cx="4210050" cy="2559575"/>
            <wp:effectExtent l="171450" t="0" r="304800" b="0"/>
            <wp:docPr id="2" name="Picture 2" descr="http://ohiohistory.files.wordpress.com/2010/11/vol156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hiohistory.files.wordpress.com/2010/11/vol1560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1" r="5197"/>
                    <a:stretch/>
                  </pic:blipFill>
                  <pic:spPr bwMode="auto">
                    <a:xfrm>
                      <a:off x="0" y="0"/>
                      <a:ext cx="4211275" cy="2560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4BB0" w:rsidRDefault="00CF4BB0"/>
    <w:sectPr w:rsidR="00CF4BB0" w:rsidSect="005119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922E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922E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922E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B01E2"/>
    <w:multiLevelType w:val="hybridMultilevel"/>
    <w:tmpl w:val="EBB66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F4829"/>
    <w:rsid w:val="00503E9F"/>
    <w:rsid w:val="005119E2"/>
    <w:rsid w:val="00535FD6"/>
    <w:rsid w:val="0071720E"/>
    <w:rsid w:val="00922E1E"/>
    <w:rsid w:val="00CF4BB0"/>
    <w:rsid w:val="00D64875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801EFBEA.dotm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2</cp:revision>
  <dcterms:created xsi:type="dcterms:W3CDTF">2014-06-19T13:17:00Z</dcterms:created>
  <dcterms:modified xsi:type="dcterms:W3CDTF">2014-06-19T13:17:00Z</dcterms:modified>
</cp:coreProperties>
</file>