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DE0DF0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Bumper Sticker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DE0DF0" w:rsidRDefault="00535FD6" w:rsidP="00535FD6">
      <w:pPr>
        <w:rPr>
          <w:rFonts w:ascii="Century" w:hAnsi="Century"/>
          <w:shd w:val="clear" w:color="auto" w:fill="FFFFFF"/>
        </w:rPr>
      </w:pPr>
      <w:r w:rsidRPr="00DE0DF0">
        <w:rPr>
          <w:rFonts w:ascii="Century" w:hAnsi="Century"/>
          <w:b/>
          <w:u w:val="single"/>
          <w:shd w:val="clear" w:color="auto" w:fill="FFFFFF"/>
        </w:rPr>
        <w:t>WHAT IT IS</w:t>
      </w:r>
      <w:r w:rsidRPr="00DE0DF0">
        <w:rPr>
          <w:rFonts w:ascii="Century" w:hAnsi="Century"/>
          <w:shd w:val="clear" w:color="auto" w:fill="FFFFFF"/>
        </w:rPr>
        <w:t>:</w:t>
      </w:r>
    </w:p>
    <w:p w:rsidR="00535FD6" w:rsidRPr="00DE0DF0" w:rsidRDefault="00DE0DF0" w:rsidP="00DE0DF0">
      <w:pPr>
        <w:autoSpaceDE w:val="0"/>
        <w:autoSpaceDN w:val="0"/>
        <w:adjustRightInd w:val="0"/>
        <w:rPr>
          <w:rFonts w:ascii="Century" w:hAnsi="Century" w:cs="ArialUnicodeMS"/>
        </w:rPr>
      </w:pPr>
      <w:r w:rsidRPr="00DE0DF0">
        <w:rPr>
          <w:rFonts w:ascii="Century" w:hAnsi="Century" w:cs="ArialUnicodeMS"/>
        </w:rPr>
        <w:t>While out &amp; about, y</w:t>
      </w:r>
      <w:r w:rsidRPr="00DE0DF0">
        <w:rPr>
          <w:rFonts w:ascii="Century" w:hAnsi="Century" w:cs="ArialUnicodeMS"/>
        </w:rPr>
        <w:t xml:space="preserve">ou probably </w:t>
      </w:r>
      <w:r w:rsidRPr="00DE0DF0">
        <w:rPr>
          <w:rFonts w:ascii="Century" w:hAnsi="Century" w:cs="ArialUnicodeMS"/>
        </w:rPr>
        <w:t xml:space="preserve">have </w:t>
      </w:r>
      <w:r w:rsidRPr="00DE0DF0">
        <w:rPr>
          <w:rFonts w:ascii="Century" w:hAnsi="Century" w:cs="ArialUnicodeMS"/>
        </w:rPr>
        <w:t>see</w:t>
      </w:r>
      <w:r w:rsidRPr="00DE0DF0">
        <w:rPr>
          <w:rFonts w:ascii="Century" w:hAnsi="Century" w:cs="ArialUnicodeMS"/>
        </w:rPr>
        <w:t>n</w:t>
      </w:r>
      <w:r w:rsidRPr="00DE0DF0">
        <w:rPr>
          <w:rFonts w:ascii="Century" w:hAnsi="Century" w:cs="ArialUnicodeMS"/>
        </w:rPr>
        <w:t xml:space="preserve"> cars with bumper stickers.</w:t>
      </w:r>
      <w:r w:rsidRPr="00DE0DF0">
        <w:rPr>
          <w:rFonts w:ascii="Century" w:hAnsi="Century" w:cs="ArialUnicodeMS"/>
        </w:rPr>
        <w:t xml:space="preserve"> They are usually colorful </w:t>
      </w:r>
      <w:r w:rsidRPr="00DE0DF0">
        <w:rPr>
          <w:rFonts w:ascii="Century" w:hAnsi="Century" w:cs="ArialUnicodeMS"/>
        </w:rPr>
        <w:t xml:space="preserve">and </w:t>
      </w:r>
      <w:r w:rsidRPr="00DE0DF0">
        <w:rPr>
          <w:rFonts w:ascii="Century" w:hAnsi="Century" w:cs="ArialUnicodeMS"/>
        </w:rPr>
        <w:t xml:space="preserve">are trying to make a point.  </w:t>
      </w:r>
    </w:p>
    <w:p w:rsidR="00535FD6" w:rsidRPr="00DE0DF0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E0DF0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E0DF0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E0DF0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E0DF0" w:rsidRDefault="00DE0DF0" w:rsidP="00DE0DF0">
      <w:pPr>
        <w:rPr>
          <w:rFonts w:ascii="Century" w:hAnsi="Century"/>
          <w:shd w:val="clear" w:color="auto" w:fill="FFFFFF"/>
        </w:rPr>
      </w:pPr>
      <w:r w:rsidRPr="00DE0DF0">
        <w:rPr>
          <w:rFonts w:ascii="Century" w:hAnsi="Century" w:cs="ArialUnicodeMS"/>
        </w:rPr>
        <w:t xml:space="preserve">Create your </w:t>
      </w:r>
      <w:r w:rsidRPr="00DE0DF0">
        <w:rPr>
          <w:rFonts w:ascii="Century" w:hAnsi="Century" w:cs="ArialUnicodeMS"/>
        </w:rPr>
        <w:t xml:space="preserve">bumper sticker based on a </w:t>
      </w:r>
      <w:r w:rsidRPr="00DE0DF0">
        <w:rPr>
          <w:rFonts w:ascii="Century" w:hAnsi="Century" w:cs="ArialUnicodeMS"/>
        </w:rPr>
        <w:t xml:space="preserve">short statement </w:t>
      </w:r>
      <w:r w:rsidRPr="00DE0DF0">
        <w:rPr>
          <w:rFonts w:ascii="Century" w:hAnsi="Century" w:cs="ArialUnicodeMS"/>
        </w:rPr>
        <w:t>from the culture</w:t>
      </w:r>
      <w:r w:rsidRPr="00DE0DF0">
        <w:rPr>
          <w:rFonts w:ascii="Century" w:hAnsi="Century" w:cs="ArialUnicodeMS"/>
        </w:rPr>
        <w:t xml:space="preserve"> we’ve been studying.</w:t>
      </w:r>
      <w:r w:rsidRPr="00DE0DF0">
        <w:rPr>
          <w:rFonts w:ascii="Century" w:hAnsi="Century" w:cs="ArialUnicodeMS"/>
        </w:rPr>
        <w:t xml:space="preserve">  </w:t>
      </w:r>
      <w:r w:rsidRPr="00DE0DF0">
        <w:rPr>
          <w:rFonts w:ascii="Century" w:hAnsi="Century"/>
          <w:shd w:val="clear" w:color="auto" w:fill="FFFFFF"/>
        </w:rPr>
        <w:t>This can be drawn by hand or on the computer</w:t>
      </w:r>
      <w:r w:rsidRPr="00DE0DF0">
        <w:rPr>
          <w:rFonts w:ascii="Century" w:hAnsi="Century"/>
          <w:shd w:val="clear" w:color="auto" w:fill="FFFFFF"/>
        </w:rPr>
        <w:t xml:space="preserve">.  </w:t>
      </w:r>
    </w:p>
    <w:p w:rsidR="00DE0DF0" w:rsidRPr="00DE0DF0" w:rsidRDefault="00DE0DF0" w:rsidP="00DE0DF0">
      <w:pPr>
        <w:rPr>
          <w:rFonts w:ascii="Century" w:hAnsi="Century"/>
          <w:shd w:val="clear" w:color="auto" w:fill="FFFFFF"/>
        </w:rPr>
      </w:pPr>
      <w:bookmarkStart w:id="0" w:name="_GoBack"/>
      <w:bookmarkEnd w:id="0"/>
      <w:r w:rsidRPr="00DE0DF0">
        <w:rPr>
          <w:rFonts w:ascii="Century" w:hAnsi="Century"/>
          <w:shd w:val="clear" w:color="auto" w:fill="FFFFFF"/>
        </w:rPr>
        <w:t>Make sure the bumper sticker is:</w:t>
      </w:r>
    </w:p>
    <w:p w:rsidR="00DE0DF0" w:rsidRPr="00DE0DF0" w:rsidRDefault="00DE0DF0" w:rsidP="00DE0D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" w:hAnsi="Century" w:cs="ArialUnicodeMS"/>
          <w:sz w:val="24"/>
          <w:szCs w:val="24"/>
        </w:rPr>
      </w:pPr>
      <w:r w:rsidRPr="00DE0DF0">
        <w:rPr>
          <w:rFonts w:ascii="Century" w:hAnsi="Century" w:cs="ArialUnicodeMS"/>
          <w:sz w:val="24"/>
          <w:szCs w:val="24"/>
        </w:rPr>
        <w:t>Related to the Unit</w:t>
      </w:r>
    </w:p>
    <w:p w:rsidR="00DE0DF0" w:rsidRPr="00DE0DF0" w:rsidRDefault="00DE0DF0" w:rsidP="00DE0D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" w:hAnsi="Century" w:cs="ArialUnicodeMS"/>
          <w:sz w:val="24"/>
          <w:szCs w:val="24"/>
        </w:rPr>
      </w:pPr>
      <w:r w:rsidRPr="00DE0DF0">
        <w:rPr>
          <w:rFonts w:ascii="Century" w:hAnsi="Century" w:cs="ArialUnicodeMS"/>
          <w:sz w:val="24"/>
          <w:szCs w:val="24"/>
        </w:rPr>
        <w:t>Colorful</w:t>
      </w:r>
    </w:p>
    <w:p w:rsidR="00DE0DF0" w:rsidRPr="00DE0DF0" w:rsidRDefault="00DE0DF0" w:rsidP="00DE0D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" w:hAnsi="Century" w:cs="ArialUnicodeMS"/>
          <w:sz w:val="24"/>
          <w:szCs w:val="24"/>
        </w:rPr>
      </w:pPr>
      <w:r w:rsidRPr="00DE0DF0">
        <w:rPr>
          <w:rFonts w:ascii="Century" w:hAnsi="Century" w:cs="ArialUnicodeMS"/>
          <w:sz w:val="24"/>
          <w:szCs w:val="24"/>
        </w:rPr>
        <w:t>Thoughtful</w:t>
      </w:r>
    </w:p>
    <w:p w:rsidR="00DE0DF0" w:rsidRPr="00DE0DF0" w:rsidRDefault="00DE0DF0" w:rsidP="00DE0DF0">
      <w:pPr>
        <w:autoSpaceDE w:val="0"/>
        <w:autoSpaceDN w:val="0"/>
        <w:adjustRightInd w:val="0"/>
        <w:rPr>
          <w:rFonts w:ascii="Century" w:hAnsi="Century" w:cs="ArialUnicodeMS"/>
        </w:rPr>
      </w:pPr>
      <w:r w:rsidRPr="00DE0DF0">
        <w:rPr>
          <w:rFonts w:ascii="Century" w:hAnsi="Century" w:cs="ArialUnicodeMS"/>
        </w:rPr>
        <w:t>On the back of your bumper sticker write an explanation of what your bumper</w:t>
      </w:r>
      <w:r w:rsidRPr="00DE0DF0">
        <w:rPr>
          <w:rFonts w:ascii="Century" w:hAnsi="Century" w:cs="ArialUnicodeMS"/>
        </w:rPr>
        <w:t xml:space="preserve"> </w:t>
      </w:r>
      <w:r w:rsidRPr="00DE0DF0">
        <w:rPr>
          <w:rFonts w:ascii="Century" w:hAnsi="Century" w:cs="ArialUnicodeMS"/>
        </w:rPr>
        <w:t>sticker means and why you wrote it.</w:t>
      </w:r>
    </w:p>
    <w:p w:rsidR="00DE0DF0" w:rsidRPr="00DE0DF0" w:rsidRDefault="00DE0DF0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DE0DF0" w:rsidRPr="00DE0DF0" w:rsidRDefault="00DE0DF0" w:rsidP="00535FD6">
      <w:pPr>
        <w:rPr>
          <w:rFonts w:ascii="Century" w:hAnsi="Century"/>
          <w:shd w:val="clear" w:color="auto" w:fill="FFFFFF"/>
        </w:rPr>
      </w:pPr>
    </w:p>
    <w:p w:rsidR="00535FD6" w:rsidRPr="00DE0DF0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E0DF0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Pr="00DE0DF0" w:rsidRDefault="00CF4BB0">
      <w:pPr>
        <w:rPr>
          <w:rFonts w:ascii="Century" w:hAnsi="Century"/>
        </w:rPr>
      </w:pPr>
    </w:p>
    <w:p w:rsidR="00DE0DF0" w:rsidRPr="00DE0DF0" w:rsidRDefault="00DE0DF0" w:rsidP="00DE0DF0">
      <w:pPr>
        <w:jc w:val="center"/>
        <w:rPr>
          <w:rFonts w:ascii="Century" w:hAnsi="Century"/>
        </w:rPr>
      </w:pPr>
      <w:r w:rsidRPr="00DE0DF0">
        <w:rPr>
          <w:rFonts w:ascii="Century" w:hAnsi="Century"/>
          <w:noProof/>
        </w:rPr>
        <w:drawing>
          <wp:inline distT="0" distB="0" distL="0" distR="0" wp14:anchorId="143C9F1E" wp14:editId="74B11092">
            <wp:extent cx="5943600" cy="1962048"/>
            <wp:effectExtent l="19050" t="0" r="0" b="0"/>
            <wp:docPr id="1" name="Picture 1" descr="http://www.bumperstickerz.com/images/1000035-03-03-03-00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mperstickerz.com/images/1000035-03-03-03-00_l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F0" w:rsidRPr="00DE0DF0" w:rsidRDefault="00DE0DF0" w:rsidP="00DE0DF0">
      <w:pPr>
        <w:rPr>
          <w:rFonts w:ascii="Century" w:hAnsi="Century"/>
        </w:rPr>
      </w:pPr>
    </w:p>
    <w:p w:rsidR="00DE0DF0" w:rsidRPr="00DE0DF0" w:rsidRDefault="00DE0DF0" w:rsidP="00DE0DF0">
      <w:pPr>
        <w:autoSpaceDE w:val="0"/>
        <w:autoSpaceDN w:val="0"/>
        <w:adjustRightInd w:val="0"/>
        <w:rPr>
          <w:rFonts w:ascii="Century" w:hAnsi="Century" w:cs="ArialUnicodeMS"/>
        </w:rPr>
      </w:pPr>
      <w:r w:rsidRPr="00DE0DF0">
        <w:rPr>
          <w:rFonts w:ascii="Century" w:hAnsi="Century"/>
        </w:rPr>
        <w:t xml:space="preserve">Explanation:  </w:t>
      </w:r>
      <w:r w:rsidRPr="00DE0DF0">
        <w:rPr>
          <w:rFonts w:ascii="Century" w:hAnsi="Century" w:cs="ArialUnicodeMS"/>
        </w:rPr>
        <w:t>On the back of your bumper sticker write an explanation of what your bumper sticker means and why you wrote it.</w:t>
      </w:r>
    </w:p>
    <w:p w:rsidR="00DE0DF0" w:rsidRPr="00DE0DF0" w:rsidRDefault="00DE0DF0" w:rsidP="00DE0DF0">
      <w:pPr>
        <w:rPr>
          <w:rFonts w:ascii="Century" w:hAnsi="Century"/>
        </w:rPr>
      </w:pPr>
    </w:p>
    <w:p w:rsidR="00DE0DF0" w:rsidRPr="00DE0DF0" w:rsidRDefault="00DE0DF0">
      <w:pPr>
        <w:rPr>
          <w:rFonts w:ascii="Century" w:hAnsi="Century"/>
        </w:rPr>
      </w:pPr>
    </w:p>
    <w:sectPr w:rsidR="00DE0DF0" w:rsidRPr="00DE0DF0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DE0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DE0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DE0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DD"/>
    <w:multiLevelType w:val="hybridMultilevel"/>
    <w:tmpl w:val="A61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42B1"/>
    <w:multiLevelType w:val="hybridMultilevel"/>
    <w:tmpl w:val="74401ABC"/>
    <w:lvl w:ilvl="0" w:tplc="A9B6286C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CF4BB0"/>
    <w:rsid w:val="00D64875"/>
    <w:rsid w:val="00D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E9A7493E.dotm</Template>
  <TotalTime>0</TotalTime>
  <Pages>1</Pages>
  <Words>116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2014-06-17T18:29:00Z</dcterms:created>
  <dcterms:modified xsi:type="dcterms:W3CDTF">2014-06-17T18:29:00Z</dcterms:modified>
</cp:coreProperties>
</file>