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5C" w:rsidRPr="00C33966" w:rsidRDefault="00206F67" w:rsidP="00206F67">
      <w:pPr>
        <w:jc w:val="center"/>
        <w:rPr>
          <w:rFonts w:ascii="Century" w:hAnsi="Century"/>
          <w:sz w:val="20"/>
          <w:szCs w:val="20"/>
        </w:rPr>
      </w:pPr>
      <w:r w:rsidRPr="00C33966">
        <w:rPr>
          <w:rFonts w:ascii="Century" w:hAnsi="Century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2898140" y="631825"/>
            <wp:positionH relativeFrom="margin">
              <wp:align>left</wp:align>
            </wp:positionH>
            <wp:positionV relativeFrom="margin">
              <wp:align>top</wp:align>
            </wp:positionV>
            <wp:extent cx="1774825" cy="1463040"/>
            <wp:effectExtent l="171450" t="171450" r="377825" b="365760"/>
            <wp:wrapSquare wrapText="bothSides"/>
            <wp:docPr id="1" name="Picture 0" descr="cyo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o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0" t="3513" r="1314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463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B6C4E" w:rsidRDefault="00206F67" w:rsidP="00A03802">
      <w:pPr>
        <w:spacing w:line="360" w:lineRule="auto"/>
        <w:rPr>
          <w:rFonts w:ascii="Century" w:eastAsia="Times New Roman" w:hAnsi="Century" w:cs="Arial"/>
          <w:color w:val="000000"/>
          <w:sz w:val="20"/>
          <w:szCs w:val="20"/>
        </w:rPr>
      </w:pPr>
      <w:r w:rsidRPr="00C33966">
        <w:rPr>
          <w:rFonts w:ascii="Century" w:eastAsia="Times New Roman" w:hAnsi="Century" w:cs="Arial"/>
          <w:color w:val="000000"/>
          <w:sz w:val="20"/>
          <w:szCs w:val="20"/>
        </w:rPr>
        <w:t xml:space="preserve">Below you will find descriptions of all the </w:t>
      </w:r>
      <w:r w:rsidR="008F2061" w:rsidRPr="00C33966">
        <w:rPr>
          <w:rFonts w:ascii="Century" w:eastAsia="Times New Roman" w:hAnsi="Century" w:cs="Arial"/>
          <w:color w:val="000000"/>
          <w:sz w:val="20"/>
          <w:szCs w:val="20"/>
        </w:rPr>
        <w:t xml:space="preserve">adventures / </w:t>
      </w:r>
      <w:r w:rsidRPr="00C33966">
        <w:rPr>
          <w:rFonts w:ascii="Century" w:eastAsia="Times New Roman" w:hAnsi="Century" w:cs="Arial"/>
          <w:color w:val="000000"/>
          <w:sz w:val="20"/>
          <w:szCs w:val="20"/>
        </w:rPr>
        <w:t>assignments we use for Choose Your Own Adventure.   The a</w:t>
      </w:r>
      <w:r w:rsidR="008F2061" w:rsidRPr="00C33966">
        <w:rPr>
          <w:rFonts w:ascii="Century" w:eastAsia="Times New Roman" w:hAnsi="Century" w:cs="Arial"/>
          <w:color w:val="000000"/>
          <w:sz w:val="20"/>
          <w:szCs w:val="20"/>
        </w:rPr>
        <w:t>dventures</w:t>
      </w:r>
      <w:r w:rsidRPr="00C33966">
        <w:rPr>
          <w:rFonts w:ascii="Century" w:eastAsia="Times New Roman" w:hAnsi="Century" w:cs="Arial"/>
          <w:color w:val="000000"/>
          <w:sz w:val="20"/>
          <w:szCs w:val="20"/>
        </w:rPr>
        <w:t xml:space="preserve"> are divided into three categories based on what skills you will use to complete them.</w:t>
      </w:r>
      <w:r w:rsidR="00BD0B73" w:rsidRPr="00C33966">
        <w:rPr>
          <w:rFonts w:ascii="Century" w:eastAsia="Times New Roman" w:hAnsi="Century" w:cs="Arial"/>
          <w:color w:val="000000"/>
          <w:sz w:val="20"/>
          <w:szCs w:val="20"/>
        </w:rPr>
        <w:t xml:space="preserve"> Adventures</w:t>
      </w:r>
      <w:r w:rsidR="008F2061" w:rsidRPr="00C33966">
        <w:rPr>
          <w:rFonts w:ascii="Century" w:eastAsia="Times New Roman" w:hAnsi="Century" w:cs="Arial"/>
          <w:color w:val="000000"/>
          <w:sz w:val="20"/>
          <w:szCs w:val="20"/>
        </w:rPr>
        <w:t xml:space="preserve"> range in value from 5 - 40 points.  The more points an adventure is worth the longer it will take to complete.</w:t>
      </w:r>
    </w:p>
    <w:p w:rsidR="00C33966" w:rsidRPr="00C33966" w:rsidRDefault="00C33966" w:rsidP="00A03802">
      <w:pPr>
        <w:spacing w:line="360" w:lineRule="auto"/>
        <w:rPr>
          <w:rFonts w:ascii="Century" w:eastAsia="Times New Roman" w:hAnsi="Century" w:cs="Arial"/>
          <w:b/>
          <w:color w:val="000000"/>
          <w:sz w:val="20"/>
          <w:szCs w:val="20"/>
        </w:rPr>
      </w:pPr>
    </w:p>
    <w:p w:rsidR="00A03802" w:rsidRDefault="00A03802" w:rsidP="00A03802">
      <w:pPr>
        <w:rPr>
          <w:rFonts w:ascii="Century" w:hAnsi="Century"/>
          <w:b/>
          <w:sz w:val="20"/>
          <w:szCs w:val="20"/>
        </w:rPr>
      </w:pPr>
    </w:p>
    <w:p w:rsidR="008F2061" w:rsidRPr="00C33966" w:rsidRDefault="008F2061" w:rsidP="00A03802">
      <w:pPr>
        <w:jc w:val="center"/>
        <w:rPr>
          <w:rFonts w:ascii="Century" w:hAnsi="Century"/>
          <w:b/>
          <w:sz w:val="20"/>
          <w:szCs w:val="20"/>
        </w:rPr>
      </w:pPr>
      <w:r w:rsidRPr="00C33966">
        <w:rPr>
          <w:rFonts w:ascii="Century" w:hAnsi="Century"/>
          <w:b/>
          <w:sz w:val="20"/>
          <w:szCs w:val="20"/>
        </w:rPr>
        <w:t xml:space="preserve">5 Point Adventures --- </w:t>
      </w:r>
      <w:r w:rsidR="00596C9C" w:rsidRPr="00C33966">
        <w:rPr>
          <w:rFonts w:ascii="Century" w:hAnsi="Century"/>
          <w:b/>
          <w:sz w:val="20"/>
          <w:szCs w:val="20"/>
        </w:rPr>
        <w:t xml:space="preserve">On average 20 </w:t>
      </w:r>
      <w:r w:rsidRPr="00C33966">
        <w:rPr>
          <w:rFonts w:ascii="Century" w:hAnsi="Century"/>
          <w:b/>
          <w:sz w:val="20"/>
          <w:szCs w:val="20"/>
        </w:rPr>
        <w:t>minutes to complete.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7920"/>
      </w:tblGrid>
      <w:tr w:rsidR="00A82CD7" w:rsidRPr="00C33966" w:rsidTr="00A03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2CD7" w:rsidRPr="000E4EA4" w:rsidRDefault="00A82CD7" w:rsidP="0072770E">
            <w:pPr>
              <w:spacing w:line="217" w:lineRule="atLeast"/>
              <w:jc w:val="center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0E4EA4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 Name    </w:t>
            </w:r>
          </w:p>
        </w:tc>
        <w:tc>
          <w:tcPr>
            <w:tcW w:w="79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2CD7" w:rsidRPr="000E4EA4" w:rsidRDefault="00A82CD7" w:rsidP="0072770E">
            <w:pPr>
              <w:spacing w:line="217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0E4EA4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 Description</w:t>
            </w:r>
          </w:p>
        </w:tc>
      </w:tr>
      <w:tr w:rsidR="00A82CD7" w:rsidRPr="00C33966" w:rsidTr="00A03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A82CD7" w:rsidRPr="00C33966" w:rsidRDefault="00A82CD7" w:rsidP="00A03802">
            <w:pPr>
              <w:spacing w:after="240"/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Acrostic Poem</w:t>
            </w:r>
          </w:p>
        </w:tc>
        <w:tc>
          <w:tcPr>
            <w:tcW w:w="792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A82CD7" w:rsidRPr="00C33966" w:rsidRDefault="00A82CD7" w:rsidP="00A03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 xml:space="preserve">A word from </w:t>
            </w:r>
            <w:r w:rsidR="00E34090"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a reading</w:t>
            </w: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 xml:space="preserve"> is written vertically &amp; then each letter is used to start each line of a descriptive poem.</w:t>
            </w:r>
          </w:p>
        </w:tc>
      </w:tr>
      <w:tr w:rsidR="00A82CD7" w:rsidRPr="00C33966" w:rsidTr="00A0380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  <w:hideMark/>
          </w:tcPr>
          <w:p w:rsidR="00A82CD7" w:rsidRPr="00C33966" w:rsidRDefault="00A82CD7" w:rsidP="00A03802">
            <w:pPr>
              <w:spacing w:after="240"/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Advertisement</w:t>
            </w:r>
          </w:p>
        </w:tc>
        <w:tc>
          <w:tcPr>
            <w:tcW w:w="7920" w:type="dxa"/>
            <w:vAlign w:val="center"/>
            <w:hideMark/>
          </w:tcPr>
          <w:p w:rsidR="00A82CD7" w:rsidRPr="00C33966" w:rsidRDefault="00A82CD7" w:rsidP="00A03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Create a print advertisement for an invention from the given civilization.</w:t>
            </w:r>
          </w:p>
        </w:tc>
      </w:tr>
      <w:tr w:rsidR="00A82CD7" w:rsidRPr="00C33966" w:rsidTr="00A03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A82CD7" w:rsidRPr="00C33966" w:rsidRDefault="00A82CD7" w:rsidP="00A03802">
            <w:pPr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Advice Letter</w:t>
            </w:r>
          </w:p>
        </w:tc>
        <w:tc>
          <w:tcPr>
            <w:tcW w:w="792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A82CD7" w:rsidRPr="00C33966" w:rsidRDefault="00A82CD7" w:rsidP="00A03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 Write a letter to a historical figure giving advice on a problem.</w:t>
            </w:r>
          </w:p>
        </w:tc>
      </w:tr>
      <w:tr w:rsidR="004F46A2" w:rsidRPr="00C33966" w:rsidTr="00A0380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4F46A2" w:rsidRPr="00C33966" w:rsidRDefault="004F46A2" w:rsidP="00A03802">
            <w:pPr>
              <w:spacing w:after="240"/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Art Analysis</w:t>
            </w:r>
          </w:p>
        </w:tc>
        <w:tc>
          <w:tcPr>
            <w:tcW w:w="7920" w:type="dxa"/>
            <w:vAlign w:val="center"/>
          </w:tcPr>
          <w:p w:rsidR="004F46A2" w:rsidRPr="00C33966" w:rsidRDefault="004F46A2" w:rsidP="00A03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Choose a piece of art &amp; analyze it.</w:t>
            </w:r>
          </w:p>
        </w:tc>
      </w:tr>
      <w:tr w:rsidR="00A82CD7" w:rsidRPr="00C33966" w:rsidTr="00A03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A82CD7" w:rsidRPr="00C33966" w:rsidRDefault="00A82CD7" w:rsidP="00A03802">
            <w:pPr>
              <w:spacing w:after="240"/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Bio-poem</w:t>
            </w:r>
          </w:p>
        </w:tc>
        <w:tc>
          <w:tcPr>
            <w:tcW w:w="792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A82CD7" w:rsidRPr="00C33966" w:rsidRDefault="00A82CD7" w:rsidP="00A03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 Complet</w:t>
            </w:r>
            <w:r w:rsidR="00E34090"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 xml:space="preserve">e a poem </w:t>
            </w: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about a specific person or group in history.</w:t>
            </w:r>
          </w:p>
        </w:tc>
      </w:tr>
      <w:tr w:rsidR="00A82CD7" w:rsidRPr="00C33966" w:rsidTr="00A0380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  <w:hideMark/>
          </w:tcPr>
          <w:p w:rsidR="00A82CD7" w:rsidRPr="00C33966" w:rsidRDefault="00E34090" w:rsidP="00A03802">
            <w:pPr>
              <w:spacing w:after="240"/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Bumper</w:t>
            </w:r>
            <w:r w:rsidR="009103C1"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A82CD7"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Sticker</w:t>
            </w:r>
          </w:p>
        </w:tc>
        <w:tc>
          <w:tcPr>
            <w:tcW w:w="7920" w:type="dxa"/>
            <w:vAlign w:val="center"/>
            <w:hideMark/>
          </w:tcPr>
          <w:p w:rsidR="00A82CD7" w:rsidRPr="00C33966" w:rsidRDefault="00E34090" w:rsidP="00A03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 xml:space="preserve"> Create an entertaining </w:t>
            </w:r>
            <w:r w:rsidR="00A82CD7"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 xml:space="preserve">bumper sticker about a specific topic. </w:t>
            </w:r>
          </w:p>
        </w:tc>
      </w:tr>
      <w:tr w:rsidR="00A82CD7" w:rsidRPr="00C33966" w:rsidTr="00A03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A82CD7" w:rsidRPr="00C33966" w:rsidRDefault="00A82CD7" w:rsidP="00A03802">
            <w:pPr>
              <w:spacing w:after="240"/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Cause &amp; Effect</w:t>
            </w:r>
          </w:p>
        </w:tc>
        <w:tc>
          <w:tcPr>
            <w:tcW w:w="792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A82CD7" w:rsidRPr="00C33966" w:rsidRDefault="00A82CD7" w:rsidP="00A03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Describe two causes &amp; two effects for a given historical event.</w:t>
            </w:r>
          </w:p>
        </w:tc>
      </w:tr>
      <w:tr w:rsidR="00A82CD7" w:rsidRPr="00C33966" w:rsidTr="00A0380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  <w:hideMark/>
          </w:tcPr>
          <w:p w:rsidR="00A82CD7" w:rsidRPr="00C33966" w:rsidRDefault="009103C1" w:rsidP="00A03802">
            <w:pPr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hAnsi="Century"/>
                <w:b w:val="0"/>
                <w:color w:val="auto"/>
                <w:sz w:val="20"/>
                <w:szCs w:val="20"/>
              </w:rPr>
              <w:t>Epitaph</w:t>
            </w:r>
          </w:p>
        </w:tc>
        <w:tc>
          <w:tcPr>
            <w:tcW w:w="7920" w:type="dxa"/>
            <w:vAlign w:val="center"/>
            <w:hideMark/>
          </w:tcPr>
          <w:p w:rsidR="00A82CD7" w:rsidRPr="00C33966" w:rsidRDefault="00A82CD7" w:rsidP="00A03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 xml:space="preserve"> Design the epitaph &amp; gravestone for a famous figure. </w:t>
            </w:r>
          </w:p>
        </w:tc>
      </w:tr>
      <w:tr w:rsidR="00A82CD7" w:rsidRPr="00C33966" w:rsidTr="00A03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A82CD7" w:rsidRPr="00C33966" w:rsidRDefault="00A82CD7" w:rsidP="00A03802">
            <w:pPr>
              <w:spacing w:after="240"/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Day Planner</w:t>
            </w:r>
          </w:p>
        </w:tc>
        <w:tc>
          <w:tcPr>
            <w:tcW w:w="792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A82CD7" w:rsidRPr="00C33966" w:rsidRDefault="00A82CD7" w:rsidP="00A03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 Write out the daily schedule for someone living in an ancient civilization.</w:t>
            </w:r>
          </w:p>
        </w:tc>
      </w:tr>
      <w:tr w:rsidR="00A82CD7" w:rsidRPr="00C33966" w:rsidTr="00EC7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bottom w:val="single" w:sz="4" w:space="0" w:color="auto"/>
            </w:tcBorders>
            <w:vAlign w:val="center"/>
            <w:hideMark/>
          </w:tcPr>
          <w:p w:rsidR="00A82CD7" w:rsidRPr="00C33966" w:rsidRDefault="007D38D6" w:rsidP="00A03802">
            <w:pPr>
              <w:spacing w:after="240"/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Game Maker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  <w:hideMark/>
          </w:tcPr>
          <w:p w:rsidR="00A82CD7" w:rsidRPr="00C33966" w:rsidRDefault="00A82CD7" w:rsidP="00A03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 xml:space="preserve"> Design a game that could be played in a civilization we've studied. </w:t>
            </w:r>
          </w:p>
        </w:tc>
      </w:tr>
      <w:tr w:rsidR="00EC76A0" w:rsidRPr="00C33966" w:rsidTr="00EC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6A0" w:rsidRPr="00C33966" w:rsidRDefault="00EC76A0" w:rsidP="00EC76A0">
            <w:pPr>
              <w:spacing w:after="240"/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Invitation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6A0" w:rsidRPr="00C33966" w:rsidRDefault="00EC76A0" w:rsidP="00F8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 Create an invitation to a historical event we studied in the unit.</w:t>
            </w:r>
          </w:p>
        </w:tc>
      </w:tr>
      <w:tr w:rsidR="006C22D6" w:rsidRPr="00C33966" w:rsidTr="00A0380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  <w:hideMark/>
          </w:tcPr>
          <w:p w:rsidR="006C22D6" w:rsidRPr="00C33966" w:rsidRDefault="006C22D6" w:rsidP="00A03802">
            <w:pPr>
              <w:spacing w:after="240"/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Postcard from the Past</w:t>
            </w:r>
          </w:p>
        </w:tc>
        <w:tc>
          <w:tcPr>
            <w:tcW w:w="7920" w:type="dxa"/>
            <w:vAlign w:val="center"/>
            <w:hideMark/>
          </w:tcPr>
          <w:p w:rsidR="006C22D6" w:rsidRPr="00C33966" w:rsidRDefault="006C22D6" w:rsidP="00A03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 Make a postcard as if you were visiting an ancient civilization.</w:t>
            </w:r>
          </w:p>
        </w:tc>
      </w:tr>
      <w:tr w:rsidR="00F15454" w:rsidRPr="00C33966" w:rsidTr="00EC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54" w:rsidRPr="00C33966" w:rsidRDefault="00F15454" w:rsidP="00A03802">
            <w:pPr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Primary SOAPS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54" w:rsidRPr="00C33966" w:rsidRDefault="00F15454" w:rsidP="00A03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 Create a simple chart to help you understand a primary source.</w:t>
            </w:r>
          </w:p>
        </w:tc>
      </w:tr>
      <w:tr w:rsidR="00A82CD7" w:rsidRPr="00C33966" w:rsidTr="00A03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  <w:hideMark/>
          </w:tcPr>
          <w:p w:rsidR="00A82CD7" w:rsidRPr="00C33966" w:rsidRDefault="00A82CD7" w:rsidP="00A03802">
            <w:pPr>
              <w:spacing w:after="240"/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Report Card</w:t>
            </w:r>
          </w:p>
        </w:tc>
        <w:tc>
          <w:tcPr>
            <w:tcW w:w="7920" w:type="dxa"/>
            <w:vAlign w:val="center"/>
            <w:hideMark/>
          </w:tcPr>
          <w:p w:rsidR="00A82CD7" w:rsidRPr="00C33966" w:rsidRDefault="00A82CD7" w:rsidP="00A03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 Give</w:t>
            </w:r>
            <w:r w:rsidR="00263661"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s grades to a historical figure.</w:t>
            </w:r>
          </w:p>
        </w:tc>
      </w:tr>
      <w:tr w:rsidR="00B301E0" w:rsidRPr="00C33966" w:rsidTr="00EC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E0" w:rsidRPr="00C33966" w:rsidRDefault="00B301E0" w:rsidP="00A03802">
            <w:pPr>
              <w:spacing w:before="180"/>
              <w:outlineLvl w:val="2"/>
              <w:rPr>
                <w:rFonts w:ascii="Century" w:hAnsi="Century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hAnsi="Century"/>
                <w:b w:val="0"/>
                <w:color w:val="auto"/>
                <w:sz w:val="20"/>
                <w:szCs w:val="20"/>
              </w:rPr>
              <w:t>Resume’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E0" w:rsidRPr="00C33966" w:rsidRDefault="00EE24C0" w:rsidP="00A03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 w:cs="Arial"/>
                <w:color w:val="auto"/>
                <w:sz w:val="20"/>
                <w:szCs w:val="20"/>
              </w:rPr>
            </w:pPr>
            <w:r w:rsidRPr="00C33966">
              <w:rPr>
                <w:rFonts w:ascii="Century" w:hAnsi="Century" w:cs="Arial"/>
                <w:color w:val="auto"/>
                <w:sz w:val="20"/>
                <w:szCs w:val="20"/>
              </w:rPr>
              <w:t>Use an online tool to c</w:t>
            </w:r>
            <w:r w:rsidR="00B301E0" w:rsidRPr="00C33966">
              <w:rPr>
                <w:rFonts w:ascii="Century" w:hAnsi="Century" w:cs="Arial"/>
                <w:color w:val="auto"/>
                <w:sz w:val="20"/>
                <w:szCs w:val="20"/>
              </w:rPr>
              <w:t xml:space="preserve">reate a resume’ for </w:t>
            </w:r>
            <w:r w:rsidR="00B301E0"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a historical figure.</w:t>
            </w:r>
            <w:r w:rsidR="00B301E0" w:rsidRPr="00C33966">
              <w:rPr>
                <w:rFonts w:ascii="Century" w:hAnsi="Century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7D38D6" w:rsidRPr="00C33966" w:rsidTr="00A03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7D38D6" w:rsidRPr="00C33966" w:rsidRDefault="007D38D6" w:rsidP="00A03802">
            <w:pPr>
              <w:spacing w:before="180"/>
              <w:outlineLvl w:val="2"/>
              <w:rPr>
                <w:rFonts w:ascii="Century" w:hAnsi="Century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hAnsi="Century"/>
                <w:b w:val="0"/>
                <w:color w:val="auto"/>
                <w:sz w:val="20"/>
                <w:szCs w:val="20"/>
              </w:rPr>
              <w:t>Timeline</w:t>
            </w:r>
          </w:p>
        </w:tc>
        <w:tc>
          <w:tcPr>
            <w:tcW w:w="7920" w:type="dxa"/>
            <w:vAlign w:val="center"/>
          </w:tcPr>
          <w:p w:rsidR="007D38D6" w:rsidRPr="00C33966" w:rsidRDefault="007D38D6" w:rsidP="00A03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hAnsi="Century" w:cs="Arial"/>
                <w:color w:val="auto"/>
                <w:sz w:val="20"/>
                <w:szCs w:val="20"/>
              </w:rPr>
              <w:t>Create a timeline of historical events.</w:t>
            </w:r>
          </w:p>
        </w:tc>
      </w:tr>
      <w:tr w:rsidR="00A82CD7" w:rsidRPr="00C33966" w:rsidTr="00EC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CD7" w:rsidRPr="00C33966" w:rsidRDefault="00A82CD7" w:rsidP="00A03802">
            <w:pPr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Top Ten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CD7" w:rsidRPr="00C33966" w:rsidRDefault="00A82CD7" w:rsidP="00A03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 xml:space="preserve"> Create a top </w:t>
            </w:r>
            <w:r w:rsidR="00E34090"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10</w:t>
            </w: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 xml:space="preserve"> list of contributions &amp; achievements from a civilization.</w:t>
            </w:r>
          </w:p>
        </w:tc>
      </w:tr>
      <w:tr w:rsidR="00A82CD7" w:rsidRPr="00C33966" w:rsidTr="00A03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  <w:hideMark/>
          </w:tcPr>
          <w:p w:rsidR="00A82CD7" w:rsidRPr="00C33966" w:rsidRDefault="00A82CD7" w:rsidP="00A03802">
            <w:pPr>
              <w:spacing w:after="240"/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Venn Diagram</w:t>
            </w:r>
          </w:p>
        </w:tc>
        <w:tc>
          <w:tcPr>
            <w:tcW w:w="7920" w:type="dxa"/>
            <w:vAlign w:val="center"/>
            <w:hideMark/>
          </w:tcPr>
          <w:p w:rsidR="00A82CD7" w:rsidRPr="00C33966" w:rsidRDefault="00A82CD7" w:rsidP="00A03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 Compare &amp; contract two historical figures, events or civilizations.</w:t>
            </w:r>
          </w:p>
        </w:tc>
      </w:tr>
      <w:tr w:rsidR="00A82CD7" w:rsidRPr="00C33966" w:rsidTr="00EC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CD7" w:rsidRPr="00C33966" w:rsidRDefault="00B12D6B" w:rsidP="00A03802">
            <w:pPr>
              <w:spacing w:after="240"/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 xml:space="preserve">Wanted </w:t>
            </w:r>
            <w:r w:rsidR="00A82CD7"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Poster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CD7" w:rsidRPr="00C33966" w:rsidRDefault="00C33966" w:rsidP="00A03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 xml:space="preserve"> Create a wanted </w:t>
            </w:r>
            <w:r w:rsidR="00A82CD7"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poster for a person from history.</w:t>
            </w:r>
          </w:p>
        </w:tc>
      </w:tr>
      <w:tr w:rsidR="009E0949" w:rsidRPr="00C33966" w:rsidTr="00EC7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949" w:rsidRPr="009E0949" w:rsidRDefault="009E0949" w:rsidP="00A03802">
            <w:pPr>
              <w:spacing w:after="240"/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9E0949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Word Search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949" w:rsidRPr="009E0949" w:rsidRDefault="009E0949" w:rsidP="009E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color w:val="auto"/>
                <w:shd w:val="clear" w:color="auto" w:fill="FFFFFF"/>
              </w:rPr>
            </w:pPr>
            <w:r w:rsidRPr="009E0949">
              <w:rPr>
                <w:rFonts w:ascii="Century" w:hAnsi="Century"/>
                <w:color w:val="auto"/>
                <w:shd w:val="clear" w:color="auto" w:fill="FFFFFF"/>
              </w:rPr>
              <w:t>Create a word hunt for vocabulary for the current topic.</w:t>
            </w:r>
          </w:p>
        </w:tc>
      </w:tr>
    </w:tbl>
    <w:p w:rsidR="0074727C" w:rsidRPr="00C33966" w:rsidRDefault="0074727C" w:rsidP="00206F67">
      <w:pPr>
        <w:rPr>
          <w:rFonts w:ascii="Century" w:hAnsi="Century"/>
          <w:sz w:val="20"/>
          <w:szCs w:val="20"/>
        </w:rPr>
      </w:pPr>
    </w:p>
    <w:p w:rsidR="00A03802" w:rsidRDefault="00A03802" w:rsidP="0074727C">
      <w:pPr>
        <w:jc w:val="center"/>
        <w:rPr>
          <w:rFonts w:ascii="Century" w:hAnsi="Century"/>
          <w:b/>
          <w:sz w:val="20"/>
          <w:szCs w:val="20"/>
        </w:rPr>
      </w:pPr>
    </w:p>
    <w:p w:rsidR="00A03802" w:rsidRDefault="00A03802" w:rsidP="0074727C">
      <w:pPr>
        <w:jc w:val="center"/>
        <w:rPr>
          <w:rFonts w:ascii="Century" w:hAnsi="Century"/>
          <w:b/>
          <w:sz w:val="20"/>
          <w:szCs w:val="20"/>
        </w:rPr>
      </w:pPr>
    </w:p>
    <w:p w:rsidR="00A03802" w:rsidRDefault="00A03802" w:rsidP="0074727C">
      <w:pPr>
        <w:jc w:val="center"/>
        <w:rPr>
          <w:rFonts w:ascii="Century" w:hAnsi="Century"/>
          <w:b/>
          <w:sz w:val="20"/>
          <w:szCs w:val="20"/>
        </w:rPr>
      </w:pPr>
    </w:p>
    <w:p w:rsidR="0074727C" w:rsidRPr="00C33966" w:rsidRDefault="0074727C" w:rsidP="0074727C">
      <w:pPr>
        <w:jc w:val="center"/>
        <w:rPr>
          <w:rFonts w:ascii="Century" w:hAnsi="Century"/>
          <w:b/>
          <w:sz w:val="20"/>
          <w:szCs w:val="20"/>
        </w:rPr>
      </w:pPr>
      <w:r w:rsidRPr="00C33966">
        <w:rPr>
          <w:rFonts w:ascii="Century" w:hAnsi="Century"/>
          <w:b/>
          <w:sz w:val="20"/>
          <w:szCs w:val="20"/>
        </w:rPr>
        <w:t>10 Point Adventures --- On average 4</w:t>
      </w:r>
      <w:r w:rsidR="00B0152D" w:rsidRPr="00C33966">
        <w:rPr>
          <w:rFonts w:ascii="Century" w:hAnsi="Century"/>
          <w:b/>
          <w:sz w:val="20"/>
          <w:szCs w:val="20"/>
        </w:rPr>
        <w:t>5</w:t>
      </w:r>
      <w:r w:rsidRPr="00C33966">
        <w:rPr>
          <w:rFonts w:ascii="Century" w:hAnsi="Century"/>
          <w:b/>
          <w:sz w:val="20"/>
          <w:szCs w:val="20"/>
        </w:rPr>
        <w:t xml:space="preserve"> minutes to complete.</w:t>
      </w: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2364"/>
        <w:gridCol w:w="8104"/>
      </w:tblGrid>
      <w:tr w:rsidR="000F05D4" w:rsidRPr="00C33966" w:rsidTr="00C33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tcBorders>
              <w:bottom w:val="single" w:sz="4" w:space="0" w:color="auto"/>
            </w:tcBorders>
            <w:hideMark/>
          </w:tcPr>
          <w:p w:rsidR="000F05D4" w:rsidRPr="000E4EA4" w:rsidRDefault="000F05D4" w:rsidP="0072770E">
            <w:pPr>
              <w:jc w:val="center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0E4EA4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 Name</w:t>
            </w:r>
          </w:p>
        </w:tc>
        <w:tc>
          <w:tcPr>
            <w:tcW w:w="8104" w:type="dxa"/>
            <w:tcBorders>
              <w:bottom w:val="single" w:sz="4" w:space="0" w:color="auto"/>
            </w:tcBorders>
            <w:hideMark/>
          </w:tcPr>
          <w:p w:rsidR="000F05D4" w:rsidRPr="000E4EA4" w:rsidRDefault="000F05D4" w:rsidP="007277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0E4EA4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 Description</w:t>
            </w:r>
          </w:p>
        </w:tc>
      </w:tr>
      <w:tr w:rsidR="000F05D4" w:rsidRPr="00C33966" w:rsidTr="00A03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D4" w:rsidRPr="00C33966" w:rsidRDefault="000F05D4" w:rsidP="00A03802">
            <w:pPr>
              <w:spacing w:after="240"/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Annotated Illustration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D4" w:rsidRPr="00C33966" w:rsidRDefault="000F05D4" w:rsidP="0012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 D</w:t>
            </w:r>
            <w:r w:rsidR="0012672A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 xml:space="preserve">raw </w:t>
            </w: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picture of a historical object or location &amp;</w:t>
            </w:r>
            <w:r w:rsidR="0012672A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 xml:space="preserve"> write </w:t>
            </w: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captions to describe it.</w:t>
            </w:r>
          </w:p>
        </w:tc>
      </w:tr>
      <w:tr w:rsidR="004C4271" w:rsidRPr="00C33966" w:rsidTr="004C4271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1" w:rsidRPr="00C33966" w:rsidRDefault="004C4271" w:rsidP="004C4271">
            <w:pPr>
              <w:spacing w:after="240"/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Annotated Illustrat</w:t>
            </w:r>
            <w:r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ed</w:t>
            </w: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Map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1" w:rsidRPr="00C33966" w:rsidRDefault="004C4271" w:rsidP="00F85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 Draw a map &amp; add captions or small pictures to bring the map to life.</w:t>
            </w:r>
          </w:p>
        </w:tc>
      </w:tr>
      <w:tr w:rsidR="004C4271" w:rsidRPr="00C33966" w:rsidTr="004C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1" w:rsidRPr="00C33966" w:rsidRDefault="004C4271" w:rsidP="00F85176">
            <w:pPr>
              <w:spacing w:after="240"/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Annotated Illustrat</w:t>
            </w:r>
            <w:r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ed</w:t>
            </w: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Timeline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71" w:rsidRPr="00C33966" w:rsidRDefault="004C4271" w:rsidP="00F8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 Draw a timeline &amp; add captions &amp; small pictures to bring it to life.</w:t>
            </w:r>
          </w:p>
        </w:tc>
      </w:tr>
      <w:tr w:rsidR="000F05D4" w:rsidRPr="00C33966" w:rsidTr="00A03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D4" w:rsidRPr="00C33966" w:rsidRDefault="000F05D4" w:rsidP="00A03802">
            <w:pPr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Bio Box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D4" w:rsidRPr="00C33966" w:rsidRDefault="00C33966" w:rsidP="00A03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 xml:space="preserve">3-D graphic organizer - </w:t>
            </w:r>
            <w:r w:rsidR="000F05D4"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 xml:space="preserve">highlights the key characteristics &amp; events of a person's </w:t>
            </w:r>
            <w:r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 xml:space="preserve">life </w:t>
            </w:r>
          </w:p>
        </w:tc>
      </w:tr>
      <w:tr w:rsidR="000F05D4" w:rsidRPr="00C33966" w:rsidTr="00A03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D4" w:rsidRPr="00C33966" w:rsidRDefault="000F05D4" w:rsidP="00A03802">
            <w:pPr>
              <w:spacing w:after="240" w:line="217" w:lineRule="atLeast"/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Comic Strip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D4" w:rsidRPr="00C33966" w:rsidRDefault="00C33966" w:rsidP="00A03802">
            <w:pPr>
              <w:spacing w:line="21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 xml:space="preserve"> Create a </w:t>
            </w:r>
            <w:r w:rsidR="000F05D4"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5 panel comic strip showing an event from a historical perspective.</w:t>
            </w:r>
          </w:p>
        </w:tc>
      </w:tr>
      <w:tr w:rsidR="000E4EA4" w:rsidRPr="00C33966" w:rsidTr="000E4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A4" w:rsidRPr="000E4EA4" w:rsidRDefault="000E4EA4" w:rsidP="000E4EA4">
            <w:pPr>
              <w:spacing w:after="240"/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0E4EA4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Cube of Knowledge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A4" w:rsidRPr="000E4EA4" w:rsidRDefault="000E4EA4" w:rsidP="000E4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color w:val="auto"/>
                <w:shd w:val="clear" w:color="auto" w:fill="FFFFFF"/>
              </w:rPr>
            </w:pPr>
            <w:r w:rsidRPr="000E4EA4">
              <w:rPr>
                <w:rFonts w:ascii="Century" w:hAnsi="Century"/>
                <w:color w:val="auto"/>
                <w:shd w:val="clear" w:color="auto" w:fill="FFFFFF"/>
              </w:rPr>
              <w:t>Create a 3D cube to help remember key information about the current topic.</w:t>
            </w:r>
          </w:p>
          <w:p w:rsidR="000E4EA4" w:rsidRPr="000E4EA4" w:rsidRDefault="000E4EA4" w:rsidP="000E4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</w:p>
        </w:tc>
      </w:tr>
      <w:tr w:rsidR="000F05D4" w:rsidRPr="00C33966" w:rsidTr="00A03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D4" w:rsidRPr="00C33966" w:rsidRDefault="000F05D4" w:rsidP="00A03802">
            <w:pPr>
              <w:spacing w:after="240"/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Dear Diary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D4" w:rsidRPr="00C33966" w:rsidRDefault="000F05D4" w:rsidP="00A03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 Write a series of diary entries as if you were a person in history truly experiencing a historical event.</w:t>
            </w:r>
          </w:p>
        </w:tc>
      </w:tr>
      <w:tr w:rsidR="00D7789A" w:rsidRPr="00C33966" w:rsidTr="00A03802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A" w:rsidRPr="00D7789A" w:rsidRDefault="00D7789A" w:rsidP="00F85176">
            <w:pPr>
              <w:spacing w:after="240"/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D7789A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Friendly Letter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A" w:rsidRPr="00D7789A" w:rsidRDefault="00D7789A" w:rsidP="00F85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D7789A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Write letter home to a friend or family member regarding our current topic</w:t>
            </w:r>
          </w:p>
        </w:tc>
      </w:tr>
      <w:tr w:rsidR="003574CB" w:rsidRPr="00C33966" w:rsidTr="00A03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CB" w:rsidRPr="003574CB" w:rsidRDefault="003574CB" w:rsidP="00F85176">
            <w:pPr>
              <w:spacing w:after="240"/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3574CB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Have You Met…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CB" w:rsidRPr="003574CB" w:rsidRDefault="003574CB" w:rsidP="00F8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3574CB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Write &amp; recite an introductory speech for a historical figure.</w:t>
            </w:r>
          </w:p>
        </w:tc>
      </w:tr>
      <w:tr w:rsidR="00726793" w:rsidRPr="00C33966" w:rsidTr="00A03802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93" w:rsidRPr="00C33966" w:rsidRDefault="00726793" w:rsidP="00F85176">
            <w:pPr>
              <w:spacing w:after="240"/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I am, We are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93" w:rsidRPr="00C33966" w:rsidRDefault="00726793" w:rsidP="00F85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F</w:t>
            </w: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ormatted poem to</w:t>
            </w:r>
            <w:r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 xml:space="preserve"> help empathize with the people of a given time period.</w:t>
            </w:r>
          </w:p>
        </w:tc>
      </w:tr>
      <w:tr w:rsidR="000F05D4" w:rsidRPr="00C33966" w:rsidTr="00A03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D4" w:rsidRPr="00C33966" w:rsidRDefault="00C33966" w:rsidP="00A03802">
            <w:pPr>
              <w:spacing w:after="240" w:line="217" w:lineRule="atLeast"/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 xml:space="preserve">Illustrated </w:t>
            </w:r>
            <w:r w:rsidR="000F05D4"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Flash Cards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D4" w:rsidRPr="00C33966" w:rsidRDefault="00477F2C" w:rsidP="00A03802">
            <w:pPr>
              <w:spacing w:line="21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 xml:space="preserve"> Create flash cards for </w:t>
            </w:r>
            <w:r w:rsidR="000F05D4"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key terms from the unit.</w:t>
            </w:r>
          </w:p>
        </w:tc>
      </w:tr>
      <w:tr w:rsidR="00D9359F" w:rsidRPr="00C33966" w:rsidTr="00A03802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9F" w:rsidRPr="00D9359F" w:rsidRDefault="00D9359F" w:rsidP="00A03802">
            <w:pPr>
              <w:spacing w:after="240" w:line="217" w:lineRule="atLeast"/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D9359F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Lost World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9F" w:rsidRPr="00D9359F" w:rsidRDefault="00D9359F" w:rsidP="00A03802">
            <w:pPr>
              <w:spacing w:line="217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D9359F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Imagination meets reality in this story.</w:t>
            </w:r>
          </w:p>
        </w:tc>
      </w:tr>
      <w:tr w:rsidR="008F7670" w:rsidRPr="00C33966" w:rsidTr="00A03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70" w:rsidRPr="008F7670" w:rsidRDefault="008F7670" w:rsidP="00A03802">
            <w:pPr>
              <w:spacing w:after="240"/>
              <w:rPr>
                <w:rFonts w:ascii="Century" w:eastAsia="Times New Roman" w:hAnsi="Century" w:cs="Times New Roman"/>
                <w:b w:val="0"/>
                <w:sz w:val="20"/>
                <w:szCs w:val="20"/>
              </w:rPr>
            </w:pPr>
            <w:r w:rsidRPr="008F7670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Moment of Truth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70" w:rsidRPr="00C33966" w:rsidRDefault="008F7670" w:rsidP="00A03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 xml:space="preserve">Write a legal defense for a historical figure </w:t>
            </w:r>
            <w:r w:rsidR="00660CD7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 xml:space="preserve">or group </w:t>
            </w: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who may have committed a crime.</w:t>
            </w:r>
          </w:p>
        </w:tc>
      </w:tr>
      <w:tr w:rsidR="006720B1" w:rsidRPr="00C33966" w:rsidTr="00A03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6720B1" w:rsidRDefault="006720B1" w:rsidP="00A03802">
            <w:pPr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6720B1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Noteworthy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6720B1" w:rsidRDefault="006720B1" w:rsidP="00672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6720B1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Cornell Notes on the a reading</w:t>
            </w:r>
          </w:p>
        </w:tc>
      </w:tr>
      <w:tr w:rsidR="000F05D4" w:rsidRPr="00C33966" w:rsidTr="00A03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D4" w:rsidRPr="00C33966" w:rsidRDefault="000F05D4" w:rsidP="00A03802">
            <w:pPr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Personal Pyramid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D4" w:rsidRPr="00C33966" w:rsidRDefault="000F05D4" w:rsidP="00A03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Create a 3-D monument to memorialize a person from history. </w:t>
            </w:r>
          </w:p>
        </w:tc>
      </w:tr>
      <w:tr w:rsidR="000F05D4" w:rsidRPr="00C33966" w:rsidTr="00A03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D4" w:rsidRPr="00C33966" w:rsidRDefault="000F05D4" w:rsidP="00A03802">
            <w:pPr>
              <w:spacing w:after="240"/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Perspective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D4" w:rsidRPr="00C33966" w:rsidRDefault="000F05D4" w:rsidP="00A03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Imagine how a historical figure would view modern inventions &amp; ideas.</w:t>
            </w:r>
          </w:p>
        </w:tc>
      </w:tr>
      <w:tr w:rsidR="000F05D4" w:rsidRPr="00C33966" w:rsidTr="00A03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D4" w:rsidRPr="00C33966" w:rsidRDefault="000F05D4" w:rsidP="00A03802">
            <w:pPr>
              <w:spacing w:after="240"/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Recipe for a Civilization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D4" w:rsidRPr="00C33966" w:rsidRDefault="000F05D4" w:rsidP="009D7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 xml:space="preserve"> Write a recipe with a list of ingredients it would take to create a given civilization. </w:t>
            </w:r>
          </w:p>
        </w:tc>
      </w:tr>
      <w:tr w:rsidR="00A35465" w:rsidRPr="00C33966" w:rsidTr="00A03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65" w:rsidRPr="00A35465" w:rsidRDefault="00A35465" w:rsidP="00A03802">
            <w:pPr>
              <w:spacing w:after="240"/>
              <w:rPr>
                <w:rFonts w:ascii="Century" w:eastAsia="Times New Roman" w:hAnsi="Century" w:cs="Times New Roman"/>
                <w:b w:val="0"/>
                <w:sz w:val="20"/>
                <w:szCs w:val="20"/>
              </w:rPr>
            </w:pPr>
            <w:r w:rsidRPr="00A35465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Riddle Me This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65" w:rsidRPr="00C33966" w:rsidRDefault="00A35465" w:rsidP="00A03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sz w:val="20"/>
                <w:szCs w:val="20"/>
              </w:rPr>
            </w:pPr>
            <w:r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A r</w:t>
            </w:r>
            <w:r w:rsidRPr="00A35465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iddle is a type of poem that describes something without actually naming what it is, leaving the reader to guess.  Riddles can be about anything.</w:t>
            </w:r>
          </w:p>
        </w:tc>
      </w:tr>
      <w:tr w:rsidR="0030609B" w:rsidRPr="00C33966" w:rsidTr="00A03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9B" w:rsidRPr="0030609B" w:rsidRDefault="0030609B" w:rsidP="00A03802">
            <w:pPr>
              <w:spacing w:after="240"/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30609B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Story Cube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9B" w:rsidRPr="0030609B" w:rsidRDefault="0030609B" w:rsidP="00A03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30609B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 xml:space="preserve">Create a </w:t>
            </w:r>
            <w:r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 xml:space="preserve">3D </w:t>
            </w:r>
            <w:r w:rsidRPr="0030609B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cube to help understand a cultural story.</w:t>
            </w:r>
          </w:p>
        </w:tc>
      </w:tr>
      <w:tr w:rsidR="000F05D4" w:rsidRPr="00C33966" w:rsidTr="00A03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D4" w:rsidRPr="00C33966" w:rsidRDefault="000F05D4" w:rsidP="00A03802">
            <w:pPr>
              <w:spacing w:after="240"/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Trading Cards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D4" w:rsidRPr="00C33966" w:rsidRDefault="000F05D4" w:rsidP="000E4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 </w:t>
            </w:r>
            <w:r w:rsidR="000E4EA4" w:rsidRPr="000E4EA4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Create 4 trading cards for famous or infamous beings, real or imaginary.</w:t>
            </w:r>
          </w:p>
        </w:tc>
      </w:tr>
      <w:tr w:rsidR="000F05D4" w:rsidRPr="00C33966" w:rsidTr="00A03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D4" w:rsidRPr="00C33966" w:rsidRDefault="000F05D4" w:rsidP="00A03802">
            <w:pPr>
              <w:spacing w:after="240"/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Worlds Collide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D4" w:rsidRPr="00C33966" w:rsidRDefault="000F05D4" w:rsidP="00A03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 Draw pictures contrasting key points of two civilizations.</w:t>
            </w:r>
          </w:p>
        </w:tc>
      </w:tr>
      <w:tr w:rsidR="00A9124A" w:rsidRPr="00C33966" w:rsidTr="00A03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4A" w:rsidRPr="00C33966" w:rsidRDefault="00A9124A" w:rsidP="00A03802">
            <w:pPr>
              <w:spacing w:after="240"/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Word Web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4A" w:rsidRPr="00C33966" w:rsidRDefault="00A9124A" w:rsidP="00A03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Use the current vocabulary to make connections</w:t>
            </w:r>
          </w:p>
        </w:tc>
      </w:tr>
    </w:tbl>
    <w:p w:rsidR="00087452" w:rsidRPr="00C33966" w:rsidRDefault="00087452" w:rsidP="005C0221">
      <w:pPr>
        <w:jc w:val="center"/>
        <w:rPr>
          <w:rFonts w:ascii="Century" w:hAnsi="Century"/>
          <w:b/>
          <w:sz w:val="20"/>
          <w:szCs w:val="20"/>
        </w:rPr>
      </w:pPr>
    </w:p>
    <w:p w:rsidR="00A03802" w:rsidRDefault="00A03802" w:rsidP="005C0221">
      <w:pPr>
        <w:jc w:val="center"/>
        <w:rPr>
          <w:rFonts w:ascii="Century" w:hAnsi="Century"/>
          <w:b/>
          <w:sz w:val="20"/>
          <w:szCs w:val="20"/>
        </w:rPr>
      </w:pPr>
    </w:p>
    <w:p w:rsidR="00A03802" w:rsidRDefault="00A03802" w:rsidP="005C0221">
      <w:pPr>
        <w:jc w:val="center"/>
        <w:rPr>
          <w:rFonts w:ascii="Century" w:hAnsi="Century"/>
          <w:b/>
          <w:sz w:val="20"/>
          <w:szCs w:val="20"/>
        </w:rPr>
      </w:pPr>
    </w:p>
    <w:p w:rsidR="00A03802" w:rsidRDefault="00A03802" w:rsidP="005C0221">
      <w:pPr>
        <w:jc w:val="center"/>
        <w:rPr>
          <w:rFonts w:ascii="Century" w:hAnsi="Century"/>
          <w:b/>
          <w:sz w:val="20"/>
          <w:szCs w:val="20"/>
        </w:rPr>
      </w:pPr>
    </w:p>
    <w:p w:rsidR="005C0221" w:rsidRPr="00C33966" w:rsidRDefault="005C0221" w:rsidP="005C0221">
      <w:pPr>
        <w:jc w:val="center"/>
        <w:rPr>
          <w:rFonts w:ascii="Century" w:hAnsi="Century"/>
          <w:b/>
          <w:sz w:val="20"/>
          <w:szCs w:val="20"/>
        </w:rPr>
      </w:pPr>
      <w:r w:rsidRPr="00C33966">
        <w:rPr>
          <w:rFonts w:ascii="Century" w:hAnsi="Century"/>
          <w:b/>
          <w:sz w:val="20"/>
          <w:szCs w:val="20"/>
        </w:rPr>
        <w:lastRenderedPageBreak/>
        <w:t xml:space="preserve">20 Point Adventures --- On average </w:t>
      </w:r>
      <w:r w:rsidR="00A35517">
        <w:rPr>
          <w:rFonts w:ascii="Century" w:hAnsi="Century"/>
          <w:b/>
          <w:sz w:val="20"/>
          <w:szCs w:val="20"/>
        </w:rPr>
        <w:t>7</w:t>
      </w:r>
      <w:r w:rsidRPr="00C33966">
        <w:rPr>
          <w:rFonts w:ascii="Century" w:hAnsi="Century"/>
          <w:b/>
          <w:sz w:val="20"/>
          <w:szCs w:val="20"/>
        </w:rPr>
        <w:t>0 minutes to complete.</w:t>
      </w:r>
    </w:p>
    <w:tbl>
      <w:tblPr>
        <w:tblStyle w:val="LightShading-Accent3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8316"/>
      </w:tblGrid>
      <w:tr w:rsidR="00C33966" w:rsidRPr="00C33966" w:rsidTr="00A35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bottom w:val="single" w:sz="4" w:space="0" w:color="auto"/>
            </w:tcBorders>
            <w:hideMark/>
          </w:tcPr>
          <w:p w:rsidR="000F05D4" w:rsidRPr="00C33966" w:rsidRDefault="000F05D4" w:rsidP="005C0221">
            <w:pPr>
              <w:jc w:val="center"/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Name</w:t>
            </w:r>
          </w:p>
        </w:tc>
        <w:tc>
          <w:tcPr>
            <w:tcW w:w="8316" w:type="dxa"/>
            <w:tcBorders>
              <w:bottom w:val="single" w:sz="4" w:space="0" w:color="auto"/>
            </w:tcBorders>
            <w:hideMark/>
          </w:tcPr>
          <w:p w:rsidR="000F05D4" w:rsidRPr="00C33966" w:rsidRDefault="000F05D4" w:rsidP="007277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Description </w:t>
            </w:r>
          </w:p>
        </w:tc>
      </w:tr>
      <w:tr w:rsidR="00C33966" w:rsidRPr="00C33966" w:rsidTr="001A0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4" w:rsidRPr="00A52EFE" w:rsidRDefault="000F05D4" w:rsidP="00A35517">
            <w:pPr>
              <w:spacing w:after="240"/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A52EFE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Crossword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4" w:rsidRPr="00A52EFE" w:rsidRDefault="000F05D4" w:rsidP="0043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A52EFE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 Make your own crossword puzzle using terms from the current unit.</w:t>
            </w:r>
          </w:p>
        </w:tc>
      </w:tr>
      <w:tr w:rsidR="00C33966" w:rsidRPr="00C33966" w:rsidTr="00C33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4" w:rsidRPr="00A35517" w:rsidRDefault="000F05D4" w:rsidP="00A35517">
            <w:pPr>
              <w:rPr>
                <w:rFonts w:ascii="Century" w:eastAsia="Times New Roman" w:hAnsi="Century" w:cs="Times New Roman"/>
                <w:sz w:val="20"/>
                <w:szCs w:val="20"/>
              </w:rPr>
            </w:pPr>
            <w:r w:rsidRPr="00A35517">
              <w:rPr>
                <w:rFonts w:ascii="Century" w:eastAsia="Times New Roman" w:hAnsi="Century" w:cs="Times New Roman"/>
                <w:sz w:val="20"/>
                <w:szCs w:val="20"/>
              </w:rPr>
              <w:t>Deadliest Warrior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4" w:rsidRPr="00C33966" w:rsidRDefault="000F05D4" w:rsidP="0043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Research information on the warriors of two civilizations &amp; then simulate a battle between them. </w:t>
            </w:r>
          </w:p>
        </w:tc>
      </w:tr>
      <w:tr w:rsidR="00C33966" w:rsidRPr="00C33966" w:rsidTr="00C33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4" w:rsidRPr="00DA04C5" w:rsidRDefault="000F05D4" w:rsidP="00A35517">
            <w:pPr>
              <w:rPr>
                <w:rFonts w:ascii="Century" w:eastAsia="Times New Roman" w:hAnsi="Century" w:cs="Times New Roman"/>
                <w:b w:val="0"/>
                <w:sz w:val="20"/>
                <w:szCs w:val="20"/>
              </w:rPr>
            </w:pPr>
            <w:r w:rsidRPr="00DA04C5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Letters Home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4" w:rsidRPr="00C33966" w:rsidRDefault="000F05D4" w:rsidP="0043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Write a series of letters home as</w:t>
            </w:r>
            <w:r w:rsidR="009A030B"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 xml:space="preserve"> if you were traveling on a journey</w:t>
            </w: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. </w:t>
            </w:r>
          </w:p>
        </w:tc>
      </w:tr>
      <w:tr w:rsidR="00A52EFE" w:rsidRPr="00C33966" w:rsidTr="00DA04C5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E" w:rsidRPr="00A52EFE" w:rsidRDefault="00A52EFE" w:rsidP="00DA04C5">
            <w:pPr>
              <w:spacing w:after="240"/>
              <w:rPr>
                <w:rFonts w:ascii="Century" w:eastAsia="Times New Roman" w:hAnsi="Century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52EFE">
              <w:rPr>
                <w:rFonts w:ascii="Century" w:eastAsia="Times New Roman" w:hAnsi="Century" w:cs="Times New Roman"/>
                <w:b w:val="0"/>
                <w:bCs w:val="0"/>
                <w:color w:val="auto"/>
                <w:sz w:val="20"/>
                <w:szCs w:val="20"/>
              </w:rPr>
              <w:t>Lights! Camera!  Action!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FE" w:rsidRPr="00A52EFE" w:rsidRDefault="00A52EFE" w:rsidP="00DA0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Recreate th</w:t>
            </w:r>
            <w:bookmarkStart w:id="0" w:name="_GoBack"/>
            <w:bookmarkEnd w:id="0"/>
            <w:r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e current topic</w:t>
            </w:r>
            <w:r w:rsidRPr="00A52EFE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 xml:space="preserve"> as a movie. </w:t>
            </w:r>
            <w:r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 xml:space="preserve">Design a </w:t>
            </w:r>
            <w:r w:rsidRPr="00A52EFE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movie poster &amp; writ</w:t>
            </w:r>
            <w:r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e</w:t>
            </w:r>
            <w:r w:rsidRPr="00A52EFE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the</w:t>
            </w:r>
            <w:r w:rsidRPr="00A52EFE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 xml:space="preserve"> movie review.</w:t>
            </w:r>
          </w:p>
        </w:tc>
      </w:tr>
      <w:tr w:rsidR="00C33966" w:rsidRPr="00C33966" w:rsidTr="00A35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4" w:rsidRPr="00A52EFE" w:rsidRDefault="000F05D4" w:rsidP="00A35517">
            <w:pPr>
              <w:spacing w:after="24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A52EFE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Magazine Cover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4" w:rsidRPr="00A52EFE" w:rsidRDefault="000F05D4" w:rsidP="0043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A52EFE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 Design a one-page magazine cover for a given section of the textbook.</w:t>
            </w:r>
          </w:p>
        </w:tc>
      </w:tr>
      <w:tr w:rsidR="00C33966" w:rsidRPr="00C33966" w:rsidTr="00C33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4" w:rsidRPr="00A35517" w:rsidRDefault="000F05D4" w:rsidP="00A35517">
            <w:pPr>
              <w:spacing w:after="240"/>
              <w:rPr>
                <w:rFonts w:ascii="Century" w:eastAsia="Times New Roman" w:hAnsi="Century" w:cs="Times New Roman"/>
                <w:sz w:val="20"/>
                <w:szCs w:val="20"/>
              </w:rPr>
            </w:pPr>
            <w:r w:rsidRPr="00A35517">
              <w:rPr>
                <w:rFonts w:ascii="Century" w:eastAsia="Times New Roman" w:hAnsi="Century" w:cs="Times New Roman"/>
                <w:sz w:val="20"/>
                <w:szCs w:val="20"/>
              </w:rPr>
              <w:t>Paper Bag Puppet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4" w:rsidRPr="00C33966" w:rsidRDefault="000F05D4" w:rsidP="0043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 Create a puppet of a historical figure along with a list of statements that person might say.</w:t>
            </w:r>
          </w:p>
        </w:tc>
      </w:tr>
      <w:tr w:rsidR="00C33966" w:rsidRPr="00C33966" w:rsidTr="00C33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4" w:rsidRPr="00313152" w:rsidRDefault="00313152" w:rsidP="00A35517">
            <w:pPr>
              <w:spacing w:after="240"/>
              <w:rPr>
                <w:rFonts w:ascii="Century" w:eastAsia="Times New Roman" w:hAnsi="Century" w:cs="Times New Roman"/>
                <w:b w:val="0"/>
                <w:sz w:val="20"/>
                <w:szCs w:val="20"/>
              </w:rPr>
            </w:pPr>
            <w:r w:rsidRPr="00313152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Step into Reading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4" w:rsidRPr="00C33966" w:rsidRDefault="000F05D4" w:rsidP="0043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 Create a children's book about a given topic.</w:t>
            </w:r>
          </w:p>
        </w:tc>
      </w:tr>
      <w:tr w:rsidR="00C33966" w:rsidRPr="00C33966" w:rsidTr="00C33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4" w:rsidRPr="00A35517" w:rsidRDefault="000F05D4" w:rsidP="00A35517">
            <w:pPr>
              <w:rPr>
                <w:rFonts w:ascii="Century" w:eastAsia="Times New Roman" w:hAnsi="Century" w:cs="Times New Roman"/>
                <w:sz w:val="20"/>
                <w:szCs w:val="20"/>
              </w:rPr>
            </w:pPr>
            <w:r w:rsidRPr="00A35517">
              <w:rPr>
                <w:rFonts w:ascii="Century" w:eastAsia="Times New Roman" w:hAnsi="Century" w:cs="Times New Roman"/>
                <w:sz w:val="20"/>
                <w:szCs w:val="20"/>
              </w:rPr>
              <w:t>Play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4" w:rsidRPr="00C33966" w:rsidRDefault="000F05D4" w:rsidP="0043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 Write &amp; perform a short play about a historical event. Completed in pairs or small groups.</w:t>
            </w:r>
          </w:p>
        </w:tc>
      </w:tr>
      <w:tr w:rsidR="00C33966" w:rsidRPr="00C33966" w:rsidTr="00C33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4" w:rsidRPr="00A35517" w:rsidRDefault="000F05D4" w:rsidP="00A35517">
            <w:pPr>
              <w:spacing w:after="240"/>
              <w:rPr>
                <w:rFonts w:ascii="Century" w:eastAsia="Times New Roman" w:hAnsi="Century" w:cs="Times New Roman"/>
                <w:sz w:val="20"/>
                <w:szCs w:val="20"/>
              </w:rPr>
            </w:pPr>
            <w:r w:rsidRPr="00A35517">
              <w:rPr>
                <w:rFonts w:ascii="Century" w:eastAsia="Times New Roman" w:hAnsi="Century" w:cs="Times New Roman"/>
                <w:sz w:val="20"/>
                <w:szCs w:val="20"/>
              </w:rPr>
              <w:t>Pop Culture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4" w:rsidRPr="00C33966" w:rsidRDefault="000F05D4" w:rsidP="0043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Create a "pop-up" 3D display of the key aspects of a culture.</w:t>
            </w:r>
          </w:p>
        </w:tc>
      </w:tr>
      <w:tr w:rsidR="00C33966" w:rsidRPr="00C33966" w:rsidTr="00C33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4" w:rsidRPr="00A35517" w:rsidRDefault="000F05D4" w:rsidP="00A35517">
            <w:pPr>
              <w:spacing w:after="240"/>
              <w:rPr>
                <w:rFonts w:ascii="Century" w:eastAsia="Times New Roman" w:hAnsi="Century" w:cs="Times New Roman"/>
                <w:sz w:val="20"/>
                <w:szCs w:val="20"/>
              </w:rPr>
            </w:pPr>
            <w:r w:rsidRPr="00A35517">
              <w:rPr>
                <w:rFonts w:ascii="Century" w:eastAsia="Times New Roman" w:hAnsi="Century" w:cs="Times New Roman"/>
                <w:sz w:val="20"/>
                <w:szCs w:val="20"/>
              </w:rPr>
              <w:t>Social Network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4" w:rsidRPr="00C33966" w:rsidRDefault="000F05D4" w:rsidP="0043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Create a social network page for a historical figure </w:t>
            </w:r>
          </w:p>
        </w:tc>
      </w:tr>
      <w:tr w:rsidR="00C33966" w:rsidRPr="00C33966" w:rsidTr="00C33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4" w:rsidRPr="00A35517" w:rsidRDefault="000F05D4" w:rsidP="00A35517">
            <w:pPr>
              <w:rPr>
                <w:rFonts w:ascii="Century" w:eastAsia="Times New Roman" w:hAnsi="Century" w:cs="Times New Roman"/>
                <w:sz w:val="20"/>
                <w:szCs w:val="20"/>
              </w:rPr>
            </w:pPr>
            <w:r w:rsidRPr="00A35517">
              <w:rPr>
                <w:rFonts w:ascii="Century" w:eastAsia="Times New Roman" w:hAnsi="Century" w:cs="Times New Roman"/>
                <w:sz w:val="20"/>
                <w:szCs w:val="20"/>
              </w:rPr>
              <w:t>Storyboard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4" w:rsidRPr="00C33966" w:rsidRDefault="000F05D4" w:rsidP="0043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Create a storyboard layout for a movie based on a historical event. </w:t>
            </w:r>
          </w:p>
        </w:tc>
      </w:tr>
      <w:tr w:rsidR="001A0312" w:rsidRPr="00C33966" w:rsidTr="00C33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2" w:rsidRPr="00DA04C5" w:rsidRDefault="001A0312" w:rsidP="00A35517">
            <w:pPr>
              <w:spacing w:after="240"/>
              <w:rPr>
                <w:rFonts w:ascii="Century" w:eastAsia="Times New Roman" w:hAnsi="Century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A04C5">
              <w:rPr>
                <w:rFonts w:ascii="Century" w:eastAsia="Times New Roman" w:hAnsi="Century" w:cs="Times New Roman"/>
                <w:b w:val="0"/>
                <w:bCs w:val="0"/>
                <w:color w:val="auto"/>
                <w:sz w:val="20"/>
                <w:szCs w:val="20"/>
              </w:rPr>
              <w:t>Techno~History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12" w:rsidRPr="00DA04C5" w:rsidRDefault="001A0312" w:rsidP="0043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DA04C5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Imagine what personal information would be included in a historical figures apps.</w:t>
            </w:r>
          </w:p>
        </w:tc>
      </w:tr>
      <w:tr w:rsidR="00C33966" w:rsidRPr="00C33966" w:rsidTr="00C33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4" w:rsidRPr="00DA04C5" w:rsidRDefault="000F05D4" w:rsidP="00A35517">
            <w:pPr>
              <w:spacing w:after="240"/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DA04C5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Travel Brochure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4" w:rsidRPr="00DA04C5" w:rsidRDefault="000F05D4" w:rsidP="0043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DA04C5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 xml:space="preserve"> Create a six-panel foldout brochure that highlights the history, hot spots, &amp; accommodations of a civilization. </w:t>
            </w:r>
          </w:p>
        </w:tc>
      </w:tr>
      <w:tr w:rsidR="00C33966" w:rsidRPr="00C33966" w:rsidTr="00C33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4" w:rsidRPr="00A35517" w:rsidRDefault="000F05D4" w:rsidP="00A35517">
            <w:pPr>
              <w:spacing w:after="240"/>
              <w:rPr>
                <w:rFonts w:ascii="Century" w:eastAsia="Times New Roman" w:hAnsi="Century" w:cs="Times New Roman"/>
                <w:sz w:val="20"/>
                <w:szCs w:val="20"/>
              </w:rPr>
            </w:pPr>
            <w:r w:rsidRPr="00A35517">
              <w:rPr>
                <w:rFonts w:ascii="Century" w:eastAsia="Times New Roman" w:hAnsi="Century" w:cs="Times New Roman"/>
                <w:sz w:val="20"/>
                <w:szCs w:val="20"/>
              </w:rPr>
              <w:t>Web Page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4" w:rsidRPr="00C33966" w:rsidRDefault="000F05D4" w:rsidP="00432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Create the layout for a web page about a specific topic from the unit. </w:t>
            </w:r>
          </w:p>
        </w:tc>
      </w:tr>
      <w:tr w:rsidR="00C33966" w:rsidRPr="00C33966" w:rsidTr="00C33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4" w:rsidRPr="00A35517" w:rsidRDefault="000F05D4" w:rsidP="00A35517">
            <w:pPr>
              <w:rPr>
                <w:rFonts w:ascii="Century" w:eastAsia="Times New Roman" w:hAnsi="Century" w:cs="Times New Roman"/>
                <w:sz w:val="20"/>
                <w:szCs w:val="20"/>
              </w:rPr>
            </w:pPr>
            <w:r w:rsidRPr="00A35517">
              <w:rPr>
                <w:rFonts w:ascii="Century" w:eastAsia="Times New Roman" w:hAnsi="Century" w:cs="Times New Roman"/>
                <w:sz w:val="20"/>
                <w:szCs w:val="20"/>
              </w:rPr>
              <w:t>What If?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D4" w:rsidRPr="00C33966" w:rsidRDefault="000F05D4" w:rsidP="0043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Flip the script on an event in history. Change one major detail from the event then speculate how this would have changed the outcome. Show your results in a recreated textbook page. </w:t>
            </w:r>
          </w:p>
        </w:tc>
      </w:tr>
    </w:tbl>
    <w:p w:rsidR="004324D4" w:rsidRPr="00C33966" w:rsidRDefault="004324D4" w:rsidP="000962B0">
      <w:pPr>
        <w:jc w:val="center"/>
        <w:rPr>
          <w:rFonts w:ascii="Century" w:hAnsi="Century"/>
          <w:b/>
          <w:sz w:val="20"/>
          <w:szCs w:val="20"/>
        </w:rPr>
      </w:pPr>
    </w:p>
    <w:p w:rsidR="000962B0" w:rsidRPr="00C33966" w:rsidRDefault="000962B0" w:rsidP="000962B0">
      <w:pPr>
        <w:jc w:val="center"/>
        <w:rPr>
          <w:rFonts w:ascii="Century" w:hAnsi="Century"/>
          <w:b/>
          <w:sz w:val="20"/>
          <w:szCs w:val="20"/>
        </w:rPr>
      </w:pPr>
      <w:r w:rsidRPr="00C33966">
        <w:rPr>
          <w:rFonts w:ascii="Century" w:hAnsi="Century"/>
          <w:b/>
          <w:sz w:val="20"/>
          <w:szCs w:val="20"/>
        </w:rPr>
        <w:t>40 Point Adventures --- On average up to 4 hours to complete &amp; require signi</w:t>
      </w:r>
      <w:r w:rsidR="00B0152D" w:rsidRPr="00C33966">
        <w:rPr>
          <w:rFonts w:ascii="Century" w:hAnsi="Century"/>
          <w:b/>
          <w:sz w:val="20"/>
          <w:szCs w:val="20"/>
        </w:rPr>
        <w:t>ficant work outside the classro</w:t>
      </w:r>
      <w:r w:rsidRPr="00C33966">
        <w:rPr>
          <w:rFonts w:ascii="Century" w:hAnsi="Century"/>
          <w:b/>
          <w:sz w:val="20"/>
          <w:szCs w:val="20"/>
        </w:rPr>
        <w:t>om.</w:t>
      </w:r>
    </w:p>
    <w:tbl>
      <w:tblPr>
        <w:tblStyle w:val="LightShading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8306"/>
      </w:tblGrid>
      <w:tr w:rsidR="00C33966" w:rsidRPr="00C33966" w:rsidTr="00C33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hideMark/>
          </w:tcPr>
          <w:p w:rsidR="000F05D4" w:rsidRPr="00C33966" w:rsidRDefault="000F05D4" w:rsidP="0072770E">
            <w:pPr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 Name</w:t>
            </w:r>
          </w:p>
        </w:tc>
        <w:tc>
          <w:tcPr>
            <w:tcW w:w="8306" w:type="dxa"/>
            <w:hideMark/>
          </w:tcPr>
          <w:p w:rsidR="000F05D4" w:rsidRPr="00C33966" w:rsidRDefault="000F05D4" w:rsidP="007277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 Description</w:t>
            </w:r>
          </w:p>
        </w:tc>
      </w:tr>
      <w:tr w:rsidR="00C33966" w:rsidRPr="00C33966" w:rsidTr="00C33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hideMark/>
          </w:tcPr>
          <w:p w:rsidR="000F05D4" w:rsidRPr="00C33966" w:rsidRDefault="000F05D4" w:rsidP="000F05D4">
            <w:pPr>
              <w:pStyle w:val="ListParagraph"/>
              <w:numPr>
                <w:ilvl w:val="0"/>
                <w:numId w:val="4"/>
              </w:numPr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A-Z Book</w:t>
            </w:r>
          </w:p>
        </w:tc>
        <w:tc>
          <w:tcPr>
            <w:tcW w:w="8306" w:type="dxa"/>
            <w:hideMark/>
          </w:tcPr>
          <w:p w:rsidR="000F05D4" w:rsidRPr="00C33966" w:rsidRDefault="000F05D4" w:rsidP="00DA2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Working with a partner create a picture for 26 key terms each starting with a different letter of the alphabet. If you ask nicely I might let you skip 2 of the tougher letters. </w:t>
            </w:r>
          </w:p>
        </w:tc>
      </w:tr>
      <w:tr w:rsidR="00C33966" w:rsidRPr="00C33966" w:rsidTr="00C33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F05D4" w:rsidRPr="00C33966" w:rsidRDefault="000F05D4" w:rsidP="000F05D4">
            <w:pPr>
              <w:pStyle w:val="ListParagraph"/>
              <w:numPr>
                <w:ilvl w:val="0"/>
                <w:numId w:val="4"/>
              </w:numPr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Bloom Ball</w:t>
            </w:r>
          </w:p>
        </w:tc>
        <w:tc>
          <w:tcPr>
            <w:tcW w:w="8306" w:type="dxa"/>
            <w:hideMark/>
          </w:tcPr>
          <w:p w:rsidR="000F05D4" w:rsidRPr="00C33966" w:rsidRDefault="000F05D4" w:rsidP="00DA2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Create a soccer ball shaped graphic organizer that represents different aspects of a civilization. </w:t>
            </w:r>
          </w:p>
        </w:tc>
      </w:tr>
      <w:tr w:rsidR="00C33966" w:rsidRPr="00C33966" w:rsidTr="00C33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hideMark/>
          </w:tcPr>
          <w:p w:rsidR="000F05D4" w:rsidRPr="00C33966" w:rsidRDefault="000F05D4" w:rsidP="000F05D4">
            <w:pPr>
              <w:pStyle w:val="ListParagraph"/>
              <w:numPr>
                <w:ilvl w:val="0"/>
                <w:numId w:val="4"/>
              </w:numPr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Board Game</w:t>
            </w:r>
          </w:p>
        </w:tc>
        <w:tc>
          <w:tcPr>
            <w:tcW w:w="8306" w:type="dxa"/>
            <w:hideMark/>
          </w:tcPr>
          <w:p w:rsidR="000F05D4" w:rsidRPr="00C33966" w:rsidRDefault="000F05D4" w:rsidP="00DA2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Create a board game using historical information. Be creative &amp; follow directions carefully. </w:t>
            </w:r>
          </w:p>
        </w:tc>
      </w:tr>
      <w:tr w:rsidR="00C33966" w:rsidRPr="00C33966" w:rsidTr="00C3396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hideMark/>
          </w:tcPr>
          <w:p w:rsidR="000F05D4" w:rsidRPr="00C33966" w:rsidRDefault="000F05D4" w:rsidP="000F05D4">
            <w:pPr>
              <w:pStyle w:val="ListParagraph"/>
              <w:numPr>
                <w:ilvl w:val="0"/>
                <w:numId w:val="4"/>
              </w:numPr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Model</w:t>
            </w:r>
          </w:p>
        </w:tc>
        <w:tc>
          <w:tcPr>
            <w:tcW w:w="8306" w:type="dxa"/>
            <w:hideMark/>
          </w:tcPr>
          <w:p w:rsidR="000F05D4" w:rsidRPr="00C33966" w:rsidRDefault="000F05D4" w:rsidP="00DA2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 Write a report on &amp; build a model of a historical object or location.</w:t>
            </w:r>
          </w:p>
        </w:tc>
      </w:tr>
      <w:tr w:rsidR="00C33966" w:rsidRPr="00C33966" w:rsidTr="00C33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hideMark/>
          </w:tcPr>
          <w:p w:rsidR="000F05D4" w:rsidRPr="00C33966" w:rsidRDefault="000F05D4" w:rsidP="000F05D4">
            <w:pPr>
              <w:pStyle w:val="ListParagraph"/>
              <w:numPr>
                <w:ilvl w:val="0"/>
                <w:numId w:val="4"/>
              </w:numPr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Newscast</w:t>
            </w:r>
          </w:p>
        </w:tc>
        <w:tc>
          <w:tcPr>
            <w:tcW w:w="8306" w:type="dxa"/>
            <w:hideMark/>
          </w:tcPr>
          <w:p w:rsidR="000F05D4" w:rsidRPr="00C33966" w:rsidRDefault="000F05D4" w:rsidP="00DA2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 Working with a group of 3 - 4 students film a short newscast about a historical event.</w:t>
            </w:r>
          </w:p>
        </w:tc>
      </w:tr>
      <w:tr w:rsidR="00C33966" w:rsidRPr="00C33966" w:rsidTr="00C33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F05D4" w:rsidRPr="00C33966" w:rsidRDefault="000F05D4" w:rsidP="000F05D4">
            <w:pPr>
              <w:pStyle w:val="ListParagraph"/>
              <w:numPr>
                <w:ilvl w:val="0"/>
                <w:numId w:val="4"/>
              </w:numPr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Newspaper</w:t>
            </w:r>
          </w:p>
        </w:tc>
        <w:tc>
          <w:tcPr>
            <w:tcW w:w="8306" w:type="dxa"/>
            <w:hideMark/>
          </w:tcPr>
          <w:p w:rsidR="000F05D4" w:rsidRPr="00C33966" w:rsidRDefault="000F05D4" w:rsidP="00DA2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 Working with a partner create a newspaper with sports reports, comic strips, ads &amp; other articles about a civilization.</w:t>
            </w:r>
          </w:p>
        </w:tc>
      </w:tr>
      <w:tr w:rsidR="00C33966" w:rsidRPr="00C33966" w:rsidTr="00C33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F05D4" w:rsidRPr="00C33966" w:rsidRDefault="000F05D4" w:rsidP="000F05D4">
            <w:pPr>
              <w:pStyle w:val="ListParagraph"/>
              <w:numPr>
                <w:ilvl w:val="0"/>
                <w:numId w:val="4"/>
              </w:numPr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Mind Map</w:t>
            </w:r>
          </w:p>
        </w:tc>
        <w:tc>
          <w:tcPr>
            <w:tcW w:w="8306" w:type="dxa"/>
            <w:hideMark/>
          </w:tcPr>
          <w:p w:rsidR="000F05D4" w:rsidRPr="00C33966" w:rsidRDefault="000F05D4" w:rsidP="00DA2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 Create a large word cluster using terms from the unit. Then write sentences explaining how the words are connected. It is basically a very large Brain Chain.</w:t>
            </w:r>
          </w:p>
        </w:tc>
      </w:tr>
      <w:tr w:rsidR="00C33966" w:rsidRPr="00C33966" w:rsidTr="00C33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F05D4" w:rsidRPr="00C33966" w:rsidRDefault="00200743" w:rsidP="000F05D4">
            <w:pPr>
              <w:pStyle w:val="ListParagraph"/>
              <w:numPr>
                <w:ilvl w:val="0"/>
                <w:numId w:val="4"/>
              </w:numPr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 xml:space="preserve">Prezi - </w:t>
            </w:r>
            <w:r w:rsidR="000F05D4"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Power Point</w:t>
            </w:r>
          </w:p>
        </w:tc>
        <w:tc>
          <w:tcPr>
            <w:tcW w:w="8306" w:type="dxa"/>
            <w:hideMark/>
          </w:tcPr>
          <w:p w:rsidR="000F05D4" w:rsidRPr="00C33966" w:rsidRDefault="000F05D4" w:rsidP="0020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 xml:space="preserve"> Create a PowerPoint or Prezi presentation on a topic. </w:t>
            </w:r>
          </w:p>
        </w:tc>
      </w:tr>
      <w:tr w:rsidR="00C33966" w:rsidRPr="00C33966" w:rsidTr="00C33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F05D4" w:rsidRPr="00C33966" w:rsidRDefault="000F05D4" w:rsidP="000F05D4">
            <w:pPr>
              <w:pStyle w:val="ListParagraph"/>
              <w:numPr>
                <w:ilvl w:val="0"/>
                <w:numId w:val="4"/>
              </w:numPr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b w:val="0"/>
                <w:color w:val="auto"/>
                <w:sz w:val="20"/>
                <w:szCs w:val="20"/>
              </w:rPr>
              <w:t>Textbook Remix</w:t>
            </w:r>
          </w:p>
        </w:tc>
        <w:tc>
          <w:tcPr>
            <w:tcW w:w="8306" w:type="dxa"/>
            <w:hideMark/>
          </w:tcPr>
          <w:p w:rsidR="000F05D4" w:rsidRPr="00C33966" w:rsidRDefault="000F05D4" w:rsidP="00DA2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</w:pPr>
            <w:r w:rsidRPr="00C33966">
              <w:rPr>
                <w:rFonts w:ascii="Century" w:eastAsia="Times New Roman" w:hAnsi="Century" w:cs="Times New Roman"/>
                <w:color w:val="auto"/>
                <w:sz w:val="20"/>
                <w:szCs w:val="20"/>
              </w:rPr>
              <w:t> Create a textbook section on a topic from history. Our textbook is terrible so help me make a better one!</w:t>
            </w:r>
          </w:p>
        </w:tc>
      </w:tr>
    </w:tbl>
    <w:p w:rsidR="000962B0" w:rsidRPr="00C33966" w:rsidRDefault="000962B0" w:rsidP="00206F67">
      <w:pPr>
        <w:rPr>
          <w:rFonts w:ascii="Century" w:hAnsi="Century"/>
          <w:sz w:val="20"/>
          <w:szCs w:val="20"/>
        </w:rPr>
      </w:pPr>
    </w:p>
    <w:sectPr w:rsidR="000962B0" w:rsidRPr="00C33966" w:rsidSect="009A030B">
      <w:headerReference w:type="default" r:id="rId9"/>
      <w:pgSz w:w="12240" w:h="15840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4E" w:rsidRDefault="00FB6C4E" w:rsidP="00FB6C4E">
      <w:pPr>
        <w:spacing w:after="0" w:line="240" w:lineRule="auto"/>
      </w:pPr>
      <w:r>
        <w:separator/>
      </w:r>
    </w:p>
  </w:endnote>
  <w:endnote w:type="continuationSeparator" w:id="0">
    <w:p w:rsidR="00FB6C4E" w:rsidRDefault="00FB6C4E" w:rsidP="00FB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4E" w:rsidRDefault="00FB6C4E" w:rsidP="00FB6C4E">
      <w:pPr>
        <w:spacing w:after="0" w:line="240" w:lineRule="auto"/>
      </w:pPr>
      <w:r>
        <w:separator/>
      </w:r>
    </w:p>
  </w:footnote>
  <w:footnote w:type="continuationSeparator" w:id="0">
    <w:p w:rsidR="00FB6C4E" w:rsidRDefault="00FB6C4E" w:rsidP="00FB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7113958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FB6C4E" w:rsidRDefault="00FB6C4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3C48AB">
          <w:fldChar w:fldCharType="begin"/>
        </w:r>
        <w:r w:rsidR="001F1CC5">
          <w:instrText xml:space="preserve"> PAGE   \* MERGEFORMAT </w:instrText>
        </w:r>
        <w:r w:rsidR="003C48AB">
          <w:fldChar w:fldCharType="separate"/>
        </w:r>
        <w:r w:rsidR="00DA04C5" w:rsidRPr="00DA04C5">
          <w:rPr>
            <w:b/>
            <w:noProof/>
          </w:rPr>
          <w:t>3</w:t>
        </w:r>
        <w:r w:rsidR="003C48AB">
          <w:rPr>
            <w:b/>
            <w:noProof/>
          </w:rPr>
          <w:fldChar w:fldCharType="end"/>
        </w:r>
      </w:p>
    </w:sdtContent>
  </w:sdt>
  <w:p w:rsidR="00FB6C4E" w:rsidRDefault="00FB6C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F31"/>
    <w:multiLevelType w:val="hybridMultilevel"/>
    <w:tmpl w:val="46A6E6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2B1DF1"/>
    <w:multiLevelType w:val="hybridMultilevel"/>
    <w:tmpl w:val="A6C8E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5C1FFA"/>
    <w:multiLevelType w:val="hybridMultilevel"/>
    <w:tmpl w:val="9F1EB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2F36BC"/>
    <w:multiLevelType w:val="hybridMultilevel"/>
    <w:tmpl w:val="0A023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33"/>
    <w:rsid w:val="000532B4"/>
    <w:rsid w:val="00087452"/>
    <w:rsid w:val="000962B0"/>
    <w:rsid w:val="000E4EA4"/>
    <w:rsid w:val="000F05D4"/>
    <w:rsid w:val="000F1F2A"/>
    <w:rsid w:val="0012672A"/>
    <w:rsid w:val="001A0312"/>
    <w:rsid w:val="001D4EF2"/>
    <w:rsid w:val="001F1CC5"/>
    <w:rsid w:val="00200743"/>
    <w:rsid w:val="00206F67"/>
    <w:rsid w:val="00262D90"/>
    <w:rsid w:val="00263661"/>
    <w:rsid w:val="0029475F"/>
    <w:rsid w:val="002C74E0"/>
    <w:rsid w:val="0030609B"/>
    <w:rsid w:val="00313152"/>
    <w:rsid w:val="00351933"/>
    <w:rsid w:val="003574CB"/>
    <w:rsid w:val="003C48AB"/>
    <w:rsid w:val="00400426"/>
    <w:rsid w:val="004324D4"/>
    <w:rsid w:val="00477F2C"/>
    <w:rsid w:val="004C4271"/>
    <w:rsid w:val="004F46A2"/>
    <w:rsid w:val="00596C9C"/>
    <w:rsid w:val="005A3B0E"/>
    <w:rsid w:val="005B1C04"/>
    <w:rsid w:val="005C0221"/>
    <w:rsid w:val="005C44CB"/>
    <w:rsid w:val="005D4150"/>
    <w:rsid w:val="00660CD7"/>
    <w:rsid w:val="006720B1"/>
    <w:rsid w:val="006C22D6"/>
    <w:rsid w:val="00726793"/>
    <w:rsid w:val="0074727C"/>
    <w:rsid w:val="007705D4"/>
    <w:rsid w:val="007D38D6"/>
    <w:rsid w:val="0081505E"/>
    <w:rsid w:val="0081720F"/>
    <w:rsid w:val="008F2061"/>
    <w:rsid w:val="008F7670"/>
    <w:rsid w:val="009103C1"/>
    <w:rsid w:val="009A030B"/>
    <w:rsid w:val="009D7C64"/>
    <w:rsid w:val="009E0949"/>
    <w:rsid w:val="009F251E"/>
    <w:rsid w:val="00A03802"/>
    <w:rsid w:val="00A11184"/>
    <w:rsid w:val="00A17180"/>
    <w:rsid w:val="00A3337C"/>
    <w:rsid w:val="00A35465"/>
    <w:rsid w:val="00A35517"/>
    <w:rsid w:val="00A52EFE"/>
    <w:rsid w:val="00A624A1"/>
    <w:rsid w:val="00A82CD7"/>
    <w:rsid w:val="00A9124A"/>
    <w:rsid w:val="00AF025C"/>
    <w:rsid w:val="00B0152D"/>
    <w:rsid w:val="00B12D6B"/>
    <w:rsid w:val="00B301E0"/>
    <w:rsid w:val="00B352B8"/>
    <w:rsid w:val="00BC724F"/>
    <w:rsid w:val="00BD0B73"/>
    <w:rsid w:val="00C33966"/>
    <w:rsid w:val="00CC4AB0"/>
    <w:rsid w:val="00CD3ADB"/>
    <w:rsid w:val="00D7789A"/>
    <w:rsid w:val="00D9359F"/>
    <w:rsid w:val="00DA04C5"/>
    <w:rsid w:val="00DA2F3E"/>
    <w:rsid w:val="00DD34CF"/>
    <w:rsid w:val="00E1280A"/>
    <w:rsid w:val="00E34090"/>
    <w:rsid w:val="00EC689A"/>
    <w:rsid w:val="00EC76A0"/>
    <w:rsid w:val="00ED70CA"/>
    <w:rsid w:val="00EE24C0"/>
    <w:rsid w:val="00F15454"/>
    <w:rsid w:val="00F40AA5"/>
    <w:rsid w:val="00FA5C75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6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C4E"/>
  </w:style>
  <w:style w:type="paragraph" w:styleId="Footer">
    <w:name w:val="footer"/>
    <w:basedOn w:val="Normal"/>
    <w:link w:val="FooterChar"/>
    <w:uiPriority w:val="99"/>
    <w:semiHidden/>
    <w:unhideWhenUsed/>
    <w:rsid w:val="00FB6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C4E"/>
  </w:style>
  <w:style w:type="paragraph" w:styleId="BalloonText">
    <w:name w:val="Balloon Text"/>
    <w:basedOn w:val="Normal"/>
    <w:link w:val="BalloonTextChar"/>
    <w:uiPriority w:val="99"/>
    <w:semiHidden/>
    <w:unhideWhenUsed/>
    <w:rsid w:val="001F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CD7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C339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39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339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3396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6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C4E"/>
  </w:style>
  <w:style w:type="paragraph" w:styleId="Footer">
    <w:name w:val="footer"/>
    <w:basedOn w:val="Normal"/>
    <w:link w:val="FooterChar"/>
    <w:uiPriority w:val="99"/>
    <w:semiHidden/>
    <w:unhideWhenUsed/>
    <w:rsid w:val="00FB6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C4E"/>
  </w:style>
  <w:style w:type="paragraph" w:styleId="BalloonText">
    <w:name w:val="Balloon Text"/>
    <w:basedOn w:val="Normal"/>
    <w:link w:val="BalloonTextChar"/>
    <w:uiPriority w:val="99"/>
    <w:semiHidden/>
    <w:unhideWhenUsed/>
    <w:rsid w:val="001F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CD7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C339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39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339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3396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3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BFF5495.dotm</Template>
  <TotalTime>1778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CJGJ</dc:creator>
  <cp:lastModifiedBy>Mahopac Schools</cp:lastModifiedBy>
  <cp:revision>33</cp:revision>
  <dcterms:created xsi:type="dcterms:W3CDTF">2014-06-18T15:06:00Z</dcterms:created>
  <dcterms:modified xsi:type="dcterms:W3CDTF">2014-06-25T18:27:00Z</dcterms:modified>
</cp:coreProperties>
</file>