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3C3A0C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WANTED POSTER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3C3A0C" w:rsidP="00535FD6">
      <w:pPr>
        <w:rPr>
          <w:rFonts w:ascii="Century" w:hAnsi="Century"/>
          <w:shd w:val="clear" w:color="auto" w:fill="FFFFFF"/>
        </w:rPr>
      </w:pPr>
      <w:r w:rsidRPr="003C3A0C">
        <w:rPr>
          <w:rFonts w:ascii="Century" w:hAnsi="Century"/>
          <w:shd w:val="clear" w:color="auto" w:fill="FFFFFF"/>
        </w:rPr>
        <w:t>Cre</w:t>
      </w:r>
      <w:r>
        <w:rPr>
          <w:rFonts w:ascii="Century" w:hAnsi="Century"/>
          <w:shd w:val="clear" w:color="auto" w:fill="FFFFFF"/>
        </w:rPr>
        <w:t xml:space="preserve">ate a </w:t>
      </w:r>
      <w:r w:rsidR="00895A80">
        <w:rPr>
          <w:rFonts w:ascii="Century" w:hAnsi="Century"/>
          <w:shd w:val="clear" w:color="auto" w:fill="FFFFFF"/>
        </w:rPr>
        <w:t xml:space="preserve">WANTED POSTER </w:t>
      </w:r>
      <w:r>
        <w:rPr>
          <w:rFonts w:ascii="Century" w:hAnsi="Century"/>
          <w:shd w:val="clear" w:color="auto" w:fill="FFFFFF"/>
        </w:rPr>
        <w:t>for a person from the current culture that we are learning about.</w:t>
      </w:r>
    </w:p>
    <w:p w:rsidR="003C3A0C" w:rsidRPr="00CF3E3B" w:rsidRDefault="003C3A0C" w:rsidP="00535FD6">
      <w:pPr>
        <w:rPr>
          <w:rFonts w:ascii="Century" w:hAnsi="Century"/>
          <w:color w:val="666666"/>
          <w:shd w:val="clear" w:color="auto" w:fill="FFFFFF"/>
        </w:rPr>
      </w:pPr>
    </w:p>
    <w:p w:rsidR="00895A80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TO DO:</w:t>
      </w:r>
    </w:p>
    <w:p w:rsidR="00535FD6" w:rsidRDefault="00535FD6" w:rsidP="00535FD6">
      <w:pPr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  </w:t>
      </w:r>
      <w:r w:rsidR="00895A80">
        <w:rPr>
          <w:rFonts w:ascii="Century" w:hAnsi="Century"/>
          <w:shd w:val="clear" w:color="auto" w:fill="FFFFFF"/>
        </w:rPr>
        <w:t>Create</w:t>
      </w:r>
      <w:r w:rsidR="00895A80" w:rsidRPr="00895A80">
        <w:rPr>
          <w:rFonts w:ascii="Century" w:hAnsi="Century"/>
          <w:shd w:val="clear" w:color="auto" w:fill="FFFFFF"/>
        </w:rPr>
        <w:t xml:space="preserve"> a </w:t>
      </w:r>
      <w:r w:rsidR="00895A80">
        <w:rPr>
          <w:rFonts w:ascii="Century" w:hAnsi="Century"/>
          <w:shd w:val="clear" w:color="auto" w:fill="FFFFFF"/>
        </w:rPr>
        <w:t>WANTED POSTER for a person from the current culture that we are learning about.  The poster should include the following:</w:t>
      </w:r>
    </w:p>
    <w:p w:rsidR="00895A80" w:rsidRPr="00895A80" w:rsidRDefault="00895A80" w:rsidP="00535FD6">
      <w:pPr>
        <w:rPr>
          <w:rFonts w:ascii="Century" w:hAnsi="Century"/>
          <w:shd w:val="clear" w:color="auto" w:fill="FFFFFF"/>
        </w:rPr>
      </w:pPr>
    </w:p>
    <w:p w:rsidR="00895A80" w:rsidRPr="00895A80" w:rsidRDefault="00895A80" w:rsidP="00895A80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A sketch of what the person probably looks like. </w:t>
      </w:r>
    </w:p>
    <w:p w:rsidR="00895A80" w:rsidRPr="00895A80" w:rsidRDefault="00895A80" w:rsidP="00895A80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A reward amount listing the specific </w:t>
      </w:r>
      <w:r>
        <w:rPr>
          <w:rFonts w:ascii="Century" w:hAnsi="Century"/>
          <w:shd w:val="clear" w:color="auto" w:fill="FFFFFF"/>
        </w:rPr>
        <w:t>crime committed by the person</w:t>
      </w:r>
      <w:r w:rsidRPr="00895A80">
        <w:rPr>
          <w:rFonts w:ascii="Century" w:hAnsi="Century"/>
          <w:shd w:val="clear" w:color="auto" w:fill="FFFFFF"/>
        </w:rPr>
        <w:t xml:space="preserve"> </w:t>
      </w:r>
    </w:p>
    <w:p w:rsidR="00895A80" w:rsidRPr="00895A80" w:rsidRDefault="00895A80" w:rsidP="00895A80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A </w:t>
      </w:r>
      <w:r>
        <w:rPr>
          <w:rFonts w:ascii="Century" w:hAnsi="Century"/>
          <w:shd w:val="clear" w:color="auto" w:fill="FFFFFF"/>
        </w:rPr>
        <w:t>fictitious</w:t>
      </w:r>
      <w:r w:rsidRPr="00895A80">
        <w:rPr>
          <w:rFonts w:ascii="Century" w:hAnsi="Century"/>
          <w:shd w:val="clear" w:color="auto" w:fill="FFFFFF"/>
        </w:rPr>
        <w:t xml:space="preserve"> quote from a person living at the time showing what people might have said about this </w:t>
      </w:r>
      <w:r>
        <w:rPr>
          <w:rFonts w:ascii="Century" w:hAnsi="Century"/>
          <w:shd w:val="clear" w:color="auto" w:fill="FFFFFF"/>
        </w:rPr>
        <w:t xml:space="preserve">wanted </w:t>
      </w:r>
      <w:r w:rsidRPr="00895A80">
        <w:rPr>
          <w:rFonts w:ascii="Century" w:hAnsi="Century"/>
          <w:shd w:val="clear" w:color="auto" w:fill="FFFFFF"/>
        </w:rPr>
        <w:t xml:space="preserve">person. </w:t>
      </w:r>
    </w:p>
    <w:p w:rsidR="00895A80" w:rsidRPr="00895A80" w:rsidRDefault="00895A80" w:rsidP="00895A80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The approximate date this poster would have been </w:t>
      </w:r>
      <w:r>
        <w:rPr>
          <w:rFonts w:ascii="Century" w:hAnsi="Century"/>
          <w:shd w:val="clear" w:color="auto" w:fill="FFFFFF"/>
        </w:rPr>
        <w:t>posted.</w:t>
      </w:r>
      <w:r w:rsidRPr="00895A80">
        <w:rPr>
          <w:rFonts w:ascii="Century" w:hAnsi="Century"/>
          <w:shd w:val="clear" w:color="auto" w:fill="FFFFFF"/>
        </w:rPr>
        <w:t xml:space="preserve"> </w:t>
      </w:r>
    </w:p>
    <w:p w:rsidR="003C3A0C" w:rsidRPr="00895A80" w:rsidRDefault="00895A80" w:rsidP="00895A80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 w:rsidRPr="00895A80">
        <w:rPr>
          <w:rFonts w:ascii="Century" w:hAnsi="Century"/>
          <w:shd w:val="clear" w:color="auto" w:fill="FFFFFF"/>
        </w:rPr>
        <w:t xml:space="preserve">A written description of what the </w:t>
      </w:r>
      <w:r>
        <w:rPr>
          <w:rFonts w:ascii="Century" w:hAnsi="Century"/>
          <w:shd w:val="clear" w:color="auto" w:fill="FFFFFF"/>
        </w:rPr>
        <w:t xml:space="preserve">person has done in their life. </w:t>
      </w:r>
    </w:p>
    <w:p w:rsidR="00F3611F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F3611F">
        <w:rPr>
          <w:rFonts w:ascii="Century" w:hAnsi="Century"/>
          <w:shd w:val="clear" w:color="auto" w:fill="FFFFFF"/>
        </w:rPr>
        <w:t xml:space="preserve">If you want </w:t>
      </w:r>
      <w:proofErr w:type="spellStart"/>
      <w:r w:rsidR="00F3611F">
        <w:rPr>
          <w:rFonts w:ascii="Century" w:hAnsi="Century"/>
          <w:shd w:val="clear" w:color="auto" w:fill="FFFFFF"/>
        </w:rPr>
        <w:t>touse</w:t>
      </w:r>
      <w:proofErr w:type="spellEnd"/>
      <w:r w:rsidR="00F3611F">
        <w:rPr>
          <w:rFonts w:ascii="Century" w:hAnsi="Century"/>
          <w:shd w:val="clear" w:color="auto" w:fill="FFFFFF"/>
        </w:rPr>
        <w:t xml:space="preserve"> the internet, try this web site:  </w:t>
      </w:r>
    </w:p>
    <w:p w:rsidR="0071720E" w:rsidRDefault="00F3611F" w:rsidP="0071720E">
      <w:pPr>
        <w:rPr>
          <w:rFonts w:ascii="Century" w:hAnsi="Century"/>
          <w:shd w:val="clear" w:color="auto" w:fill="FFFFFF"/>
        </w:rPr>
      </w:pPr>
      <w:hyperlink r:id="rId8" w:history="1">
        <w:r w:rsidRPr="001523D3">
          <w:rPr>
            <w:rStyle w:val="Hyperlink"/>
            <w:rFonts w:ascii="Century" w:hAnsi="Century"/>
            <w:shd w:val="clear" w:color="auto" w:fill="FFFFFF"/>
          </w:rPr>
          <w:t>http://www.readwritethink.org/classroom-resources/student-interactives/printing-press-30036.html</w:t>
        </w:r>
      </w:hyperlink>
    </w:p>
    <w:p w:rsidR="00F3611F" w:rsidRDefault="00F3611F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895A80" w:rsidP="00895A8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769379" cy="3383280"/>
            <wp:effectExtent l="400050" t="285750" r="545465" b="312420"/>
            <wp:docPr id="1" name="Picture 1" descr="http://t1.gstatic.com/images?q=tbn:ANd9GcQ8rlHn9tCsjTsIrE4_5CfSCRR6-M8h1i55PfFDSZLYDpuj60vY:freebiesdesign.com/wp-content/uploads/2013/01/wanted-post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8rlHn9tCsjTsIrE4_5CfSCRR6-M8h1i55PfFDSZLYDpuj60vY:freebiesdesign.com/wp-content/uploads/2013/01/wanted-poster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79" cy="338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361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361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361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0DD"/>
    <w:multiLevelType w:val="hybridMultilevel"/>
    <w:tmpl w:val="FA08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2F2F"/>
    <w:multiLevelType w:val="hybridMultilevel"/>
    <w:tmpl w:val="BB16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3C3A0C"/>
    <w:rsid w:val="005119E2"/>
    <w:rsid w:val="00535FD6"/>
    <w:rsid w:val="0071720E"/>
    <w:rsid w:val="00895A80"/>
    <w:rsid w:val="00CF4BB0"/>
    <w:rsid w:val="00D64875"/>
    <w:rsid w:val="00EE7C73"/>
    <w:rsid w:val="00F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5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student-interactives/printing-press-30036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2014-06-18T17:39:00Z</dcterms:created>
  <dcterms:modified xsi:type="dcterms:W3CDTF">2014-06-18T17:48:00Z</dcterms:modified>
</cp:coreProperties>
</file>