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C" w:rsidRDefault="00CE32C0" w:rsidP="00657F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Date __________________________</w:t>
      </w:r>
    </w:p>
    <w:p w:rsidR="00CE32C0" w:rsidRDefault="00CE32C0" w:rsidP="00657F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Section 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Subject ________________________</w:t>
      </w:r>
    </w:p>
    <w:p w:rsidR="00CE32C0" w:rsidRDefault="00BD1CBE" w:rsidP="00BD1C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Universe &amp; Beyond Final Checklist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3168"/>
      </w:tblGrid>
      <w:tr w:rsidR="00127E60" w:rsidTr="00BD1CBE">
        <w:tc>
          <w:tcPr>
            <w:tcW w:w="7848" w:type="dxa"/>
          </w:tcPr>
          <w:p w:rsidR="00127E60" w:rsidRPr="00127E60" w:rsidRDefault="00127E60" w:rsidP="00127E6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7E60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168" w:type="dxa"/>
          </w:tcPr>
          <w:p w:rsidR="00127E60" w:rsidRPr="00127E60" w:rsidRDefault="00127E60" w:rsidP="00127E6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7E60">
              <w:rPr>
                <w:rFonts w:ascii="Garamond" w:hAnsi="Garamond"/>
                <w:b/>
                <w:sz w:val="28"/>
                <w:szCs w:val="28"/>
              </w:rPr>
              <w:t>Points</w:t>
            </w:r>
            <w:r w:rsidR="009A2C2E">
              <w:rPr>
                <w:rFonts w:ascii="Garamond" w:hAnsi="Garamond"/>
                <w:b/>
                <w:sz w:val="28"/>
                <w:szCs w:val="28"/>
              </w:rPr>
              <w:t xml:space="preserve"> &amp; Comments</w:t>
            </w:r>
          </w:p>
        </w:tc>
      </w:tr>
      <w:tr w:rsidR="00127E60" w:rsidTr="00BD1CBE">
        <w:tc>
          <w:tcPr>
            <w:tcW w:w="784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Project Sheet #1 Signed</w:t>
            </w:r>
            <w:r w:rsidR="00BD1CB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127E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Project Sheet #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Signed</w:t>
            </w: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Visited Mahopac Library</w:t>
            </w: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127E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List your 2 guiding questions:</w:t>
            </w:r>
          </w:p>
          <w:p w:rsidR="00127E60" w:rsidRDefault="00127E60" w:rsidP="00127E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rFonts w:ascii="Garamond" w:hAnsi="Garamond"/>
                <w:sz w:val="28"/>
                <w:szCs w:val="28"/>
              </w:rPr>
              <w:t>______________</w:t>
            </w:r>
          </w:p>
          <w:p w:rsidR="00127E60" w:rsidRDefault="00127E60" w:rsidP="00127E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rFonts w:ascii="Garamond" w:hAnsi="Garamond"/>
                <w:sz w:val="28"/>
                <w:szCs w:val="28"/>
              </w:rPr>
              <w:t>______________</w:t>
            </w:r>
          </w:p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657F11">
            <w:pPr>
              <w:rPr>
                <w:rFonts w:ascii="Garamond" w:hAnsi="Garamond"/>
              </w:rPr>
            </w:pPr>
            <w:r w:rsidRPr="00127E60">
              <w:rPr>
                <w:rFonts w:ascii="Garamond" w:hAnsi="Garamond"/>
                <w:sz w:val="28"/>
                <w:szCs w:val="28"/>
              </w:rPr>
              <w:t xml:space="preserve">Did you answer your 2 guiding questions as a </w:t>
            </w:r>
            <w:r w:rsidR="00BD1CBE">
              <w:rPr>
                <w:rFonts w:ascii="Garamond" w:hAnsi="Garamond"/>
                <w:sz w:val="28"/>
                <w:szCs w:val="28"/>
              </w:rPr>
              <w:t xml:space="preserve">separate </w:t>
            </w:r>
            <w:r w:rsidRPr="00127E60">
              <w:rPr>
                <w:rFonts w:ascii="Garamond" w:hAnsi="Garamond"/>
                <w:sz w:val="28"/>
                <w:szCs w:val="28"/>
              </w:rPr>
              <w:t xml:space="preserve">written response or did you incorporate it into your technology project?  </w:t>
            </w:r>
            <w:r w:rsidRPr="00127E60">
              <w:rPr>
                <w:rFonts w:ascii="Garamond" w:hAnsi="Garamond"/>
              </w:rPr>
              <w:t xml:space="preserve">(Ex:  Did you type it in word or did you do a </w:t>
            </w:r>
            <w:proofErr w:type="spellStart"/>
            <w:r w:rsidRPr="00127E60">
              <w:rPr>
                <w:rFonts w:ascii="Garamond" w:hAnsi="Garamond"/>
              </w:rPr>
              <w:t>StoryJumper</w:t>
            </w:r>
            <w:proofErr w:type="spellEnd"/>
            <w:r w:rsidRPr="00127E60">
              <w:rPr>
                <w:rFonts w:ascii="Garamond" w:hAnsi="Garamond"/>
              </w:rPr>
              <w:t xml:space="preserve"> &amp; the text is part of the project?)</w:t>
            </w:r>
          </w:p>
          <w:p w:rsidR="00127E60" w:rsidRDefault="00127E60" w:rsidP="00657F11">
            <w:pPr>
              <w:rPr>
                <w:rFonts w:ascii="Garamond" w:hAnsi="Garamond"/>
              </w:rPr>
            </w:pPr>
          </w:p>
          <w:p w:rsidR="009A2C2E" w:rsidRPr="00BD1CBE" w:rsidRDefault="009A2C2E" w:rsidP="00657F11">
            <w:pPr>
              <w:rPr>
                <w:rFonts w:ascii="Garamond" w:hAnsi="Garamond"/>
              </w:rPr>
            </w:pP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127E60">
            <w:pPr>
              <w:rPr>
                <w:rFonts w:ascii="Garamond" w:hAnsi="Garamond"/>
                <w:sz w:val="28"/>
                <w:szCs w:val="28"/>
              </w:rPr>
            </w:pPr>
            <w:r w:rsidRPr="00127E60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If</w:t>
            </w:r>
            <w:r w:rsidRPr="00127E60">
              <w:rPr>
                <w:rFonts w:ascii="Garamond" w:hAnsi="Garamond"/>
                <w:sz w:val="28"/>
                <w:szCs w:val="28"/>
              </w:rPr>
              <w:t xml:space="preserve"> you</w:t>
            </w:r>
            <w:r>
              <w:rPr>
                <w:rFonts w:ascii="Garamond" w:hAnsi="Garamond"/>
                <w:sz w:val="28"/>
                <w:szCs w:val="28"/>
              </w:rPr>
              <w:t xml:space="preserve"> typed or wrote your paper </w:t>
            </w:r>
            <w:r w:rsidR="00BD1CBE">
              <w:rPr>
                <w:rFonts w:ascii="Garamond" w:hAnsi="Garamond"/>
                <w:sz w:val="28"/>
                <w:szCs w:val="28"/>
              </w:rPr>
              <w:t xml:space="preserve">&amp; did NOT incorporate it into a technology project, </w:t>
            </w:r>
            <w:r>
              <w:rPr>
                <w:rFonts w:ascii="Garamond" w:hAnsi="Garamond"/>
                <w:sz w:val="28"/>
                <w:szCs w:val="28"/>
              </w:rPr>
              <w:t>did you:</w:t>
            </w:r>
            <w:r w:rsidR="00BD1CB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D1CBE" w:rsidRPr="00BD1CBE">
              <w:rPr>
                <w:rFonts w:ascii="Garamond" w:hAnsi="Garamond"/>
                <w:sz w:val="20"/>
                <w:szCs w:val="20"/>
              </w:rPr>
              <w:t>(circle one)</w:t>
            </w:r>
          </w:p>
          <w:p w:rsidR="00127E60" w:rsidRPr="00127E60" w:rsidRDefault="00BD1CBE" w:rsidP="00127E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Placed in class HW basket </w:t>
            </w:r>
            <w:r w:rsidRPr="00127E60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or</w:t>
            </w:r>
            <w:r>
              <w:rPr>
                <w:rFonts w:ascii="Garamond" w:hAnsi="Garamond"/>
                <w:sz w:val="28"/>
                <w:szCs w:val="28"/>
              </w:rPr>
              <w:t xml:space="preserve"> Emailed  </w:t>
            </w:r>
            <w:r w:rsidRPr="00127E60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or</w:t>
            </w:r>
            <w:r>
              <w:rPr>
                <w:rFonts w:ascii="Garamond" w:hAnsi="Garamond"/>
                <w:sz w:val="28"/>
                <w:szCs w:val="28"/>
              </w:rPr>
              <w:t xml:space="preserve">  Submit via </w:t>
            </w:r>
            <w:r w:rsidRPr="00127E60">
              <w:rPr>
                <w:rFonts w:ascii="Garamond" w:hAnsi="Garamond"/>
                <w:sz w:val="28"/>
                <w:szCs w:val="28"/>
              </w:rPr>
              <w:t>website HW page</w:t>
            </w: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9A2C2E">
            <w:pPr>
              <w:rPr>
                <w:rFonts w:ascii="Garamond" w:hAnsi="Garamond"/>
                <w:sz w:val="28"/>
                <w:szCs w:val="28"/>
              </w:rPr>
            </w:pPr>
            <w:r w:rsidRPr="00127E60">
              <w:rPr>
                <w:rFonts w:ascii="Garamond" w:hAnsi="Garamond"/>
                <w:sz w:val="28"/>
                <w:szCs w:val="28"/>
              </w:rPr>
              <w:t xml:space="preserve">What did technology did you use to complete your project? </w:t>
            </w:r>
            <w:r w:rsidRPr="00127E60">
              <w:rPr>
                <w:rFonts w:ascii="Garamond" w:hAnsi="Garamond"/>
              </w:rPr>
              <w:t>(</w:t>
            </w:r>
            <w:proofErr w:type="gramStart"/>
            <w:r w:rsidRPr="00127E60">
              <w:rPr>
                <w:rFonts w:ascii="Garamond" w:hAnsi="Garamond"/>
              </w:rPr>
              <w:t>ex</w:t>
            </w:r>
            <w:proofErr w:type="gramEnd"/>
            <w:r w:rsidRPr="00127E60">
              <w:rPr>
                <w:rFonts w:ascii="Garamond" w:hAnsi="Garamond"/>
              </w:rPr>
              <w:t xml:space="preserve">: </w:t>
            </w:r>
            <w:proofErr w:type="spellStart"/>
            <w:r w:rsidRPr="00127E60">
              <w:rPr>
                <w:rFonts w:ascii="Garamond" w:hAnsi="Garamond"/>
              </w:rPr>
              <w:t>prezi</w:t>
            </w:r>
            <w:proofErr w:type="spellEnd"/>
            <w:r w:rsidRPr="00127E60">
              <w:rPr>
                <w:rFonts w:ascii="Garamond" w:hAnsi="Garamond"/>
              </w:rPr>
              <w:t>, power point, etc.)</w:t>
            </w:r>
          </w:p>
          <w:p w:rsidR="009A2C2E" w:rsidRDefault="009A2C2E" w:rsidP="009A2C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1CBE" w:rsidTr="00BD1CBE">
        <w:tc>
          <w:tcPr>
            <w:tcW w:w="7848" w:type="dxa"/>
          </w:tcPr>
          <w:p w:rsidR="00BD1CBE" w:rsidRDefault="00BD1CBE" w:rsidP="00127E60">
            <w:pPr>
              <w:rPr>
                <w:rFonts w:ascii="Garamond" w:hAnsi="Garamond"/>
                <w:sz w:val="28"/>
                <w:szCs w:val="28"/>
              </w:rPr>
            </w:pPr>
            <w:r w:rsidRPr="00127E60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If</w:t>
            </w:r>
            <w:r w:rsidRPr="00127E60">
              <w:rPr>
                <w:rFonts w:ascii="Garamond" w:hAnsi="Garamond"/>
                <w:sz w:val="28"/>
                <w:szCs w:val="28"/>
              </w:rPr>
              <w:t xml:space="preserve"> you did a web based project what is the address I can go to so that I can look at the project?</w:t>
            </w:r>
          </w:p>
          <w:p w:rsidR="009A2C2E" w:rsidRPr="00127E60" w:rsidRDefault="009A2C2E" w:rsidP="00127E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BD1CBE" w:rsidRDefault="00BD1CBE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27E60" w:rsidTr="00BD1CBE">
        <w:tc>
          <w:tcPr>
            <w:tcW w:w="784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The project was:</w:t>
            </w:r>
            <w:r w:rsidR="00BD1CB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D1CBE" w:rsidRPr="00BD1CBE">
              <w:rPr>
                <w:rFonts w:ascii="Garamond" w:hAnsi="Garamond"/>
                <w:sz w:val="20"/>
                <w:szCs w:val="20"/>
              </w:rPr>
              <w:t>(circle one)</w:t>
            </w:r>
          </w:p>
          <w:p w:rsidR="00127E60" w:rsidRDefault="00127E60" w:rsidP="00BD1CB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Placed in </w:t>
            </w:r>
            <w:r>
              <w:rPr>
                <w:rFonts w:ascii="Garamond" w:hAnsi="Garamond"/>
                <w:sz w:val="28"/>
                <w:szCs w:val="28"/>
              </w:rPr>
              <w:t xml:space="preserve">class </w:t>
            </w:r>
            <w:r>
              <w:rPr>
                <w:rFonts w:ascii="Garamond" w:hAnsi="Garamond"/>
                <w:sz w:val="28"/>
                <w:szCs w:val="28"/>
              </w:rPr>
              <w:t xml:space="preserve">HW </w:t>
            </w:r>
            <w:r>
              <w:rPr>
                <w:rFonts w:ascii="Garamond" w:hAnsi="Garamond"/>
                <w:sz w:val="28"/>
                <w:szCs w:val="28"/>
              </w:rPr>
              <w:t xml:space="preserve">basket </w:t>
            </w:r>
            <w:r w:rsidRPr="00127E60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or</w:t>
            </w:r>
            <w:r>
              <w:rPr>
                <w:rFonts w:ascii="Garamond" w:hAnsi="Garamond"/>
                <w:sz w:val="28"/>
                <w:szCs w:val="28"/>
              </w:rPr>
              <w:t xml:space="preserve"> Email</w:t>
            </w:r>
            <w:r>
              <w:rPr>
                <w:rFonts w:ascii="Garamond" w:hAnsi="Garamond"/>
                <w:sz w:val="28"/>
                <w:szCs w:val="28"/>
              </w:rPr>
              <w:t>ed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127E60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or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Submit via </w:t>
            </w:r>
            <w:r w:rsidRPr="00127E60">
              <w:rPr>
                <w:rFonts w:ascii="Garamond" w:hAnsi="Garamond"/>
                <w:sz w:val="28"/>
                <w:szCs w:val="28"/>
              </w:rPr>
              <w:t>website HW page</w:t>
            </w:r>
          </w:p>
        </w:tc>
        <w:tc>
          <w:tcPr>
            <w:tcW w:w="3168" w:type="dxa"/>
          </w:tcPr>
          <w:p w:rsidR="00127E60" w:rsidRDefault="00127E60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A2C2E" w:rsidTr="00BD1CBE">
        <w:tc>
          <w:tcPr>
            <w:tcW w:w="7848" w:type="dxa"/>
          </w:tcPr>
          <w:p w:rsidR="009A2C2E" w:rsidRDefault="009A2C2E" w:rsidP="009A2C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Overall thoughts on the whole project …tell what you liked &amp; what you did not like…. (&amp; please be honest… the only way you will lose points is if you don’t answer the question!)</w:t>
            </w:r>
          </w:p>
          <w:p w:rsidR="009A2C2E" w:rsidRDefault="009A2C2E" w:rsidP="009A2C2E">
            <w:pPr>
              <w:rPr>
                <w:rFonts w:ascii="Garamond" w:hAnsi="Garamond"/>
                <w:sz w:val="28"/>
                <w:szCs w:val="28"/>
              </w:rPr>
            </w:pPr>
          </w:p>
          <w:p w:rsidR="009A2C2E" w:rsidRDefault="009A2C2E" w:rsidP="009A2C2E">
            <w:pPr>
              <w:rPr>
                <w:rFonts w:ascii="Garamond" w:hAnsi="Garamond"/>
                <w:sz w:val="28"/>
                <w:szCs w:val="28"/>
              </w:rPr>
            </w:pPr>
          </w:p>
          <w:p w:rsidR="009A2C2E" w:rsidRDefault="009A2C2E" w:rsidP="009A2C2E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</w:p>
          <w:p w:rsidR="009A2C2E" w:rsidRDefault="009A2C2E" w:rsidP="009A2C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9A2C2E" w:rsidRDefault="009A2C2E" w:rsidP="00657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E32C0" w:rsidRPr="005F679C" w:rsidRDefault="00CE32C0" w:rsidP="00657F11">
      <w:pPr>
        <w:rPr>
          <w:rFonts w:ascii="Garamond" w:hAnsi="Garamond"/>
          <w:sz w:val="28"/>
          <w:szCs w:val="28"/>
        </w:rPr>
      </w:pPr>
    </w:p>
    <w:sectPr w:rsidR="00CE32C0" w:rsidRPr="005F679C" w:rsidSect="002E2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B2" w:rsidRDefault="003561B2" w:rsidP="008B19BF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B2" w:rsidRDefault="003561B2" w:rsidP="008B19BF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59D"/>
    <w:multiLevelType w:val="hybridMultilevel"/>
    <w:tmpl w:val="8A987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F"/>
    <w:rsid w:val="00070CA3"/>
    <w:rsid w:val="00127E60"/>
    <w:rsid w:val="002851C0"/>
    <w:rsid w:val="002E2A78"/>
    <w:rsid w:val="003561B2"/>
    <w:rsid w:val="00397C13"/>
    <w:rsid w:val="004522AD"/>
    <w:rsid w:val="005F679C"/>
    <w:rsid w:val="00657F11"/>
    <w:rsid w:val="0081502D"/>
    <w:rsid w:val="008B19BF"/>
    <w:rsid w:val="00903F38"/>
    <w:rsid w:val="00915956"/>
    <w:rsid w:val="00930A90"/>
    <w:rsid w:val="009A2C2E"/>
    <w:rsid w:val="00AB3AE0"/>
    <w:rsid w:val="00AF025C"/>
    <w:rsid w:val="00B071E8"/>
    <w:rsid w:val="00BC4725"/>
    <w:rsid w:val="00BD1CBE"/>
    <w:rsid w:val="00CE32C0"/>
    <w:rsid w:val="00F264DC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D4DE658D.dotm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4</cp:revision>
  <dcterms:created xsi:type="dcterms:W3CDTF">2012-10-25T12:24:00Z</dcterms:created>
  <dcterms:modified xsi:type="dcterms:W3CDTF">2012-10-25T12:34:00Z</dcterms:modified>
</cp:coreProperties>
</file>