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835EAA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Trading Cards</w:t>
      </w:r>
    </w:p>
    <w:p w:rsidR="00535FD6" w:rsidRPr="006E211C" w:rsidRDefault="00835EAA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835EAA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Like baseball or </w:t>
      </w:r>
      <w:r w:rsidR="00820DCA">
        <w:rPr>
          <w:rFonts w:ascii="Century" w:hAnsi="Century"/>
          <w:shd w:val="clear" w:color="auto" w:fill="FFFFFF"/>
        </w:rPr>
        <w:t>Pokémon</w:t>
      </w:r>
      <w:r>
        <w:rPr>
          <w:rFonts w:ascii="Century" w:hAnsi="Century"/>
          <w:shd w:val="clear" w:color="auto" w:fill="FFFFFF"/>
        </w:rPr>
        <w:t xml:space="preserve"> cards, but using </w:t>
      </w:r>
      <w:r w:rsidR="00820DCA">
        <w:rPr>
          <w:rFonts w:ascii="Century" w:hAnsi="Century"/>
          <w:shd w:val="clear" w:color="auto" w:fill="FFFFFF"/>
        </w:rPr>
        <w:t>famous or infamous beings</w:t>
      </w:r>
      <w:r w:rsidR="00820DCA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>from the current culture we are learning about</w:t>
      </w:r>
      <w:proofErr w:type="gramStart"/>
      <w:r>
        <w:rPr>
          <w:rFonts w:ascii="Century" w:hAnsi="Century"/>
          <w:shd w:val="clear" w:color="auto" w:fill="FFFFFF"/>
        </w:rPr>
        <w:t>..</w:t>
      </w:r>
      <w:proofErr w:type="gramEnd"/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835EAA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Choose 4 famous or infamou</w:t>
      </w:r>
      <w:bookmarkStart w:id="0" w:name="_GoBack"/>
      <w:bookmarkEnd w:id="0"/>
      <w:r>
        <w:rPr>
          <w:rFonts w:ascii="Century" w:hAnsi="Century"/>
          <w:shd w:val="clear" w:color="auto" w:fill="FFFFFF"/>
        </w:rPr>
        <w:t>s being</w:t>
      </w:r>
      <w:r w:rsidR="00820DCA">
        <w:rPr>
          <w:rFonts w:ascii="Century" w:hAnsi="Century"/>
          <w:shd w:val="clear" w:color="auto" w:fill="FFFFFF"/>
        </w:rPr>
        <w:t>s</w:t>
      </w:r>
      <w:r>
        <w:rPr>
          <w:rFonts w:ascii="Century" w:hAnsi="Century"/>
          <w:shd w:val="clear" w:color="auto" w:fill="FFFFFF"/>
        </w:rPr>
        <w:t>, real or imaginary from the cur</w:t>
      </w:r>
      <w:r w:rsidR="00820DCA">
        <w:rPr>
          <w:rFonts w:ascii="Century" w:hAnsi="Century"/>
          <w:shd w:val="clear" w:color="auto" w:fill="FFFFFF"/>
        </w:rPr>
        <w:t>rent culture we are studying &amp; create a trading card for each.</w:t>
      </w:r>
    </w:p>
    <w:p w:rsidR="00820DCA" w:rsidRPr="00820DCA" w:rsidRDefault="00820DCA" w:rsidP="00820DCA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Use the internet based program located at </w:t>
      </w:r>
      <w:hyperlink r:id="rId9" w:history="1">
        <w:r w:rsidRPr="00820DCA">
          <w:rPr>
            <w:rStyle w:val="Hyperlink"/>
            <w:rFonts w:ascii="Century" w:hAnsi="Century"/>
            <w:shd w:val="clear" w:color="auto" w:fill="FFFFFF"/>
          </w:rPr>
          <w:t xml:space="preserve">http://www.readwritethink.org/files/resources/interactives/trading_cards_2/ </w:t>
        </w:r>
      </w:hyperlink>
      <w:r w:rsidRPr="00820DCA">
        <w:rPr>
          <w:rFonts w:ascii="Century" w:hAnsi="Century"/>
          <w:shd w:val="clear" w:color="auto" w:fill="FFFFFF"/>
        </w:rPr>
        <w:t xml:space="preserve"> to complete them.  All the directions are on the web site.</w:t>
      </w:r>
    </w:p>
    <w:p w:rsidR="00820DCA" w:rsidRDefault="00820DCA" w:rsidP="00820DCA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Print &amp; construct the cards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CF4BB0"/>
    <w:p w:rsidR="003361F3" w:rsidRDefault="003361F3" w:rsidP="003361F3">
      <w:pPr>
        <w:jc w:val="center"/>
      </w:pPr>
      <w:r>
        <w:rPr>
          <w:noProof/>
        </w:rPr>
        <w:drawing>
          <wp:inline distT="0" distB="0" distL="0" distR="0" wp14:anchorId="14EFEF7A" wp14:editId="77C2C8E5">
            <wp:extent cx="2733675" cy="417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1F3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361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361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361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3361F3"/>
    <w:rsid w:val="005119E2"/>
    <w:rsid w:val="00535FD6"/>
    <w:rsid w:val="0071720E"/>
    <w:rsid w:val="00820DCA"/>
    <w:rsid w:val="00835EAA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eadwritethink.org/files/resources/interactives/trading_cards_2/%20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589E-D25F-421B-A1D8-AE17992F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2697365C.dotm</Template>
  <TotalTime>2</TotalTime>
  <Pages>1</Pages>
  <Words>86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2014-06-20T16:21:00Z</dcterms:created>
  <dcterms:modified xsi:type="dcterms:W3CDTF">2014-06-20T16:22:00Z</dcterms:modified>
</cp:coreProperties>
</file>