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5C" w:rsidRPr="008E26B5" w:rsidRDefault="008E74EF" w:rsidP="00AE7D4E">
      <w:pPr>
        <w:spacing w:line="240" w:lineRule="auto"/>
        <w:rPr>
          <w:rFonts w:ascii="Kristen ITC" w:hAnsi="Kristen ITC"/>
          <w:sz w:val="24"/>
          <w:szCs w:val="24"/>
        </w:rPr>
      </w:pPr>
      <w:r w:rsidRPr="008E26B5">
        <w:rPr>
          <w:rFonts w:ascii="Kristen ITC" w:hAnsi="Kristen ITC"/>
          <w:sz w:val="24"/>
          <w:szCs w:val="24"/>
        </w:rPr>
        <w:t>Name __________________________</w:t>
      </w:r>
      <w:r w:rsidRPr="008E26B5">
        <w:rPr>
          <w:rFonts w:ascii="Kristen ITC" w:hAnsi="Kristen ITC"/>
          <w:sz w:val="24"/>
          <w:szCs w:val="24"/>
        </w:rPr>
        <w:tab/>
      </w:r>
      <w:r w:rsidRPr="008E26B5">
        <w:rPr>
          <w:rFonts w:ascii="Kristen ITC" w:hAnsi="Kristen ITC"/>
          <w:sz w:val="24"/>
          <w:szCs w:val="24"/>
        </w:rPr>
        <w:tab/>
      </w:r>
      <w:r w:rsidRPr="008E26B5">
        <w:rPr>
          <w:rFonts w:ascii="Kristen ITC" w:hAnsi="Kristen ITC"/>
          <w:sz w:val="24"/>
          <w:szCs w:val="24"/>
        </w:rPr>
        <w:tab/>
      </w:r>
      <w:r w:rsidRPr="008E26B5">
        <w:rPr>
          <w:rFonts w:ascii="Kristen ITC" w:hAnsi="Kristen ITC"/>
          <w:sz w:val="24"/>
          <w:szCs w:val="24"/>
        </w:rPr>
        <w:tab/>
        <w:t>Date_____________________</w:t>
      </w:r>
    </w:p>
    <w:p w:rsidR="008E74EF" w:rsidRPr="008E26B5" w:rsidRDefault="008E26B5" w:rsidP="00AE7D4E">
      <w:pPr>
        <w:spacing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Section __________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 w:rsidR="008E74EF" w:rsidRPr="008E26B5">
        <w:rPr>
          <w:rFonts w:ascii="Kristen ITC" w:hAnsi="Kristen ITC"/>
          <w:sz w:val="24"/>
          <w:szCs w:val="24"/>
        </w:rPr>
        <w:t>Subject</w:t>
      </w:r>
      <w:r w:rsidR="00EF2141" w:rsidRPr="008E26B5">
        <w:rPr>
          <w:rFonts w:ascii="Kristen ITC" w:hAnsi="Kristen ITC"/>
          <w:sz w:val="24"/>
          <w:szCs w:val="24"/>
        </w:rPr>
        <w:t xml:space="preserve">: </w:t>
      </w:r>
      <w:r>
        <w:rPr>
          <w:rFonts w:ascii="Kristen ITC" w:hAnsi="Kristen ITC"/>
          <w:sz w:val="24"/>
          <w:szCs w:val="24"/>
        </w:rPr>
        <w:t xml:space="preserve">The </w:t>
      </w:r>
      <w:r w:rsidR="00EF2141" w:rsidRPr="008E26B5">
        <w:rPr>
          <w:rFonts w:ascii="Kristen ITC" w:hAnsi="Kristen ITC"/>
          <w:sz w:val="24"/>
          <w:szCs w:val="24"/>
        </w:rPr>
        <w:t>Universe &amp; Beyond</w:t>
      </w:r>
    </w:p>
    <w:p w:rsidR="00EF2141" w:rsidRDefault="00EF2141" w:rsidP="005C220D">
      <w:pPr>
        <w:jc w:val="center"/>
        <w:rPr>
          <w:rFonts w:ascii="Kristen ITC" w:hAnsi="Kristen ITC"/>
          <w:sz w:val="24"/>
          <w:szCs w:val="24"/>
        </w:rPr>
      </w:pPr>
      <w:r w:rsidRPr="008E26B5">
        <w:rPr>
          <w:rFonts w:ascii="Kristen ITC" w:hAnsi="Kristen ITC"/>
          <w:sz w:val="24"/>
          <w:szCs w:val="24"/>
        </w:rPr>
        <w:t xml:space="preserve">You can use the Scientific Method to complete the Universe &amp; </w:t>
      </w:r>
      <w:proofErr w:type="gramStart"/>
      <w:r w:rsidRPr="008E26B5">
        <w:rPr>
          <w:rFonts w:ascii="Kristen ITC" w:hAnsi="Kristen ITC"/>
          <w:sz w:val="24"/>
          <w:szCs w:val="24"/>
        </w:rPr>
        <w:t>Beyond</w:t>
      </w:r>
      <w:proofErr w:type="gramEnd"/>
      <w:r w:rsidRPr="008E26B5">
        <w:rPr>
          <w:rFonts w:ascii="Kristen ITC" w:hAnsi="Kristen ITC"/>
          <w:sz w:val="24"/>
          <w:szCs w:val="24"/>
        </w:rPr>
        <w:t xml:space="preserve">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8130"/>
      </w:tblGrid>
      <w:tr w:rsidR="008E26B5" w:rsidRPr="008E26B5" w:rsidTr="00AE7D4E">
        <w:tc>
          <w:tcPr>
            <w:tcW w:w="2886" w:type="dxa"/>
            <w:vAlign w:val="center"/>
          </w:tcPr>
          <w:p w:rsidR="000D6F2D" w:rsidRPr="008E26B5" w:rsidRDefault="00057D87" w:rsidP="00AE7D4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09266" cy="1371600"/>
                  <wp:effectExtent l="19050" t="0" r="0" b="0"/>
                  <wp:docPr id="46" name="Picture 46" descr="boy with ques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oy with ques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7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66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:rsidR="00397896" w:rsidRDefault="00057D87" w:rsidP="00057D87">
            <w:pPr>
              <w:pStyle w:val="ListParagraph"/>
              <w:numPr>
                <w:ilvl w:val="0"/>
                <w:numId w:val="4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Ask </w:t>
            </w:r>
            <w:r w:rsidR="008E26B5" w:rsidRPr="00057D87">
              <w:rPr>
                <w:rFonts w:ascii="Kristen ITC" w:hAnsi="Kristen ITC"/>
                <w:sz w:val="24"/>
                <w:szCs w:val="24"/>
              </w:rPr>
              <w:t>1 or 2 questions you want to know about the topic.</w:t>
            </w:r>
            <w:r>
              <w:rPr>
                <w:rFonts w:ascii="Kristen ITC" w:hAnsi="Kristen ITC"/>
                <w:sz w:val="24"/>
                <w:szCs w:val="24"/>
              </w:rPr>
              <w:t xml:space="preserve">  </w:t>
            </w:r>
          </w:p>
          <w:p w:rsidR="000D6F2D" w:rsidRPr="00057D87" w:rsidRDefault="00057D87" w:rsidP="00057D87">
            <w:pPr>
              <w:pStyle w:val="ListParagraph"/>
              <w:numPr>
                <w:ilvl w:val="0"/>
                <w:numId w:val="4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These are your focus questions.</w:t>
            </w:r>
          </w:p>
        </w:tc>
      </w:tr>
      <w:tr w:rsidR="008E26B5" w:rsidRPr="008E26B5" w:rsidTr="00AE7D4E">
        <w:tc>
          <w:tcPr>
            <w:tcW w:w="2886" w:type="dxa"/>
            <w:vAlign w:val="center"/>
          </w:tcPr>
          <w:p w:rsidR="00057D87" w:rsidRDefault="00BB2AD2" w:rsidP="00AE7D4E">
            <w:pPr>
              <w:jc w:val="center"/>
              <w:rPr>
                <w:rFonts w:ascii="Kristen ITC" w:hAnsi="Kristen ITC" w:cs="MV Boli"/>
                <w:sz w:val="24"/>
                <w:szCs w:val="24"/>
              </w:rPr>
            </w:pPr>
            <w:r w:rsidRPr="008E26B5">
              <w:rPr>
                <w:rFonts w:ascii="Kristen ITC" w:hAnsi="Kristen ITC" w:cs="MV Boli"/>
                <w:noProof/>
                <w:sz w:val="24"/>
                <w:szCs w:val="24"/>
              </w:rPr>
              <w:drawing>
                <wp:inline distT="0" distB="0" distL="0" distR="0">
                  <wp:extent cx="1005840" cy="772485"/>
                  <wp:effectExtent l="19050" t="0" r="3810" b="0"/>
                  <wp:docPr id="43" name="Picture 43" descr="http://t1.gstatic.com/images?q=tbn:ANd9GcQFE16qM1M2m0Qoe8VH6VffX5SYmwDrR88ydQPFj3RqhyFOJ2M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t1.gstatic.com/images?q=tbn:ANd9GcQFE16qM1M2m0Qoe8VH6VffX5SYmwDrR88ydQPFj3RqhyFOJ2M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2399" b="11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77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F2D" w:rsidRPr="008E26B5" w:rsidRDefault="008E26B5" w:rsidP="00AE7D4E">
            <w:pPr>
              <w:jc w:val="center"/>
              <w:rPr>
                <w:rFonts w:ascii="Kristen ITC" w:hAnsi="Kristen ITC" w:cs="MV Boli"/>
                <w:sz w:val="24"/>
                <w:szCs w:val="24"/>
              </w:rPr>
            </w:pPr>
            <w:r w:rsidRPr="008E26B5">
              <w:rPr>
                <w:rFonts w:ascii="Kristen ITC" w:hAnsi="Kristen ITC" w:cs="MV Boli"/>
                <w:sz w:val="24"/>
                <w:szCs w:val="24"/>
              </w:rPr>
              <w:t>Research</w:t>
            </w:r>
          </w:p>
        </w:tc>
        <w:tc>
          <w:tcPr>
            <w:tcW w:w="8130" w:type="dxa"/>
            <w:vAlign w:val="center"/>
          </w:tcPr>
          <w:p w:rsidR="00057D87" w:rsidRDefault="008E26B5" w:rsidP="00057D87">
            <w:pPr>
              <w:pStyle w:val="ListParagraph"/>
              <w:numPr>
                <w:ilvl w:val="0"/>
                <w:numId w:val="4"/>
              </w:numPr>
              <w:rPr>
                <w:rFonts w:ascii="Kristen ITC" w:hAnsi="Kristen ITC"/>
                <w:sz w:val="24"/>
                <w:szCs w:val="24"/>
              </w:rPr>
            </w:pPr>
            <w:r w:rsidRPr="00057D87">
              <w:rPr>
                <w:rFonts w:ascii="Kristen ITC" w:hAnsi="Kristen ITC"/>
                <w:sz w:val="24"/>
                <w:szCs w:val="24"/>
              </w:rPr>
              <w:t xml:space="preserve">Keep track of all the resources you use.  </w:t>
            </w:r>
            <w:r w:rsidR="00057D87">
              <w:rPr>
                <w:rFonts w:ascii="Kristen ITC" w:hAnsi="Kristen ITC"/>
                <w:sz w:val="24"/>
                <w:szCs w:val="24"/>
              </w:rPr>
              <w:t>You need to give credit to the people whose information your use.  Don't plagiarize!</w:t>
            </w:r>
          </w:p>
          <w:p w:rsidR="000D6F2D" w:rsidRDefault="008E26B5" w:rsidP="00057D87">
            <w:pPr>
              <w:pStyle w:val="ListParagraph"/>
              <w:numPr>
                <w:ilvl w:val="0"/>
                <w:numId w:val="4"/>
              </w:numPr>
              <w:rPr>
                <w:rFonts w:ascii="Kristen ITC" w:hAnsi="Kristen ITC"/>
                <w:sz w:val="24"/>
                <w:szCs w:val="24"/>
              </w:rPr>
            </w:pPr>
            <w:r w:rsidRPr="00057D87">
              <w:rPr>
                <w:rFonts w:ascii="Kristen ITC" w:hAnsi="Kristen ITC"/>
                <w:sz w:val="24"/>
                <w:szCs w:val="24"/>
              </w:rPr>
              <w:t>Take notes.</w:t>
            </w:r>
            <w:r w:rsidR="005C220D" w:rsidRPr="00057D87">
              <w:rPr>
                <w:rFonts w:ascii="Kristen ITC" w:hAnsi="Kristen ITC"/>
                <w:sz w:val="24"/>
                <w:szCs w:val="24"/>
              </w:rPr>
              <w:t xml:space="preserve"> (You'll need more than this little box!)</w:t>
            </w:r>
          </w:p>
          <w:p w:rsidR="00AE7D4E" w:rsidRPr="00057D87" w:rsidRDefault="00AE7D4E" w:rsidP="00057D87">
            <w:pPr>
              <w:pStyle w:val="ListParagraph"/>
              <w:numPr>
                <w:ilvl w:val="0"/>
                <w:numId w:val="4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Time Saver: Learn CUT * COPY * PASTE in Microsoft Word!</w:t>
            </w:r>
          </w:p>
        </w:tc>
      </w:tr>
      <w:tr w:rsidR="008E26B5" w:rsidRPr="008E26B5" w:rsidTr="00AE7D4E">
        <w:tc>
          <w:tcPr>
            <w:tcW w:w="2886" w:type="dxa"/>
            <w:vAlign w:val="center"/>
          </w:tcPr>
          <w:p w:rsidR="008E26B5" w:rsidRPr="008E26B5" w:rsidRDefault="000D6F2D" w:rsidP="00AE7D4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E26B5">
              <w:rPr>
                <w:rFonts w:ascii="Kristen ITC" w:hAnsi="Kristen ITC"/>
                <w:noProof/>
                <w:sz w:val="24"/>
                <w:szCs w:val="24"/>
              </w:rPr>
              <w:drawing>
                <wp:inline distT="0" distB="0" distL="0" distR="0">
                  <wp:extent cx="693942" cy="914400"/>
                  <wp:effectExtent l="19050" t="0" r="0" b="0"/>
                  <wp:docPr id="13" name="Picture 13" descr="http://t2.gstatic.com/images?q=tbn:ANd9GcTx_rrsl2AO7f7mU6GE-OdqjATPEZlK9jHzs_E-6AZiuxtVr49H1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2.gstatic.com/images?q=tbn:ANd9GcTx_rrsl2AO7f7mU6GE-OdqjATPEZlK9jHzs_E-6AZiuxtVr49H1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096" r="55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942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F2D" w:rsidRPr="008E26B5" w:rsidRDefault="008E26B5" w:rsidP="00AE7D4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E26B5">
              <w:rPr>
                <w:rFonts w:ascii="Kristen ITC" w:hAnsi="Kristen ITC"/>
                <w:sz w:val="24"/>
                <w:szCs w:val="24"/>
              </w:rPr>
              <w:t>Hypothesis</w:t>
            </w:r>
          </w:p>
        </w:tc>
        <w:tc>
          <w:tcPr>
            <w:tcW w:w="8130" w:type="dxa"/>
            <w:vAlign w:val="center"/>
          </w:tcPr>
          <w:p w:rsidR="000D6F2D" w:rsidRDefault="008E26B5" w:rsidP="00057D87">
            <w:pPr>
              <w:pStyle w:val="ListParagraph"/>
              <w:numPr>
                <w:ilvl w:val="0"/>
                <w:numId w:val="5"/>
              </w:numPr>
              <w:rPr>
                <w:rFonts w:ascii="Kristen ITC" w:hAnsi="Kristen ITC"/>
                <w:sz w:val="24"/>
                <w:szCs w:val="24"/>
              </w:rPr>
            </w:pPr>
            <w:r w:rsidRPr="00057D87">
              <w:rPr>
                <w:rFonts w:ascii="Kristen ITC" w:hAnsi="Kristen ITC"/>
                <w:sz w:val="24"/>
                <w:szCs w:val="24"/>
              </w:rPr>
              <w:t>What do you think the answer is/are to your question(s)?</w:t>
            </w:r>
          </w:p>
          <w:p w:rsidR="00057D87" w:rsidRPr="00057D87" w:rsidRDefault="00057D87" w:rsidP="00057D87">
            <w:pPr>
              <w:pStyle w:val="ListParagraph"/>
              <w:numPr>
                <w:ilvl w:val="0"/>
                <w:numId w:val="5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What do you know about this topic?</w:t>
            </w:r>
          </w:p>
        </w:tc>
      </w:tr>
      <w:tr w:rsidR="008E26B5" w:rsidRPr="008E26B5" w:rsidTr="00AE7D4E">
        <w:tc>
          <w:tcPr>
            <w:tcW w:w="2886" w:type="dxa"/>
            <w:vAlign w:val="center"/>
          </w:tcPr>
          <w:p w:rsidR="008E26B5" w:rsidRPr="008E26B5" w:rsidRDefault="000D6F2D" w:rsidP="00AE7D4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E26B5">
              <w:rPr>
                <w:rFonts w:ascii="Kristen ITC" w:hAnsi="Kristen ITC"/>
                <w:noProof/>
                <w:sz w:val="24"/>
                <w:szCs w:val="24"/>
              </w:rPr>
              <w:drawing>
                <wp:inline distT="0" distB="0" distL="0" distR="0">
                  <wp:extent cx="904792" cy="1097280"/>
                  <wp:effectExtent l="19050" t="0" r="0" b="0"/>
                  <wp:docPr id="22" name="Picture 22" descr="http://t3.gstatic.com/images?q=tbn:ANd9GcRZ_vgG-F3c8FGs4odSCNwKt7l-oUZPbm50MonCh5ebiOCrT4_8k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3.gstatic.com/images?q=tbn:ANd9GcRZ_vgG-F3c8FGs4odSCNwKt7l-oUZPbm50MonCh5ebiOCrT4_8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92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F2D" w:rsidRPr="008E26B5" w:rsidRDefault="008E26B5" w:rsidP="00AE7D4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E26B5">
              <w:rPr>
                <w:rFonts w:ascii="Kristen ITC" w:hAnsi="Kristen ITC"/>
                <w:sz w:val="24"/>
                <w:szCs w:val="24"/>
              </w:rPr>
              <w:t>Experiment</w:t>
            </w:r>
          </w:p>
        </w:tc>
        <w:tc>
          <w:tcPr>
            <w:tcW w:w="8130" w:type="dxa"/>
            <w:vAlign w:val="center"/>
          </w:tcPr>
          <w:p w:rsidR="005C220D" w:rsidRDefault="008E26B5" w:rsidP="00057D8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5C220D">
              <w:rPr>
                <w:rFonts w:ascii="Kristen ITC" w:hAnsi="Kristen ITC"/>
                <w:sz w:val="24"/>
                <w:szCs w:val="24"/>
              </w:rPr>
              <w:t>Start putting it all together.</w:t>
            </w:r>
            <w:r w:rsidR="005C220D" w:rsidRPr="005C220D">
              <w:rPr>
                <w:rFonts w:ascii="Kristen ITC" w:hAnsi="Kristen ITC"/>
                <w:sz w:val="24"/>
                <w:szCs w:val="24"/>
              </w:rPr>
              <w:t xml:space="preserve">  </w:t>
            </w:r>
          </w:p>
          <w:p w:rsidR="005C220D" w:rsidRDefault="005C220D" w:rsidP="00057D8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proofErr w:type="gramStart"/>
            <w:r w:rsidRPr="005C220D">
              <w:rPr>
                <w:rFonts w:ascii="Kristen ITC" w:hAnsi="Kristen ITC"/>
                <w:sz w:val="24"/>
                <w:szCs w:val="24"/>
              </w:rPr>
              <w:t>what</w:t>
            </w:r>
            <w:proofErr w:type="gramEnd"/>
            <w:r w:rsidRPr="005C220D">
              <w:rPr>
                <w:rFonts w:ascii="Kristen ITC" w:hAnsi="Kristen ITC"/>
                <w:sz w:val="24"/>
                <w:szCs w:val="24"/>
              </w:rPr>
              <w:t xml:space="preserve"> type of writing </w:t>
            </w:r>
            <w:r>
              <w:rPr>
                <w:rFonts w:ascii="Kristen ITC" w:hAnsi="Kristen ITC"/>
                <w:sz w:val="24"/>
                <w:szCs w:val="24"/>
              </w:rPr>
              <w:t>are you going to do?</w:t>
            </w:r>
          </w:p>
          <w:p w:rsidR="005C220D" w:rsidRPr="005C220D" w:rsidRDefault="005C220D" w:rsidP="00057D8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5C220D">
              <w:rPr>
                <w:rFonts w:ascii="Kristen ITC" w:hAnsi="Kristen ITC"/>
                <w:sz w:val="24"/>
                <w:szCs w:val="24"/>
              </w:rPr>
              <w:t>Who is your audience?</w:t>
            </w:r>
          </w:p>
          <w:p w:rsidR="005C220D" w:rsidRDefault="005C220D" w:rsidP="00057D8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5C220D">
              <w:rPr>
                <w:rFonts w:ascii="Kristen ITC" w:hAnsi="Kristen ITC"/>
                <w:sz w:val="24"/>
                <w:szCs w:val="24"/>
              </w:rPr>
              <w:t xml:space="preserve">Take your notes &amp; piece them together.  </w:t>
            </w:r>
          </w:p>
          <w:p w:rsidR="005C220D" w:rsidRDefault="005C220D" w:rsidP="00057D8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5C220D">
              <w:rPr>
                <w:rFonts w:ascii="Kristen ITC" w:hAnsi="Kristen ITC"/>
                <w:sz w:val="24"/>
                <w:szCs w:val="24"/>
              </w:rPr>
              <w:t xml:space="preserve">Ask yourself is it logical?  Does this make sense?  </w:t>
            </w:r>
          </w:p>
          <w:p w:rsidR="005C220D" w:rsidRPr="008E26B5" w:rsidRDefault="005C220D" w:rsidP="00057D8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What type of project will you create?</w:t>
            </w:r>
          </w:p>
        </w:tc>
      </w:tr>
      <w:tr w:rsidR="008E26B5" w:rsidRPr="008E26B5" w:rsidTr="00AE7D4E">
        <w:tc>
          <w:tcPr>
            <w:tcW w:w="2886" w:type="dxa"/>
            <w:vAlign w:val="center"/>
          </w:tcPr>
          <w:p w:rsidR="008E26B5" w:rsidRPr="008E26B5" w:rsidRDefault="000D6F2D" w:rsidP="00AE7D4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E26B5">
              <w:rPr>
                <w:rFonts w:ascii="Kristen ITC" w:hAnsi="Kristen ITC"/>
                <w:noProof/>
                <w:sz w:val="24"/>
                <w:szCs w:val="24"/>
              </w:rPr>
              <w:drawing>
                <wp:inline distT="0" distB="0" distL="0" distR="0">
                  <wp:extent cx="728215" cy="731520"/>
                  <wp:effectExtent l="19050" t="0" r="0" b="0"/>
                  <wp:docPr id="19" name="Picture 19" descr="http://t1.gstatic.com/images?q=tbn:ANd9GcTTINpa54Ge4B_Wi4wqqFwnbzJ_3k7tHekGRhKkIVMOC96r_ygC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1.gstatic.com/images?q=tbn:ANd9GcTTINpa54Ge4B_Wi4wqqFwnbzJ_3k7tHekGRhKkIVMOC96r_ygC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21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F2D" w:rsidRPr="008E26B5" w:rsidRDefault="008E26B5" w:rsidP="00AE7D4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E26B5">
              <w:rPr>
                <w:rFonts w:ascii="Kristen ITC" w:hAnsi="Kristen ITC"/>
                <w:sz w:val="24"/>
                <w:szCs w:val="24"/>
              </w:rPr>
              <w:t>Analysis</w:t>
            </w:r>
          </w:p>
        </w:tc>
        <w:tc>
          <w:tcPr>
            <w:tcW w:w="8130" w:type="dxa"/>
            <w:vAlign w:val="center"/>
          </w:tcPr>
          <w:p w:rsidR="000D6F2D" w:rsidRDefault="008E26B5" w:rsidP="00057D87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4"/>
                <w:szCs w:val="24"/>
              </w:rPr>
            </w:pPr>
            <w:r w:rsidRPr="005C220D">
              <w:rPr>
                <w:rFonts w:ascii="Kristen ITC" w:hAnsi="Kristen ITC"/>
                <w:sz w:val="24"/>
                <w:szCs w:val="24"/>
              </w:rPr>
              <w:t>Check over the work completed thus far.</w:t>
            </w:r>
          </w:p>
          <w:p w:rsidR="005C220D" w:rsidRDefault="005C220D" w:rsidP="00057D87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Get someone else to check over your work.</w:t>
            </w:r>
          </w:p>
          <w:p w:rsidR="005C220D" w:rsidRPr="005C220D" w:rsidRDefault="005C220D" w:rsidP="00057D87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Ask for constructive criticism &amp; listen to what you are being told.  How does it help you?</w:t>
            </w:r>
          </w:p>
        </w:tc>
      </w:tr>
      <w:tr w:rsidR="008E26B5" w:rsidRPr="008E26B5" w:rsidTr="00AE7D4E">
        <w:tc>
          <w:tcPr>
            <w:tcW w:w="2886" w:type="dxa"/>
            <w:vAlign w:val="center"/>
          </w:tcPr>
          <w:p w:rsidR="008E26B5" w:rsidRPr="008E26B5" w:rsidRDefault="000D6F2D" w:rsidP="00AE7D4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E26B5">
              <w:rPr>
                <w:rFonts w:ascii="Kristen ITC" w:hAnsi="Kristen ITC"/>
                <w:noProof/>
                <w:sz w:val="24"/>
                <w:szCs w:val="24"/>
              </w:rPr>
              <w:drawing>
                <wp:inline distT="0" distB="0" distL="0" distR="0">
                  <wp:extent cx="526654" cy="822960"/>
                  <wp:effectExtent l="19050" t="0" r="6746" b="0"/>
                  <wp:docPr id="25" name="Picture 25" descr="http://t1.gstatic.com/images?q=tbn:ANd9GcRlfTDgKXzA5xV3rc-93wWZCd9hfMRtbA0jTU3HqAEGcIg0gsBQ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1.gstatic.com/images?q=tbn:ANd9GcRlfTDgKXzA5xV3rc-93wWZCd9hfMRtbA0jTU3HqAEGcIg0gsBQ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0646" r="7540" b="10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654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F2D" w:rsidRPr="008E26B5" w:rsidRDefault="008E26B5" w:rsidP="00AE7D4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E26B5">
              <w:rPr>
                <w:rFonts w:ascii="Kristen ITC" w:hAnsi="Kristen ITC"/>
                <w:sz w:val="24"/>
                <w:szCs w:val="24"/>
              </w:rPr>
              <w:t>Conclusion</w:t>
            </w:r>
          </w:p>
        </w:tc>
        <w:tc>
          <w:tcPr>
            <w:tcW w:w="8130" w:type="dxa"/>
            <w:vAlign w:val="center"/>
          </w:tcPr>
          <w:p w:rsidR="000D6F2D" w:rsidRDefault="00057D87" w:rsidP="00057D87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Completion: </w:t>
            </w:r>
            <w:r w:rsidR="008E26B5" w:rsidRPr="00057D87">
              <w:rPr>
                <w:rFonts w:ascii="Kristen ITC" w:hAnsi="Kristen ITC"/>
                <w:sz w:val="24"/>
                <w:szCs w:val="24"/>
              </w:rPr>
              <w:t xml:space="preserve"> the best of the best </w:t>
            </w:r>
          </w:p>
          <w:p w:rsidR="00057D87" w:rsidRDefault="00057D87" w:rsidP="00057D87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Best writing.</w:t>
            </w:r>
          </w:p>
          <w:p w:rsidR="00057D87" w:rsidRPr="00057D87" w:rsidRDefault="00AE7D4E" w:rsidP="00057D87">
            <w:pPr>
              <w:pStyle w:val="ListParagraph"/>
              <w:numPr>
                <w:ilvl w:val="0"/>
                <w:numId w:val="3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Bes</w:t>
            </w:r>
            <w:r w:rsidR="00057D87">
              <w:rPr>
                <w:rFonts w:ascii="Kristen ITC" w:hAnsi="Kristen ITC"/>
                <w:sz w:val="24"/>
                <w:szCs w:val="24"/>
              </w:rPr>
              <w:t>t creation.</w:t>
            </w:r>
          </w:p>
        </w:tc>
      </w:tr>
      <w:tr w:rsidR="008E26B5" w:rsidRPr="008E26B5" w:rsidTr="00AE7D4E">
        <w:tc>
          <w:tcPr>
            <w:tcW w:w="2886" w:type="dxa"/>
            <w:vAlign w:val="center"/>
          </w:tcPr>
          <w:p w:rsidR="000D6F2D" w:rsidRPr="008E26B5" w:rsidRDefault="003243A9" w:rsidP="00AE7D4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E26B5">
              <w:rPr>
                <w:rFonts w:ascii="Kristen ITC" w:hAnsi="Kristen ITC"/>
                <w:noProof/>
                <w:sz w:val="24"/>
                <w:szCs w:val="24"/>
              </w:rPr>
              <w:drawing>
                <wp:inline distT="0" distB="0" distL="0" distR="0">
                  <wp:extent cx="1667594" cy="822960"/>
                  <wp:effectExtent l="19050" t="0" r="8806" b="0"/>
                  <wp:docPr id="34" name="Picture 34" descr="http://www.saltmedia.com.au/images/banner_h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saltmedia.com.au/images/banner_ho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94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26B5" w:rsidRPr="008E26B5">
              <w:rPr>
                <w:rFonts w:ascii="Kristen ITC" w:hAnsi="Kristen ITC"/>
                <w:sz w:val="24"/>
                <w:szCs w:val="24"/>
              </w:rPr>
              <w:t>Compare/Share</w:t>
            </w:r>
          </w:p>
        </w:tc>
        <w:tc>
          <w:tcPr>
            <w:tcW w:w="8130" w:type="dxa"/>
            <w:vAlign w:val="center"/>
          </w:tcPr>
          <w:p w:rsidR="000D6F2D" w:rsidRDefault="00057D87" w:rsidP="00057D87">
            <w:pPr>
              <w:pStyle w:val="ListParagraph"/>
              <w:numPr>
                <w:ilvl w:val="0"/>
                <w:numId w:val="6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Show-off time.  </w:t>
            </w:r>
          </w:p>
          <w:p w:rsidR="00057D87" w:rsidRPr="00057D87" w:rsidRDefault="00057D87" w:rsidP="00057D87">
            <w:pPr>
              <w:pStyle w:val="ListParagraph"/>
              <w:numPr>
                <w:ilvl w:val="0"/>
                <w:numId w:val="6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You are the expert… inform us!</w:t>
            </w:r>
          </w:p>
        </w:tc>
      </w:tr>
    </w:tbl>
    <w:p w:rsidR="00EF2141" w:rsidRDefault="00EF2141" w:rsidP="00ED7C5F">
      <w:pPr>
        <w:rPr>
          <w:rFonts w:ascii="Kristen ITC" w:hAnsi="Kristen ITC"/>
          <w:sz w:val="24"/>
          <w:szCs w:val="24"/>
        </w:rPr>
      </w:pPr>
    </w:p>
    <w:p w:rsidR="00057D87" w:rsidRDefault="00F45A29" w:rsidP="00ED7C5F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Finally</w:t>
      </w:r>
      <w:r w:rsidR="00057D87">
        <w:rPr>
          <w:rFonts w:ascii="Kristen ITC" w:hAnsi="Kristen ITC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9459"/>
      </w:tblGrid>
      <w:tr w:rsidR="00F45A29" w:rsidTr="00F45A29">
        <w:tc>
          <w:tcPr>
            <w:tcW w:w="1557" w:type="dxa"/>
            <w:vAlign w:val="center"/>
          </w:tcPr>
          <w:p w:rsidR="00F45A29" w:rsidRDefault="00F45A29" w:rsidP="00F41B91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Technology</w:t>
            </w:r>
          </w:p>
        </w:tc>
        <w:tc>
          <w:tcPr>
            <w:tcW w:w="9459" w:type="dxa"/>
          </w:tcPr>
          <w:p w:rsidR="00F45A29" w:rsidRDefault="00F45A29" w:rsidP="00F45A29">
            <w:pPr>
              <w:pStyle w:val="ListParagraph"/>
              <w:numPr>
                <w:ilvl w:val="0"/>
                <w:numId w:val="9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Some form of technology must be used.  Typing does not count.</w:t>
            </w:r>
          </w:p>
          <w:p w:rsidR="00F45A29" w:rsidRPr="00057D87" w:rsidRDefault="00F45A29" w:rsidP="00F45A29">
            <w:pPr>
              <w:pStyle w:val="ListParagraph"/>
              <w:numPr>
                <w:ilvl w:val="0"/>
                <w:numId w:val="7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use the Technology Resources we discuss… located on our web site under technology</w:t>
            </w:r>
          </w:p>
        </w:tc>
      </w:tr>
      <w:tr w:rsidR="00057D87" w:rsidTr="00F45A29">
        <w:tc>
          <w:tcPr>
            <w:tcW w:w="1557" w:type="dxa"/>
            <w:vAlign w:val="center"/>
          </w:tcPr>
          <w:p w:rsidR="00057D87" w:rsidRDefault="00057D87" w:rsidP="00F41B91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Writing</w:t>
            </w:r>
          </w:p>
        </w:tc>
        <w:tc>
          <w:tcPr>
            <w:tcW w:w="9459" w:type="dxa"/>
          </w:tcPr>
          <w:p w:rsidR="00057D87" w:rsidRDefault="00057D87" w:rsidP="00057D87">
            <w:pPr>
              <w:pStyle w:val="ListParagraph"/>
              <w:numPr>
                <w:ilvl w:val="0"/>
                <w:numId w:val="7"/>
              </w:numPr>
              <w:rPr>
                <w:rFonts w:ascii="Kristen ITC" w:hAnsi="Kristen ITC"/>
                <w:sz w:val="24"/>
                <w:szCs w:val="24"/>
              </w:rPr>
            </w:pPr>
            <w:r w:rsidRPr="00057D87">
              <w:rPr>
                <w:rFonts w:ascii="Kristen ITC" w:hAnsi="Kristen ITC"/>
                <w:sz w:val="24"/>
                <w:szCs w:val="24"/>
              </w:rPr>
              <w:t>only your best will be accepted</w:t>
            </w:r>
          </w:p>
          <w:p w:rsidR="00057D87" w:rsidRDefault="00057D87" w:rsidP="00057D87">
            <w:pPr>
              <w:pStyle w:val="ListParagraph"/>
              <w:numPr>
                <w:ilvl w:val="0"/>
                <w:numId w:val="7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type or write</w:t>
            </w:r>
          </w:p>
          <w:p w:rsidR="00057D87" w:rsidRPr="00057D87" w:rsidRDefault="00057D87" w:rsidP="00057D87">
            <w:pPr>
              <w:pStyle w:val="ListParagraph"/>
              <w:numPr>
                <w:ilvl w:val="0"/>
                <w:numId w:val="7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style can be whatever you want as long as you answer your question(s) completely</w:t>
            </w:r>
          </w:p>
        </w:tc>
      </w:tr>
      <w:tr w:rsidR="00057D87" w:rsidTr="00F45A29">
        <w:tc>
          <w:tcPr>
            <w:tcW w:w="1557" w:type="dxa"/>
            <w:vAlign w:val="center"/>
          </w:tcPr>
          <w:p w:rsidR="00057D87" w:rsidRDefault="00057D87" w:rsidP="00F41B91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Project</w:t>
            </w:r>
          </w:p>
        </w:tc>
        <w:tc>
          <w:tcPr>
            <w:tcW w:w="9459" w:type="dxa"/>
          </w:tcPr>
          <w:p w:rsidR="00057D87" w:rsidRDefault="00057D87" w:rsidP="00F45A29">
            <w:pPr>
              <w:pStyle w:val="ListParagraph"/>
              <w:numPr>
                <w:ilvl w:val="0"/>
                <w:numId w:val="8"/>
              </w:numPr>
              <w:rPr>
                <w:rFonts w:ascii="Kristen ITC" w:hAnsi="Kristen ITC"/>
                <w:sz w:val="24"/>
                <w:szCs w:val="24"/>
              </w:rPr>
            </w:pPr>
            <w:proofErr w:type="gramStart"/>
            <w:r>
              <w:rPr>
                <w:rFonts w:ascii="Kristen ITC" w:hAnsi="Kristen ITC"/>
                <w:sz w:val="24"/>
                <w:szCs w:val="24"/>
              </w:rPr>
              <w:t>needs</w:t>
            </w:r>
            <w:proofErr w:type="gramEnd"/>
            <w:r>
              <w:rPr>
                <w:rFonts w:ascii="Kristen ITC" w:hAnsi="Kristen ITC"/>
                <w:sz w:val="24"/>
                <w:szCs w:val="24"/>
              </w:rPr>
              <w:t xml:space="preserve"> to be something creative (no shoe box dioramas</w:t>
            </w:r>
            <w:r w:rsidR="00F41B91">
              <w:rPr>
                <w:rFonts w:ascii="Kristen ITC" w:hAnsi="Kristen ITC"/>
                <w:sz w:val="24"/>
                <w:szCs w:val="24"/>
              </w:rPr>
              <w:t>, poster, mobiles</w:t>
            </w:r>
            <w:r>
              <w:rPr>
                <w:rFonts w:ascii="Kristen ITC" w:hAnsi="Kristen ITC"/>
                <w:sz w:val="24"/>
                <w:szCs w:val="24"/>
              </w:rPr>
              <w:t>!)</w:t>
            </w:r>
          </w:p>
          <w:p w:rsidR="00F45A29" w:rsidRPr="00F45A29" w:rsidRDefault="00F45A29" w:rsidP="00F45A29">
            <w:pPr>
              <w:pStyle w:val="ListParagraph"/>
              <w:numPr>
                <w:ilvl w:val="0"/>
                <w:numId w:val="8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technology works great here…consider something new…step outside your comfort zone</w:t>
            </w:r>
          </w:p>
        </w:tc>
      </w:tr>
      <w:tr w:rsidR="00F45A29" w:rsidTr="00F45A29">
        <w:tc>
          <w:tcPr>
            <w:tcW w:w="1557" w:type="dxa"/>
            <w:vAlign w:val="center"/>
          </w:tcPr>
          <w:p w:rsidR="00F45A29" w:rsidRPr="00F45A29" w:rsidRDefault="00F45A29" w:rsidP="00F45A29">
            <w:pPr>
              <w:jc w:val="center"/>
              <w:rPr>
                <w:rFonts w:ascii="Kristen ITC" w:hAnsi="Kristen ITC"/>
                <w:sz w:val="72"/>
                <w:szCs w:val="72"/>
              </w:rPr>
            </w:pPr>
            <w:r w:rsidRPr="00F45A29">
              <w:rPr>
                <w:rFonts w:ascii="Kristen ITC" w:hAnsi="Kristen ITC"/>
                <w:sz w:val="72"/>
                <w:szCs w:val="72"/>
              </w:rPr>
              <w:t>?</w:t>
            </w:r>
          </w:p>
        </w:tc>
        <w:tc>
          <w:tcPr>
            <w:tcW w:w="9459" w:type="dxa"/>
          </w:tcPr>
          <w:p w:rsidR="00F45A29" w:rsidRDefault="00F45A29" w:rsidP="00F45A29">
            <w:pPr>
              <w:pStyle w:val="ListParagraph"/>
              <w:numPr>
                <w:ilvl w:val="0"/>
                <w:numId w:val="8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Is there a way to combine the technology &amp; project &amp; writing?  </w:t>
            </w:r>
          </w:p>
          <w:p w:rsidR="00F45A29" w:rsidRDefault="00F45A29" w:rsidP="00F45A29">
            <w:pPr>
              <w:pStyle w:val="ListParagraph"/>
              <w:numPr>
                <w:ilvl w:val="0"/>
                <w:numId w:val="8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Sure there is!  Figure something out!</w:t>
            </w:r>
          </w:p>
          <w:p w:rsidR="00F45A29" w:rsidRDefault="00F45A29" w:rsidP="00F45A29">
            <w:pPr>
              <w:pStyle w:val="ListParagraph"/>
              <w:numPr>
                <w:ilvl w:val="0"/>
                <w:numId w:val="8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Not sure? ASK… but don’t wait until the last minute!</w:t>
            </w:r>
          </w:p>
        </w:tc>
      </w:tr>
    </w:tbl>
    <w:p w:rsidR="00FD7BF3" w:rsidRDefault="00FD7BF3" w:rsidP="00057D87">
      <w:pPr>
        <w:rPr>
          <w:rFonts w:ascii="Kristen ITC" w:hAnsi="Kristen ITC"/>
          <w:sz w:val="24"/>
          <w:szCs w:val="24"/>
        </w:rPr>
      </w:pPr>
    </w:p>
    <w:p w:rsidR="00FD7BF3" w:rsidRDefault="005D3E06" w:rsidP="00057D87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Important Dates:</w:t>
      </w:r>
    </w:p>
    <w:p w:rsidR="005D3E06" w:rsidRDefault="001F1C70" w:rsidP="00057D87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Class in </w:t>
      </w:r>
      <w:r w:rsidR="005D3E06">
        <w:rPr>
          <w:rFonts w:ascii="Kristen ITC" w:hAnsi="Kristen ITC"/>
          <w:sz w:val="24"/>
          <w:szCs w:val="24"/>
        </w:rPr>
        <w:t>Computer Lab: Oct 12 &amp; 18</w:t>
      </w:r>
    </w:p>
    <w:p w:rsidR="005D3E06" w:rsidRDefault="001F1C70" w:rsidP="00057D87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Class in </w:t>
      </w:r>
      <w:r w:rsidR="005D3E06">
        <w:rPr>
          <w:rFonts w:ascii="Kristen ITC" w:hAnsi="Kristen ITC"/>
          <w:sz w:val="24"/>
          <w:szCs w:val="24"/>
        </w:rPr>
        <w:t>MMS Library: Oct 11 &amp; 19</w:t>
      </w:r>
    </w:p>
    <w:p w:rsidR="001F1C70" w:rsidRDefault="001F1C70" w:rsidP="00057D87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You go to Mahopac Library: By Oct 14</w:t>
      </w:r>
      <w:r w:rsidRPr="001F1C70">
        <w:rPr>
          <w:rFonts w:ascii="Kristen ITC" w:hAnsi="Kristen ITC"/>
          <w:sz w:val="24"/>
          <w:szCs w:val="24"/>
          <w:vertAlign w:val="superscript"/>
        </w:rPr>
        <w:t>th</w:t>
      </w:r>
      <w:bookmarkStart w:id="0" w:name="_GoBack"/>
      <w:bookmarkEnd w:id="0"/>
    </w:p>
    <w:p w:rsidR="005D3E06" w:rsidRDefault="005D3E06" w:rsidP="00057D87">
      <w:pPr>
        <w:rPr>
          <w:rFonts w:ascii="Kristen ITC" w:hAnsi="Kristen ITC"/>
          <w:sz w:val="24"/>
          <w:szCs w:val="24"/>
          <w:vertAlign w:val="superscript"/>
        </w:rPr>
      </w:pPr>
      <w:r>
        <w:rPr>
          <w:rFonts w:ascii="Kristen ITC" w:hAnsi="Kristen ITC"/>
          <w:sz w:val="24"/>
          <w:szCs w:val="24"/>
        </w:rPr>
        <w:t xml:space="preserve">Project </w:t>
      </w:r>
      <w:proofErr w:type="gramStart"/>
      <w:r>
        <w:rPr>
          <w:rFonts w:ascii="Kristen ITC" w:hAnsi="Kristen ITC"/>
          <w:sz w:val="24"/>
          <w:szCs w:val="24"/>
        </w:rPr>
        <w:t>Due</w:t>
      </w:r>
      <w:proofErr w:type="gramEnd"/>
      <w:r>
        <w:rPr>
          <w:rFonts w:ascii="Kristen ITC" w:hAnsi="Kristen ITC"/>
          <w:sz w:val="24"/>
          <w:szCs w:val="24"/>
        </w:rPr>
        <w:t xml:space="preserve"> Oct 29</w:t>
      </w:r>
      <w:r w:rsidRPr="005D3E06">
        <w:rPr>
          <w:rFonts w:ascii="Kristen ITC" w:hAnsi="Kristen ITC"/>
          <w:sz w:val="24"/>
          <w:szCs w:val="24"/>
          <w:vertAlign w:val="superscript"/>
        </w:rPr>
        <w:t>th</w:t>
      </w:r>
    </w:p>
    <w:p w:rsidR="005D3E06" w:rsidRDefault="005D3E06" w:rsidP="00057D87">
      <w:pPr>
        <w:rPr>
          <w:rFonts w:ascii="Kristen ITC" w:hAnsi="Kristen ITC"/>
          <w:sz w:val="24"/>
          <w:szCs w:val="24"/>
          <w:vertAlign w:val="superscript"/>
        </w:rPr>
      </w:pPr>
      <w:r w:rsidRPr="005D3E06">
        <w:rPr>
          <w:rFonts w:ascii="Kristen ITC" w:hAnsi="Kristen ITC"/>
          <w:sz w:val="28"/>
          <w:szCs w:val="28"/>
          <w:vertAlign w:val="superscript"/>
        </w:rPr>
        <w:t>Questions, Comments, Concerns:</w:t>
      </w:r>
      <w:r>
        <w:rPr>
          <w:rFonts w:ascii="Kristen ITC" w:hAnsi="Kristen ITC"/>
          <w:sz w:val="24"/>
          <w:szCs w:val="24"/>
          <w:vertAlign w:val="superscript"/>
        </w:rPr>
        <w:t xml:space="preserve"> _______________________________________________________________________________________________</w:t>
      </w:r>
    </w:p>
    <w:p w:rsidR="005D3E06" w:rsidRDefault="005D3E06" w:rsidP="00057D87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  <w:vertAlign w:val="superscript"/>
        </w:rPr>
        <w:t>____________________________________________________________________________________________________________________________________</w:t>
      </w:r>
    </w:p>
    <w:p w:rsidR="005D3E06" w:rsidRPr="008E26B5" w:rsidRDefault="005D3E06" w:rsidP="005D3E06">
      <w:pPr>
        <w:jc w:val="center"/>
        <w:rPr>
          <w:rFonts w:ascii="Kristen ITC" w:hAnsi="Kristen ITC"/>
          <w:sz w:val="24"/>
          <w:szCs w:val="24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1005840" cy="1005840"/>
            <wp:effectExtent l="0" t="0" r="0" b="0"/>
            <wp:docPr id="2" name="Picture 2" descr="http://t1.gstatic.com/images?q=tbn:ANd9GcT-h36XJ7m1elk_EP_FeWzLJACe0FNE8Y7GXra-OGY504_NQ15e:www.centerenterprises.com/images/edu/big/nu/CE_J9879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-h36XJ7m1elk_EP_FeWzLJACe0FNE8Y7GXra-OGY504_NQ15e:www.centerenterprises.com/images/edu/big/nu/CE_J9879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E06" w:rsidRPr="008E26B5" w:rsidSect="002E2A7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B2" w:rsidRDefault="003561B2" w:rsidP="008B19BF">
      <w:pPr>
        <w:spacing w:after="0" w:line="240" w:lineRule="auto"/>
      </w:pPr>
      <w:r>
        <w:separator/>
      </w:r>
    </w:p>
  </w:endnote>
  <w:endnote w:type="continuationSeparator" w:id="0">
    <w:p w:rsidR="003561B2" w:rsidRDefault="003561B2" w:rsidP="008B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38" w:rsidRDefault="00903F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78" w:rsidRPr="00070CA3" w:rsidRDefault="00903F38" w:rsidP="002E2A78">
    <w:pPr>
      <w:pStyle w:val="Footer"/>
      <w:jc w:val="right"/>
      <w:rPr>
        <w:color w:val="000000" w:themeColor="text1"/>
      </w:rPr>
    </w:pPr>
    <w:r>
      <w:rPr>
        <w:rFonts w:cstheme="minorHAnsi"/>
      </w:rPr>
      <w:t>©</w:t>
    </w:r>
    <w:r w:rsidR="00070CA3">
      <w:rPr>
        <w:rFonts w:cstheme="minorHAnsi"/>
      </w:rPr>
      <w:t xml:space="preserve"> </w:t>
    </w:r>
    <w:hyperlink r:id="rId1" w:history="1">
      <w:r w:rsidR="00070CA3" w:rsidRPr="00070CA3">
        <w:rPr>
          <w:rStyle w:val="Hyperlink"/>
          <w:color w:val="000000" w:themeColor="text1"/>
        </w:rPr>
        <w:t>http://schooltoolbox.weebly.com/</w:t>
      </w:r>
    </w:hyperlink>
    <w:r w:rsidR="002E2A78" w:rsidRPr="00070CA3">
      <w:rPr>
        <w:noProof/>
        <w:color w:val="000000" w:themeColor="text1"/>
      </w:rPr>
      <w:drawing>
        <wp:inline distT="0" distB="0" distL="0" distR="0">
          <wp:extent cx="503089" cy="457200"/>
          <wp:effectExtent l="19050" t="0" r="0" b="0"/>
          <wp:docPr id="1" name="Picture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308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19BF" w:rsidRDefault="008B19BF" w:rsidP="008B19BF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38" w:rsidRDefault="00903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B2" w:rsidRDefault="003561B2" w:rsidP="008B19BF">
      <w:pPr>
        <w:spacing w:after="0" w:line="240" w:lineRule="auto"/>
      </w:pPr>
      <w:r>
        <w:separator/>
      </w:r>
    </w:p>
  </w:footnote>
  <w:footnote w:type="continuationSeparator" w:id="0">
    <w:p w:rsidR="003561B2" w:rsidRDefault="003561B2" w:rsidP="008B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38" w:rsidRDefault="00903F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37" w:rsidRDefault="00F84037" w:rsidP="00F84037">
    <w:pPr>
      <w:pStyle w:val="Header"/>
      <w:jc w:val="right"/>
    </w:pPr>
  </w:p>
  <w:p w:rsidR="00F84037" w:rsidRDefault="00F840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38" w:rsidRDefault="00903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706"/>
    <w:multiLevelType w:val="hybridMultilevel"/>
    <w:tmpl w:val="F9BAF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52B18"/>
    <w:multiLevelType w:val="hybridMultilevel"/>
    <w:tmpl w:val="09D8E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1B1445"/>
    <w:multiLevelType w:val="hybridMultilevel"/>
    <w:tmpl w:val="9098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0519C6"/>
    <w:multiLevelType w:val="hybridMultilevel"/>
    <w:tmpl w:val="D7985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2A0CAE"/>
    <w:multiLevelType w:val="hybridMultilevel"/>
    <w:tmpl w:val="319A4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9A455A"/>
    <w:multiLevelType w:val="hybridMultilevel"/>
    <w:tmpl w:val="91C49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485E64"/>
    <w:multiLevelType w:val="hybridMultilevel"/>
    <w:tmpl w:val="EB42E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8630E2"/>
    <w:multiLevelType w:val="hybridMultilevel"/>
    <w:tmpl w:val="F8B60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9159AC"/>
    <w:multiLevelType w:val="hybridMultilevel"/>
    <w:tmpl w:val="32368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9BF"/>
    <w:rsid w:val="00057D87"/>
    <w:rsid w:val="00070CA3"/>
    <w:rsid w:val="000D6F2D"/>
    <w:rsid w:val="001F1C70"/>
    <w:rsid w:val="002851C0"/>
    <w:rsid w:val="002E2A78"/>
    <w:rsid w:val="003243A9"/>
    <w:rsid w:val="003561B2"/>
    <w:rsid w:val="00397896"/>
    <w:rsid w:val="00397C13"/>
    <w:rsid w:val="004522AD"/>
    <w:rsid w:val="005C220D"/>
    <w:rsid w:val="005D3E06"/>
    <w:rsid w:val="005F679C"/>
    <w:rsid w:val="006943E7"/>
    <w:rsid w:val="0081502D"/>
    <w:rsid w:val="008B19BF"/>
    <w:rsid w:val="008E26B5"/>
    <w:rsid w:val="008E74EF"/>
    <w:rsid w:val="00902C26"/>
    <w:rsid w:val="00903F38"/>
    <w:rsid w:val="00915956"/>
    <w:rsid w:val="00930A90"/>
    <w:rsid w:val="00AB3AE0"/>
    <w:rsid w:val="00AE7D4E"/>
    <w:rsid w:val="00AF025C"/>
    <w:rsid w:val="00B071E8"/>
    <w:rsid w:val="00BB2AD2"/>
    <w:rsid w:val="00BC4725"/>
    <w:rsid w:val="00E055D9"/>
    <w:rsid w:val="00ED7C5F"/>
    <w:rsid w:val="00EF2141"/>
    <w:rsid w:val="00F264DC"/>
    <w:rsid w:val="00F41B91"/>
    <w:rsid w:val="00F45A29"/>
    <w:rsid w:val="00F84037"/>
    <w:rsid w:val="00F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BF"/>
  </w:style>
  <w:style w:type="paragraph" w:styleId="Footer">
    <w:name w:val="footer"/>
    <w:basedOn w:val="Normal"/>
    <w:link w:val="Foot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BF"/>
  </w:style>
  <w:style w:type="character" w:styleId="Hyperlink">
    <w:name w:val="Hyperlink"/>
    <w:basedOn w:val="DefaultParagraphFont"/>
    <w:uiPriority w:val="99"/>
    <w:semiHidden/>
    <w:unhideWhenUsed/>
    <w:rsid w:val="00070C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imgres?q=please+sign&amp;hl=en&amp;safe=active&amp;rls=com.microsoft:en-us:IE-Address&amp;biw=1008&amp;bih=550&amp;tbm=isch&amp;tbnid=OFRxSkXMOKQ1dM:&amp;imgrefurl=http://www.centerenterprises.com/parents_please_sign_return_selfinking_jumbotrade_stamper-p-40881.html&amp;docid=vTqYU8jwwsMuWM&amp;imgurl=http://www.centerenterprises.com/images/edu/big/nu/CE_J9879.jpg&amp;w=400&amp;h=400&amp;ei=vl91UO3EJLSk0gHQioCABg&amp;zoom=1&amp;iact=hc&amp;vpx=736&amp;vpy=120&amp;dur=1044&amp;hovh=225&amp;hovw=225&amp;tx=148&amp;ty=124&amp;sig=104058585231996892300&amp;page=1&amp;tbnh=110&amp;tbnw=104&amp;start=0&amp;ndsp=21&amp;ved=1t:429,r:6,s:0,i:88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hyperlink" Target="http://schooltoolbox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685466BF.dotm</Template>
  <TotalTime>69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CJGJ</dc:creator>
  <cp:lastModifiedBy>Mahopac Schools</cp:lastModifiedBy>
  <cp:revision>15</cp:revision>
  <dcterms:created xsi:type="dcterms:W3CDTF">2012-10-10T00:52:00Z</dcterms:created>
  <dcterms:modified xsi:type="dcterms:W3CDTF">2012-10-10T11:45:00Z</dcterms:modified>
</cp:coreProperties>
</file>