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1428D3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The Chronicles of ___</w:t>
      </w:r>
    </w:p>
    <w:p w:rsidR="00535FD6" w:rsidRPr="006E211C" w:rsidRDefault="001428D3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0C4E1F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 chronicle of a journey of a person from the current time period we are learning about.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0C4E1F" w:rsidP="000C4E1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Write a series of 5 letters to you’re a family member or friend who is back in your home town in which you give descriptive, eyewitness accounts of the things you experience on your journey.</w:t>
      </w:r>
    </w:p>
    <w:p w:rsidR="000C4E1F" w:rsidRDefault="000C4E1F" w:rsidP="000C4E1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0C4E1F">
        <w:rPr>
          <w:rFonts w:ascii="Century" w:hAnsi="Century"/>
          <w:shd w:val="clear" w:color="auto" w:fill="FFFFFF"/>
        </w:rPr>
        <w:t xml:space="preserve">Each letter must be at least </w:t>
      </w:r>
      <w:r>
        <w:rPr>
          <w:rFonts w:ascii="Century" w:hAnsi="Century"/>
          <w:shd w:val="clear" w:color="auto" w:fill="FFFFFF"/>
        </w:rPr>
        <w:t>use proper “friendly letter format” &amp; be on a separate piece of paper.</w:t>
      </w:r>
    </w:p>
    <w:p w:rsidR="000C4E1F" w:rsidRDefault="000C4E1F" w:rsidP="000C4E1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body of the letter must be a minimum of 2 complete paragraphs.</w:t>
      </w:r>
    </w:p>
    <w:p w:rsidR="000C4E1F" w:rsidRDefault="000C4E1F" w:rsidP="000C4E1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0C4E1F">
        <w:rPr>
          <w:rFonts w:ascii="Century" w:hAnsi="Century"/>
          <w:shd w:val="clear" w:color="auto" w:fill="FFFFFF"/>
        </w:rPr>
        <w:t xml:space="preserve">Each of the </w:t>
      </w:r>
      <w:r>
        <w:rPr>
          <w:rFonts w:ascii="Century" w:hAnsi="Century"/>
          <w:shd w:val="clear" w:color="auto" w:fill="FFFFFF"/>
        </w:rPr>
        <w:t xml:space="preserve">5 </w:t>
      </w:r>
      <w:r w:rsidRPr="000C4E1F">
        <w:rPr>
          <w:rFonts w:ascii="Century" w:hAnsi="Century"/>
          <w:shd w:val="clear" w:color="auto" w:fill="FFFFFF"/>
        </w:rPr>
        <w:t>letters should cover a d</w:t>
      </w:r>
      <w:r>
        <w:rPr>
          <w:rFonts w:ascii="Century" w:hAnsi="Century"/>
          <w:shd w:val="clear" w:color="auto" w:fill="FFFFFF"/>
        </w:rPr>
        <w:t xml:space="preserve">ifferent topic from the culture. They need to be historically accurate for the culture.  Examples might be but are not limited to: </w:t>
      </w:r>
    </w:p>
    <w:p w:rsidR="000C4E1F" w:rsidRDefault="000C4E1F" w:rsidP="000C4E1F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Geographic formation you encounter</w:t>
      </w:r>
    </w:p>
    <w:p w:rsidR="000C4E1F" w:rsidRDefault="000C4E1F" w:rsidP="000C4E1F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 w:rsidRPr="000C4E1F">
        <w:rPr>
          <w:rFonts w:ascii="Century" w:hAnsi="Century"/>
          <w:shd w:val="clear" w:color="auto" w:fill="FFFFFF"/>
        </w:rPr>
        <w:t>B</w:t>
      </w:r>
      <w:r w:rsidRPr="000C4E1F">
        <w:rPr>
          <w:rFonts w:ascii="Century" w:hAnsi="Century"/>
          <w:shd w:val="clear" w:color="auto" w:fill="FFFFFF"/>
        </w:rPr>
        <w:t>uilding</w:t>
      </w:r>
      <w:r>
        <w:rPr>
          <w:rFonts w:ascii="Century" w:hAnsi="Century"/>
          <w:shd w:val="clear" w:color="auto" w:fill="FFFFFF"/>
        </w:rPr>
        <w:t>s &amp; monuments &amp; their purposes</w:t>
      </w:r>
    </w:p>
    <w:p w:rsidR="000C4E1F" w:rsidRDefault="000C4E1F" w:rsidP="000C4E1F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F</w:t>
      </w:r>
      <w:r w:rsidRPr="000C4E1F">
        <w:rPr>
          <w:rFonts w:ascii="Century" w:hAnsi="Century"/>
          <w:shd w:val="clear" w:color="auto" w:fill="FFFFFF"/>
        </w:rPr>
        <w:t>estivals</w:t>
      </w:r>
      <w:r>
        <w:rPr>
          <w:rFonts w:ascii="Century" w:hAnsi="Century"/>
          <w:shd w:val="clear" w:color="auto" w:fill="FFFFFF"/>
        </w:rPr>
        <w:t>, games or other activities</w:t>
      </w:r>
      <w:r w:rsidRPr="000C4E1F">
        <w:rPr>
          <w:rFonts w:ascii="Century" w:hAnsi="Century"/>
          <w:shd w:val="clear" w:color="auto" w:fill="FFFFFF"/>
        </w:rPr>
        <w:t xml:space="preserve"> you take part in</w:t>
      </w:r>
    </w:p>
    <w:p w:rsidR="000C4E1F" w:rsidRDefault="000C4E1F" w:rsidP="000C4E1F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</w:t>
      </w:r>
      <w:r w:rsidRPr="000C4E1F">
        <w:rPr>
          <w:rFonts w:ascii="Century" w:hAnsi="Century"/>
          <w:shd w:val="clear" w:color="auto" w:fill="FFFFFF"/>
        </w:rPr>
        <w:t>nventio</w:t>
      </w:r>
      <w:r w:rsidRPr="000C4E1F">
        <w:rPr>
          <w:rFonts w:ascii="Century" w:hAnsi="Century"/>
          <w:shd w:val="clear" w:color="auto" w:fill="FFFFFF"/>
        </w:rPr>
        <w:t>ns you test out.</w:t>
      </w:r>
    </w:p>
    <w:p w:rsidR="000C4E1F" w:rsidRDefault="000C4E1F" w:rsidP="000C4E1F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People you encounter</w:t>
      </w:r>
    </w:p>
    <w:p w:rsidR="000C4E1F" w:rsidRPr="000C4E1F" w:rsidRDefault="000C4E1F" w:rsidP="000C4E1F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etc</w:t>
      </w:r>
      <w:proofErr w:type="gramEnd"/>
      <w:r w:rsidRPr="000C4E1F">
        <w:rPr>
          <w:rFonts w:ascii="Century" w:hAnsi="Century"/>
          <w:shd w:val="clear" w:color="auto" w:fill="FFFFFF"/>
        </w:rPr>
        <w:t xml:space="preserve">. </w:t>
      </w:r>
    </w:p>
    <w:p w:rsidR="000C4E1F" w:rsidRDefault="000C4E1F" w:rsidP="000C4E1F">
      <w:pPr>
        <w:rPr>
          <w:rFonts w:ascii="Century" w:hAnsi="Century"/>
          <w:shd w:val="clear" w:color="auto" w:fill="FFFFFF"/>
        </w:rPr>
      </w:pPr>
    </w:p>
    <w:p w:rsidR="000C4E1F" w:rsidRPr="000C4E1F" w:rsidRDefault="000C4E1F" w:rsidP="000C4E1F">
      <w:pPr>
        <w:rPr>
          <w:rFonts w:ascii="Century" w:hAnsi="Century"/>
          <w:shd w:val="clear" w:color="auto" w:fill="FFFFFF"/>
        </w:rPr>
      </w:pPr>
      <w:r w:rsidRPr="000C4E1F">
        <w:rPr>
          <w:rFonts w:ascii="Century" w:hAnsi="Century"/>
          <w:shd w:val="clear" w:color="auto" w:fill="FFFFFF"/>
        </w:rPr>
        <w:t>Remember, you are seeing these things for the</w:t>
      </w:r>
      <w:r>
        <w:rPr>
          <w:rFonts w:ascii="Century" w:hAnsi="Century"/>
          <w:shd w:val="clear" w:color="auto" w:fill="FFFFFF"/>
        </w:rPr>
        <w:t>1st</w:t>
      </w:r>
      <w:r w:rsidRPr="000C4E1F">
        <w:rPr>
          <w:rFonts w:ascii="Century" w:hAnsi="Century"/>
          <w:shd w:val="clear" w:color="auto" w:fill="FFFFFF"/>
        </w:rPr>
        <w:t xml:space="preserve"> time </w:t>
      </w:r>
      <w:r>
        <w:rPr>
          <w:rFonts w:ascii="Century" w:hAnsi="Century"/>
          <w:shd w:val="clear" w:color="auto" w:fill="FFFFFF"/>
        </w:rPr>
        <w:t>&amp;</w:t>
      </w:r>
      <w:r w:rsidRPr="000C4E1F">
        <w:rPr>
          <w:rFonts w:ascii="Century" w:hAnsi="Century"/>
          <w:shd w:val="clear" w:color="auto" w:fill="FFFFFF"/>
        </w:rPr>
        <w:t xml:space="preserve"> your </w:t>
      </w:r>
      <w:r>
        <w:rPr>
          <w:rFonts w:ascii="Century" w:hAnsi="Century"/>
          <w:shd w:val="clear" w:color="auto" w:fill="FFFFFF"/>
        </w:rPr>
        <w:t>audience</w:t>
      </w:r>
      <w:r w:rsidRPr="000C4E1F">
        <w:rPr>
          <w:rFonts w:ascii="Century" w:hAnsi="Century"/>
          <w:shd w:val="clear" w:color="auto" w:fill="FFFFFF"/>
        </w:rPr>
        <w:t xml:space="preserve"> has never seen </w:t>
      </w:r>
      <w:r>
        <w:rPr>
          <w:rFonts w:ascii="Century" w:hAnsi="Century"/>
          <w:shd w:val="clear" w:color="auto" w:fill="FFFFFF"/>
        </w:rPr>
        <w:t>them.  Be descriptive!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0C4E1F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="000C4E1F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  <w:bookmarkStart w:id="0" w:name="_GoBack"/>
      <w:bookmarkEnd w:id="0"/>
    </w:p>
    <w:p w:rsidR="00CF4BB0" w:rsidRDefault="000C4E1F" w:rsidP="000C4E1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3048000" y="7419975"/>
            <wp:positionH relativeFrom="margin">
              <wp:align>right</wp:align>
            </wp:positionH>
            <wp:positionV relativeFrom="margin">
              <wp:align>bottom</wp:align>
            </wp:positionV>
            <wp:extent cx="2405270" cy="3017520"/>
            <wp:effectExtent l="228600" t="171450" r="224155" b="182880"/>
            <wp:wrapNone/>
            <wp:docPr id="1" name="Picture 1" descr="http://4.bp.blogspot.com/-biW7gN7unJY/T2qwCpzjKqI/AAAAAAAAArY/cl2xBVahjwI/s1600/page-1-for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iW7gN7unJY/T2qwCpzjKqI/AAAAAAAAArY/cl2xBVahjwI/s1600/page-1-for-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899">
                      <a:off x="0" y="0"/>
                      <a:ext cx="240527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C4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C4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C4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61"/>
    <w:multiLevelType w:val="hybridMultilevel"/>
    <w:tmpl w:val="80C4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C30"/>
    <w:multiLevelType w:val="hybridMultilevel"/>
    <w:tmpl w:val="F2C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C4E1F"/>
    <w:rsid w:val="001428D3"/>
    <w:rsid w:val="001F4829"/>
    <w:rsid w:val="005119E2"/>
    <w:rsid w:val="00535FD6"/>
    <w:rsid w:val="0071720E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16</TotalTime>
  <Pages>1</Pages>
  <Words>191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2014-06-25T17:00:00Z</dcterms:created>
  <dcterms:modified xsi:type="dcterms:W3CDTF">2014-06-25T17:15:00Z</dcterms:modified>
</cp:coreProperties>
</file>