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D97534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Report Card</w:t>
      </w:r>
    </w:p>
    <w:p w:rsidR="00535FD6" w:rsidRPr="006E211C" w:rsidRDefault="00535FD6" w:rsidP="00535FD6">
      <w:pPr>
        <w:jc w:val="center"/>
        <w:rPr>
          <w:rFonts w:ascii="Century" w:hAnsi="Century"/>
          <w:sz w:val="36"/>
          <w:szCs w:val="36"/>
        </w:rPr>
      </w:pPr>
      <w:r w:rsidRPr="006E211C">
        <w:rPr>
          <w:rFonts w:ascii="Century" w:hAnsi="Century"/>
          <w:sz w:val="36"/>
          <w:szCs w:val="36"/>
        </w:rPr>
        <w:t>5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FD7635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Give grades to a historical figure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FD763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</w:t>
      </w:r>
    </w:p>
    <w:p w:rsidR="00AA4D5B" w:rsidRDefault="00AA4D5B" w:rsidP="00535FD6">
      <w:pPr>
        <w:rPr>
          <w:rFonts w:ascii="Century" w:hAnsi="Century"/>
          <w:b/>
          <w:u w:val="single"/>
          <w:shd w:val="clear" w:color="auto" w:fill="FFFFFF"/>
        </w:rPr>
      </w:pPr>
    </w:p>
    <w:p w:rsidR="00FD7635" w:rsidRPr="00FD7635" w:rsidRDefault="00FD7635" w:rsidP="00FD7635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FD7635">
        <w:rPr>
          <w:rFonts w:ascii="Century" w:hAnsi="Century"/>
          <w:shd w:val="clear" w:color="auto" w:fill="FFFFFF"/>
        </w:rPr>
        <w:t xml:space="preserve">Make a chart similar to the one below on your own paper; do not write on this </w:t>
      </w:r>
      <w:r w:rsidRPr="00FD7635">
        <w:rPr>
          <w:rFonts w:ascii="Century" w:hAnsi="Century"/>
          <w:shd w:val="clear" w:color="auto" w:fill="FFFFFF"/>
        </w:rPr>
        <w:t>sheet.</w:t>
      </w:r>
    </w:p>
    <w:p w:rsidR="00FD7635" w:rsidRDefault="00FD7635" w:rsidP="00FD7635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FD7635">
        <w:rPr>
          <w:rFonts w:ascii="Century" w:hAnsi="Century"/>
          <w:shd w:val="clear" w:color="auto" w:fill="FFFFFF"/>
        </w:rPr>
        <w:t xml:space="preserve">Choose four “subjects” that the person/group could be graded on and write them in the subject column. These do not need to be actual school subjects! For example: A gladiator might be graded on fighting ability, freedom, rights and historical importance. </w:t>
      </w:r>
    </w:p>
    <w:p w:rsidR="00535FD6" w:rsidRPr="00FD7635" w:rsidRDefault="00FD7635" w:rsidP="00FD7635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FD7635">
        <w:rPr>
          <w:rFonts w:ascii="Century" w:hAnsi="Century"/>
          <w:shd w:val="clear" w:color="auto" w:fill="FFFFFF"/>
        </w:rPr>
        <w:t>Explain why you are giving that grade in th</w:t>
      </w:r>
      <w:r>
        <w:rPr>
          <w:rFonts w:ascii="Century" w:hAnsi="Century"/>
          <w:shd w:val="clear" w:color="auto" w:fill="FFFFFF"/>
        </w:rPr>
        <w:t xml:space="preserve">e comments section. This should </w:t>
      </w:r>
      <w:r w:rsidRPr="00FD7635">
        <w:rPr>
          <w:rFonts w:ascii="Century" w:hAnsi="Century"/>
          <w:shd w:val="clear" w:color="auto" w:fill="FFFFFF"/>
        </w:rPr>
        <w:t>be at least 3 complete sentences and give historical facts</w:t>
      </w:r>
      <w:r w:rsidR="00535FD6" w:rsidRPr="00FD7635">
        <w:rPr>
          <w:rFonts w:ascii="Century" w:hAnsi="Century"/>
          <w:shd w:val="clear" w:color="auto" w:fill="FFFFFF"/>
        </w:rPr>
        <w:t xml:space="preserve"> </w:t>
      </w:r>
    </w:p>
    <w:p w:rsidR="00FD7635" w:rsidRDefault="00FD7635" w:rsidP="0071720E">
      <w:pPr>
        <w:rPr>
          <w:rFonts w:ascii="Century" w:hAnsi="Century"/>
          <w:shd w:val="clear" w:color="auto" w:fill="FFFFFF"/>
        </w:rPr>
      </w:pPr>
    </w:p>
    <w:p w:rsidR="0071720E" w:rsidRDefault="0071720E" w:rsidP="0052038B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 w:rsidR="00AA4D5B">
        <w:rPr>
          <w:rFonts w:ascii="Century" w:hAnsi="Century"/>
          <w:shd w:val="clear" w:color="auto" w:fill="FFFFFF"/>
        </w:rPr>
        <w:t xml:space="preserve"> or</w:t>
      </w:r>
      <w:r>
        <w:rPr>
          <w:rFonts w:ascii="Century" w:hAnsi="Century"/>
          <w:shd w:val="clear" w:color="auto" w:fill="FFFFFF"/>
        </w:rPr>
        <w:t xml:space="preserve"> on the computer</w:t>
      </w:r>
      <w:r w:rsidR="00AA4D5B">
        <w:rPr>
          <w:rFonts w:ascii="Century" w:hAnsi="Century"/>
          <w:shd w:val="clear" w:color="auto" w:fill="FFFFFF"/>
        </w:rPr>
        <w:t>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FD7635" w:rsidRPr="00D64875" w:rsidRDefault="00FD7635" w:rsidP="00535FD6">
      <w:pPr>
        <w:rPr>
          <w:rFonts w:ascii="Century" w:hAnsi="Century"/>
          <w:b/>
          <w:u w:val="single"/>
          <w:shd w:val="clear" w:color="auto" w:fill="FFFFFF"/>
        </w:rPr>
      </w:pPr>
    </w:p>
    <w:tbl>
      <w:tblPr>
        <w:tblStyle w:val="LightGrid-Accent3"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1800"/>
        <w:gridCol w:w="3330"/>
      </w:tblGrid>
      <w:tr w:rsidR="008546F7" w:rsidTr="002C6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3"/>
          </w:tcPr>
          <w:p w:rsidR="008546F7" w:rsidRDefault="008546F7" w:rsidP="00FD7635">
            <w:pPr>
              <w:jc w:val="center"/>
            </w:pPr>
            <w:r>
              <w:t xml:space="preserve">Report Card </w:t>
            </w:r>
            <w:bookmarkStart w:id="0" w:name="_GoBack"/>
            <w:bookmarkEnd w:id="0"/>
          </w:p>
        </w:tc>
      </w:tr>
      <w:tr w:rsidR="00FD7635" w:rsidTr="00520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FD7635" w:rsidRDefault="00FD7635" w:rsidP="00FD7635">
            <w:r>
              <w:t>Student Name _____________</w:t>
            </w:r>
          </w:p>
        </w:tc>
        <w:tc>
          <w:tcPr>
            <w:tcW w:w="1800" w:type="dxa"/>
          </w:tcPr>
          <w:p w:rsidR="00FD7635" w:rsidRDefault="00FD7635" w:rsidP="00FD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Grade Earned</w:t>
            </w:r>
          </w:p>
        </w:tc>
        <w:tc>
          <w:tcPr>
            <w:tcW w:w="3330" w:type="dxa"/>
          </w:tcPr>
          <w:p w:rsidR="00FD7635" w:rsidRDefault="00FD7635" w:rsidP="00FD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</w:t>
            </w:r>
            <w:r>
              <w:t>e</w:t>
            </w:r>
            <w:r>
              <w:t>n</w:t>
            </w:r>
            <w:r>
              <w:t>ts</w:t>
            </w:r>
          </w:p>
        </w:tc>
      </w:tr>
      <w:tr w:rsidR="00FD7635" w:rsidTr="00520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FD7635" w:rsidRPr="00FD7635" w:rsidRDefault="00FD7635" w:rsidP="00FD7635">
            <w:pPr>
              <w:rPr>
                <w:sz w:val="32"/>
                <w:szCs w:val="32"/>
              </w:rPr>
            </w:pPr>
            <w:r w:rsidRPr="00FD7635">
              <w:rPr>
                <w:sz w:val="32"/>
                <w:szCs w:val="32"/>
              </w:rPr>
              <w:t>Subject 1</w:t>
            </w:r>
          </w:p>
        </w:tc>
        <w:tc>
          <w:tcPr>
            <w:tcW w:w="1800" w:type="dxa"/>
          </w:tcPr>
          <w:p w:rsidR="00FD7635" w:rsidRDefault="00FD7635" w:rsidP="00FD76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30" w:type="dxa"/>
          </w:tcPr>
          <w:p w:rsidR="00FD7635" w:rsidRDefault="00FD7635" w:rsidP="00FD76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7635" w:rsidTr="00520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FD7635" w:rsidRPr="00FD7635" w:rsidRDefault="00FD7635" w:rsidP="00B52FF7">
            <w:pPr>
              <w:rPr>
                <w:sz w:val="32"/>
                <w:szCs w:val="32"/>
              </w:rPr>
            </w:pPr>
            <w:r w:rsidRPr="00FD7635">
              <w:rPr>
                <w:sz w:val="32"/>
                <w:szCs w:val="32"/>
              </w:rPr>
              <w:t>Subject 2</w:t>
            </w:r>
          </w:p>
        </w:tc>
        <w:tc>
          <w:tcPr>
            <w:tcW w:w="1800" w:type="dxa"/>
          </w:tcPr>
          <w:p w:rsidR="00FD7635" w:rsidRDefault="00FD7635" w:rsidP="00FD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:rsidR="00FD7635" w:rsidRDefault="00FD7635" w:rsidP="00FD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7635" w:rsidTr="00520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FD7635" w:rsidRPr="00FD7635" w:rsidRDefault="00FD7635" w:rsidP="00B52FF7">
            <w:pPr>
              <w:rPr>
                <w:sz w:val="32"/>
                <w:szCs w:val="32"/>
              </w:rPr>
            </w:pPr>
            <w:r w:rsidRPr="00FD7635">
              <w:rPr>
                <w:sz w:val="32"/>
                <w:szCs w:val="32"/>
              </w:rPr>
              <w:t>Subject 3</w:t>
            </w:r>
          </w:p>
        </w:tc>
        <w:tc>
          <w:tcPr>
            <w:tcW w:w="1800" w:type="dxa"/>
          </w:tcPr>
          <w:p w:rsidR="00FD7635" w:rsidRDefault="00FD7635" w:rsidP="00FD76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30" w:type="dxa"/>
          </w:tcPr>
          <w:p w:rsidR="00FD7635" w:rsidRDefault="00FD7635" w:rsidP="00FD76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7635" w:rsidTr="00520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FD7635" w:rsidRPr="00FD7635" w:rsidRDefault="00FD7635" w:rsidP="00B52FF7">
            <w:pPr>
              <w:rPr>
                <w:sz w:val="32"/>
                <w:szCs w:val="32"/>
              </w:rPr>
            </w:pPr>
            <w:r w:rsidRPr="00FD7635">
              <w:rPr>
                <w:sz w:val="32"/>
                <w:szCs w:val="32"/>
              </w:rPr>
              <w:t>Subject 4</w:t>
            </w:r>
          </w:p>
        </w:tc>
        <w:tc>
          <w:tcPr>
            <w:tcW w:w="1800" w:type="dxa"/>
          </w:tcPr>
          <w:p w:rsidR="00FD7635" w:rsidRDefault="00FD7635" w:rsidP="00FD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:rsidR="00FD7635" w:rsidRDefault="00FD7635" w:rsidP="00FD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F4BB0" w:rsidRDefault="00CF4BB0" w:rsidP="00FD7635">
      <w:pPr>
        <w:jc w:val="center"/>
      </w:pPr>
    </w:p>
    <w:sectPr w:rsidR="00CF4BB0" w:rsidSect="00511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8546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8546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8546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C04A6"/>
    <w:multiLevelType w:val="hybridMultilevel"/>
    <w:tmpl w:val="B330B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922CE"/>
    <w:rsid w:val="001F4829"/>
    <w:rsid w:val="005119E2"/>
    <w:rsid w:val="0052038B"/>
    <w:rsid w:val="00535FD6"/>
    <w:rsid w:val="0071720E"/>
    <w:rsid w:val="008546F7"/>
    <w:rsid w:val="00AA4D5B"/>
    <w:rsid w:val="00CF4BB0"/>
    <w:rsid w:val="00D64875"/>
    <w:rsid w:val="00D97534"/>
    <w:rsid w:val="00EE7C73"/>
    <w:rsid w:val="00F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635"/>
    <w:pPr>
      <w:ind w:left="720"/>
      <w:contextualSpacing/>
    </w:pPr>
  </w:style>
  <w:style w:type="table" w:styleId="TableGrid">
    <w:name w:val="Table Grid"/>
    <w:basedOn w:val="TableNormal"/>
    <w:uiPriority w:val="59"/>
    <w:rsid w:val="00FD7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FD763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635"/>
    <w:pPr>
      <w:ind w:left="720"/>
      <w:contextualSpacing/>
    </w:pPr>
  </w:style>
  <w:style w:type="table" w:styleId="TableGrid">
    <w:name w:val="Table Grid"/>
    <w:basedOn w:val="TableNormal"/>
    <w:uiPriority w:val="59"/>
    <w:rsid w:val="00FD7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FD763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15976A0F.dotm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4</cp:revision>
  <dcterms:created xsi:type="dcterms:W3CDTF">2014-06-18T17:05:00Z</dcterms:created>
  <dcterms:modified xsi:type="dcterms:W3CDTF">2014-06-18T17:06:00Z</dcterms:modified>
</cp:coreProperties>
</file>