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7B6769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Profile Me</w:t>
      </w:r>
    </w:p>
    <w:p w:rsidR="00535FD6" w:rsidRPr="006E211C" w:rsidRDefault="00FE38CC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20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FE38CC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social profile of a historical person (fictional or real)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FE38CC" w:rsidP="000A2DC0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social profile from a person or character from the current culture we are learning about.  (For example you could do d real person like Home or a fictional person like Zeus)</w:t>
      </w:r>
    </w:p>
    <w:p w:rsidR="00FE38CC" w:rsidRDefault="00FE38CC" w:rsidP="000A2DC0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You will write this from the 1</w:t>
      </w:r>
      <w:r w:rsidRPr="00FE38CC">
        <w:rPr>
          <w:rFonts w:ascii="Century" w:hAnsi="Century"/>
          <w:shd w:val="clear" w:color="auto" w:fill="FFFFFF"/>
          <w:vertAlign w:val="superscript"/>
        </w:rPr>
        <w:t>st</w:t>
      </w:r>
      <w:r>
        <w:rPr>
          <w:rFonts w:ascii="Century" w:hAnsi="Century"/>
          <w:shd w:val="clear" w:color="auto" w:fill="FFFFFF"/>
        </w:rPr>
        <w:t xml:space="preserve"> person point of view… you are this person.</w:t>
      </w:r>
    </w:p>
    <w:p w:rsidR="00FE38CC" w:rsidRDefault="00FE38CC" w:rsidP="000A2DC0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All the information should be historically accurate.</w:t>
      </w:r>
    </w:p>
    <w:p w:rsidR="00FE38CC" w:rsidRDefault="00FE38CC" w:rsidP="000A2DC0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You will have a minimum of </w:t>
      </w:r>
      <w:r w:rsidR="000A2DC0">
        <w:rPr>
          <w:rFonts w:ascii="Century" w:hAnsi="Century"/>
          <w:shd w:val="clear" w:color="auto" w:fill="FFFFFF"/>
        </w:rPr>
        <w:t>6</w:t>
      </w:r>
      <w:r>
        <w:rPr>
          <w:rFonts w:ascii="Century" w:hAnsi="Century"/>
          <w:shd w:val="clear" w:color="auto" w:fill="FFFFFF"/>
        </w:rPr>
        <w:t xml:space="preserve"> sections:</w:t>
      </w:r>
    </w:p>
    <w:p w:rsidR="00FE38CC" w:rsidRDefault="000A2DC0" w:rsidP="000A2DC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NAME</w:t>
      </w:r>
      <w:r w:rsidR="00FE38CC">
        <w:rPr>
          <w:rFonts w:ascii="Century" w:hAnsi="Century"/>
          <w:shd w:val="clear" w:color="auto" w:fill="FFFFFF"/>
        </w:rPr>
        <w:t xml:space="preserve"> – of Person </w:t>
      </w:r>
      <w:r>
        <w:rPr>
          <w:rFonts w:ascii="Century" w:hAnsi="Century"/>
          <w:shd w:val="clear" w:color="auto" w:fill="FFFFFF"/>
        </w:rPr>
        <w:t>&amp; a picture</w:t>
      </w:r>
    </w:p>
    <w:p w:rsidR="00FE38CC" w:rsidRDefault="000A2DC0" w:rsidP="000A2DC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QUOTE OR GREETING </w:t>
      </w:r>
      <w:r w:rsidR="00FE38CC">
        <w:rPr>
          <w:rFonts w:ascii="Century" w:hAnsi="Century"/>
          <w:shd w:val="clear" w:color="auto" w:fill="FFFFFF"/>
        </w:rPr>
        <w:t>– something the person might have said</w:t>
      </w:r>
    </w:p>
    <w:p w:rsidR="00FE38CC" w:rsidRDefault="000A2DC0" w:rsidP="000A2DC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FAVORITE SONG </w:t>
      </w:r>
      <w:r w:rsidR="00FE38CC">
        <w:rPr>
          <w:rFonts w:ascii="Century" w:hAnsi="Century"/>
          <w:shd w:val="clear" w:color="auto" w:fill="FFFFFF"/>
        </w:rPr>
        <w:t>– could be a song from the present that the person would enjoy listening to… &amp; tell why this song is a favorite</w:t>
      </w:r>
    </w:p>
    <w:p w:rsidR="00FE38CC" w:rsidRDefault="000A2DC0" w:rsidP="000A2DC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ABOUT ME </w:t>
      </w:r>
      <w:r w:rsidR="00FE38CC">
        <w:rPr>
          <w:rFonts w:ascii="Century" w:hAnsi="Century"/>
          <w:shd w:val="clear" w:color="auto" w:fill="FFFFFF"/>
        </w:rPr>
        <w:t>– historically accurate biographic paragraph about this person</w:t>
      </w:r>
    </w:p>
    <w:p w:rsidR="00FE38CC" w:rsidRDefault="000A2DC0" w:rsidP="000A2DC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INTEREST &amp; FAVORITES -</w:t>
      </w:r>
      <w:r w:rsidR="00FE38CC">
        <w:rPr>
          <w:rFonts w:ascii="Century" w:hAnsi="Century"/>
          <w:shd w:val="clear" w:color="auto" w:fill="FFFFFF"/>
        </w:rPr>
        <w:t xml:space="preserve"> </w:t>
      </w:r>
      <w:r w:rsidR="00FE38CC" w:rsidRPr="00FE38CC">
        <w:rPr>
          <w:rFonts w:ascii="Century" w:hAnsi="Century"/>
          <w:shd w:val="clear" w:color="auto" w:fill="FFFFFF"/>
        </w:rPr>
        <w:t xml:space="preserve">historically accurate </w:t>
      </w:r>
      <w:r w:rsidR="00FE38CC">
        <w:rPr>
          <w:rFonts w:ascii="Century" w:hAnsi="Century"/>
          <w:shd w:val="clear" w:color="auto" w:fill="FFFFFF"/>
        </w:rPr>
        <w:t xml:space="preserve"> what might a person of this culture be interested in &amp; why</w:t>
      </w:r>
    </w:p>
    <w:p w:rsidR="00FE38CC" w:rsidRDefault="000A2DC0" w:rsidP="000A2DC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LATEST BLOG ENTRY - </w:t>
      </w:r>
      <w:r w:rsidR="00FE38CC">
        <w:rPr>
          <w:rFonts w:ascii="Century" w:hAnsi="Century"/>
          <w:shd w:val="clear" w:color="auto" w:fill="FFFFFF"/>
        </w:rPr>
        <w:t>historically accurate paragraph about something this person ex</w:t>
      </w:r>
      <w:bookmarkStart w:id="0" w:name="_GoBack"/>
      <w:bookmarkEnd w:id="0"/>
      <w:r w:rsidR="00FE38CC">
        <w:rPr>
          <w:rFonts w:ascii="Century" w:hAnsi="Century"/>
          <w:shd w:val="clear" w:color="auto" w:fill="FFFFFF"/>
        </w:rPr>
        <w:t>perienced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FE38CC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FE38CC">
        <w:rPr>
          <w:rFonts w:ascii="Century" w:hAnsi="Century"/>
          <w:shd w:val="clear" w:color="auto" w:fill="FFFFFF"/>
        </w:rPr>
        <w:t xml:space="preserve">If you use the internet use this web site: </w:t>
      </w:r>
      <w:hyperlink r:id="rId9" w:history="1">
        <w:r w:rsidR="00FE38CC" w:rsidRPr="007E7655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http://www.readwritethink.org/files/resources/interactives/profile/</w:t>
        </w:r>
      </w:hyperlink>
    </w:p>
    <w:p w:rsidR="00FE38CC" w:rsidRDefault="00FE38CC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FE38CC" w:rsidP="00FE38C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495550" y="6334125"/>
            <wp:positionH relativeFrom="margin">
              <wp:align>center</wp:align>
            </wp:positionH>
            <wp:positionV relativeFrom="margin">
              <wp:align>bottom</wp:align>
            </wp:positionV>
            <wp:extent cx="3188065" cy="365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6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A2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A2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A2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0A2DC0"/>
    <w:rsid w:val="001F4829"/>
    <w:rsid w:val="005119E2"/>
    <w:rsid w:val="00535FD6"/>
    <w:rsid w:val="0071720E"/>
    <w:rsid w:val="007B6769"/>
    <w:rsid w:val="00CF4BB0"/>
    <w:rsid w:val="00D3106B"/>
    <w:rsid w:val="00D64875"/>
    <w:rsid w:val="00EE7C73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eadwritethink.org/files/resources/interactives/profil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F049-62E5-478F-B0F7-B5DBCD29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2</TotalTime>
  <Pages>1</Pages>
  <Words>195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2014-06-25T17:49:00Z</dcterms:created>
  <dcterms:modified xsi:type="dcterms:W3CDTF">2014-06-25T17:51:00Z</dcterms:modified>
</cp:coreProperties>
</file>