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A62294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Noteworthy</w:t>
      </w:r>
    </w:p>
    <w:p w:rsidR="00535FD6" w:rsidRPr="006E211C" w:rsidRDefault="00A62294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A62294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Cornell Notes on the current pages read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D3106B" w:rsidRDefault="00A62294" w:rsidP="00D3106B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Read the </w:t>
      </w:r>
      <w:r w:rsidR="00CD0001">
        <w:rPr>
          <w:rFonts w:ascii="Century" w:hAnsi="Century"/>
          <w:shd w:val="clear" w:color="auto" w:fill="FFFFFF"/>
        </w:rPr>
        <w:t>pages you were assigned,</w:t>
      </w:r>
      <w:bookmarkStart w:id="0" w:name="_GoBack"/>
      <w:bookmarkEnd w:id="0"/>
      <w:r w:rsidR="00CD0001">
        <w:rPr>
          <w:rFonts w:ascii="Century" w:hAnsi="Century"/>
          <w:shd w:val="clear" w:color="auto" w:fill="FFFFFF"/>
        </w:rPr>
        <w:t xml:space="preserve"> </w:t>
      </w:r>
    </w:p>
    <w:p w:rsidR="00A62294" w:rsidRPr="00D3106B" w:rsidRDefault="00A62294" w:rsidP="00D3106B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Set up Cornell Notes for what you just read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A62294">
        <w:rPr>
          <w:rFonts w:ascii="Century" w:hAnsi="Century"/>
          <w:shd w:val="clear" w:color="auto" w:fill="FFFFFF"/>
        </w:rPr>
        <w:t xml:space="preserve"> or</w:t>
      </w:r>
      <w:r>
        <w:rPr>
          <w:rFonts w:ascii="Century" w:hAnsi="Century"/>
          <w:shd w:val="clear" w:color="auto" w:fill="FFFFFF"/>
        </w:rPr>
        <w:t xml:space="preserve"> on the computer</w:t>
      </w:r>
      <w:r w:rsidR="00A62294">
        <w:rPr>
          <w:rFonts w:ascii="Century" w:hAnsi="Century"/>
          <w:shd w:val="clear" w:color="auto" w:fill="FFFFFF"/>
        </w:rPr>
        <w:t>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A62294">
      <w:r>
        <w:rPr>
          <w:noProof/>
        </w:rPr>
        <w:drawing>
          <wp:inline distT="0" distB="0" distL="0" distR="0">
            <wp:extent cx="6848475" cy="2676525"/>
            <wp:effectExtent l="0" t="0" r="9525" b="9525"/>
            <wp:docPr id="1" name="Picture 1" descr="H:\Desktop\Stuff\00 interactive nb\Cornell Notes\Cornell Note Taking handout str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Stuff\00 interactive nb\Cornell Notes\Cornell Note Taking handout strip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BB0" w:rsidSect="00511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CD00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CD00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CD00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71720E"/>
    <w:rsid w:val="00A62294"/>
    <w:rsid w:val="00CD0001"/>
    <w:rsid w:val="00CF4BB0"/>
    <w:rsid w:val="00D3106B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1AEC0561.dotm</Template>
  <TotalTime>1</TotalTime>
  <Pages>1</Pages>
  <Words>43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2014-06-23T18:27:00Z</dcterms:created>
  <dcterms:modified xsi:type="dcterms:W3CDTF">2014-06-23T18:29:00Z</dcterms:modified>
</cp:coreProperties>
</file>