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C91FFA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Moment of Truth</w:t>
      </w:r>
      <w:r w:rsidRPr="00C91FFA">
        <w:t xml:space="preserve"> </w:t>
      </w:r>
    </w:p>
    <w:p w:rsidR="00535FD6" w:rsidRPr="006E211C" w:rsidRDefault="00D97362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C91FFA" w:rsidP="00535FD6">
      <w:pPr>
        <w:rPr>
          <w:rFonts w:ascii="Century" w:hAnsi="Century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FBF03D" wp14:editId="243C4860">
            <wp:simplePos x="0" y="0"/>
            <wp:positionH relativeFrom="margin">
              <wp:posOffset>4610100</wp:posOffset>
            </wp:positionH>
            <wp:positionV relativeFrom="margin">
              <wp:posOffset>962025</wp:posOffset>
            </wp:positionV>
            <wp:extent cx="2038350" cy="2247900"/>
            <wp:effectExtent l="266700" t="247650" r="266700" b="247650"/>
            <wp:wrapSquare wrapText="bothSides"/>
            <wp:docPr id="2" name="Picture 2" descr="http://t1.gstatic.com/images?q=tbn:ANd9GcQ2JLj4dmTjr6C3PDvBlNUHDnSeJRyrD_3kyd1CkmO__pWMGKSb:winxponmac.com/wp-content/uploads/2013/03/legal-ad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Q2JLj4dmTjr6C3PDvBlNUHDnSeJRyrD_3kyd1CkmO__pWMGKSb:winxponmac.com/wp-content/uploads/2013/03/legal-adv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1527"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362">
        <w:rPr>
          <w:rFonts w:ascii="Century" w:hAnsi="Century"/>
          <w:shd w:val="clear" w:color="auto" w:fill="FFFFFF"/>
        </w:rPr>
        <w:t>You, the lawyer, need to defend your client, a famous historical figure or group</w:t>
      </w:r>
      <w:r w:rsidR="00133973">
        <w:rPr>
          <w:rFonts w:ascii="Century" w:hAnsi="Century"/>
          <w:shd w:val="clear" w:color="auto" w:fill="FFFFFF"/>
        </w:rPr>
        <w:t>,</w:t>
      </w:r>
      <w:r w:rsidR="00D97362">
        <w:rPr>
          <w:rFonts w:ascii="Century" w:hAnsi="Century"/>
          <w:shd w:val="clear" w:color="auto" w:fill="FFFFFF"/>
        </w:rPr>
        <w:t xml:space="preserve"> from the culture we are currently learning about.</w:t>
      </w: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133973" w:rsidRDefault="00D97362" w:rsidP="00D97362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D97362">
        <w:rPr>
          <w:rFonts w:ascii="Century" w:hAnsi="Century"/>
          <w:shd w:val="clear" w:color="auto" w:fill="FFFFFF"/>
        </w:rPr>
        <w:t xml:space="preserve">Choose </w:t>
      </w:r>
      <w:r w:rsidRPr="00D97362">
        <w:rPr>
          <w:rFonts w:ascii="Century" w:hAnsi="Century"/>
          <w:shd w:val="clear" w:color="auto" w:fill="FFFFFF"/>
        </w:rPr>
        <w:t xml:space="preserve">a famous historical figure </w:t>
      </w:r>
      <w:r>
        <w:rPr>
          <w:rFonts w:ascii="Century" w:hAnsi="Century"/>
          <w:shd w:val="clear" w:color="auto" w:fill="FFFFFF"/>
        </w:rPr>
        <w:t xml:space="preserve">or group </w:t>
      </w:r>
      <w:r w:rsidRPr="00D97362">
        <w:rPr>
          <w:rFonts w:ascii="Century" w:hAnsi="Century"/>
          <w:shd w:val="clear" w:color="auto" w:fill="FFFFFF"/>
        </w:rPr>
        <w:t>from the culture we are currently learning about</w:t>
      </w:r>
      <w:r w:rsidRPr="00D97362">
        <w:rPr>
          <w:rFonts w:ascii="Century" w:hAnsi="Century"/>
          <w:shd w:val="clear" w:color="auto" w:fill="FFFFFF"/>
        </w:rPr>
        <w:t xml:space="preserve"> who </w:t>
      </w:r>
      <w:r>
        <w:rPr>
          <w:rFonts w:ascii="Century" w:hAnsi="Century"/>
          <w:shd w:val="clear" w:color="auto" w:fill="FFFFFF"/>
        </w:rPr>
        <w:t>has done something that he or she may or may not be guilty of.</w:t>
      </w:r>
    </w:p>
    <w:p w:rsidR="00D97362" w:rsidRPr="00D97362" w:rsidRDefault="00D97362" w:rsidP="00133973">
      <w:pPr>
        <w:pStyle w:val="ListParagraph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 </w:t>
      </w:r>
    </w:p>
    <w:p w:rsidR="00D97362" w:rsidRDefault="00D97362" w:rsidP="00D97362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D97362">
        <w:rPr>
          <w:rFonts w:ascii="Century" w:hAnsi="Century"/>
          <w:shd w:val="clear" w:color="auto" w:fill="FFFFFF"/>
        </w:rPr>
        <w:t xml:space="preserve">Write a legal brief defending </w:t>
      </w:r>
      <w:r>
        <w:rPr>
          <w:rFonts w:ascii="Century" w:hAnsi="Century"/>
          <w:shd w:val="clear" w:color="auto" w:fill="FFFFFF"/>
        </w:rPr>
        <w:t xml:space="preserve">this </w:t>
      </w:r>
      <w:r w:rsidRPr="00D97362">
        <w:rPr>
          <w:rFonts w:ascii="Century" w:hAnsi="Century"/>
          <w:shd w:val="clear" w:color="auto" w:fill="FFFFFF"/>
        </w:rPr>
        <w:t xml:space="preserve">person or </w:t>
      </w:r>
      <w:r>
        <w:rPr>
          <w:rFonts w:ascii="Century" w:hAnsi="Century"/>
          <w:shd w:val="clear" w:color="auto" w:fill="FFFFFF"/>
        </w:rPr>
        <w:t>group.  The brief should include the following:</w:t>
      </w:r>
    </w:p>
    <w:p w:rsidR="00D97362" w:rsidRDefault="00D97362" w:rsidP="00D97362">
      <w:pPr>
        <w:pStyle w:val="ListParagraph"/>
        <w:rPr>
          <w:rFonts w:ascii="Century" w:hAnsi="Century"/>
          <w:shd w:val="clear" w:color="auto" w:fill="FFFFFF"/>
        </w:rPr>
      </w:pPr>
    </w:p>
    <w:p w:rsidR="00D97362" w:rsidRDefault="00D97362" w:rsidP="00D97362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b/>
          <w:bCs/>
          <w:color w:val="000000"/>
        </w:rPr>
        <w:t>Part 1:</w:t>
      </w:r>
      <w:r>
        <w:rPr>
          <w:b/>
          <w:bCs/>
          <w:color w:val="000000"/>
        </w:rPr>
        <w:t> </w:t>
      </w:r>
      <w:r w:rsidR="00133973">
        <w:t xml:space="preserve">Opening statement- </w:t>
      </w:r>
      <w:r w:rsidR="00133973">
        <w:t xml:space="preserve">minimum 1 </w:t>
      </w:r>
      <w:r w:rsidR="00133973">
        <w:t xml:space="preserve">paragraph </w:t>
      </w:r>
      <w:r w:rsidR="00133973">
        <w:t xml:space="preserve">telling who your client / group are &amp; </w:t>
      </w:r>
      <w:r w:rsidR="00133973">
        <w:t>summar</w:t>
      </w:r>
      <w:r w:rsidR="00133973">
        <w:t xml:space="preserve">izing </w:t>
      </w:r>
      <w:r w:rsidR="00133973">
        <w:t>the issues at hand</w:t>
      </w:r>
      <w:r w:rsidR="00133973">
        <w:t xml:space="preserve">. </w:t>
      </w:r>
      <w:r w:rsidR="00133973">
        <w:t xml:space="preserve"> </w:t>
      </w:r>
      <w:r w:rsidR="00133973">
        <w:t>I</w:t>
      </w:r>
      <w:r w:rsidR="00133973">
        <w:t>ntroduce what you will present as evidence to defend your client</w:t>
      </w:r>
      <w:r w:rsidR="00133973">
        <w:t>.</w:t>
      </w:r>
    </w:p>
    <w:p w:rsidR="00D97362" w:rsidRDefault="00D97362" w:rsidP="00D97362">
      <w:pPr>
        <w:pStyle w:val="ListParagraph"/>
        <w:ind w:left="1440"/>
        <w:rPr>
          <w:rFonts w:ascii="Century" w:hAnsi="Century"/>
          <w:shd w:val="clear" w:color="auto" w:fill="FFFFFF"/>
        </w:rPr>
      </w:pPr>
    </w:p>
    <w:p w:rsidR="00D97362" w:rsidRDefault="00D97362" w:rsidP="00D97362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b/>
          <w:bCs/>
          <w:color w:val="000000"/>
        </w:rPr>
        <w:t>Part 2:</w:t>
      </w:r>
      <w:r>
        <w:rPr>
          <w:color w:val="000000"/>
        </w:rPr>
        <w:t>  </w:t>
      </w:r>
      <w:r w:rsidR="00133973">
        <w:rPr>
          <w:rFonts w:ascii="Century" w:hAnsi="Century"/>
          <w:shd w:val="clear" w:color="auto" w:fill="FFFFFF"/>
        </w:rPr>
        <w:t xml:space="preserve">Describe the </w:t>
      </w:r>
      <w:r w:rsidR="00133973">
        <w:rPr>
          <w:rFonts w:ascii="Century" w:hAnsi="Century"/>
          <w:shd w:val="clear" w:color="auto" w:fill="FFFFFF"/>
        </w:rPr>
        <w:t xml:space="preserve">2 </w:t>
      </w:r>
      <w:r w:rsidR="00133973" w:rsidRPr="00D97362">
        <w:rPr>
          <w:rFonts w:ascii="Century" w:hAnsi="Century"/>
          <w:shd w:val="clear" w:color="auto" w:fill="FFFFFF"/>
        </w:rPr>
        <w:t>witnesses you would call and what you would ask them</w:t>
      </w:r>
      <w:r w:rsidR="00133973">
        <w:rPr>
          <w:rFonts w:ascii="Century" w:hAnsi="Century"/>
          <w:shd w:val="clear" w:color="auto" w:fill="FFFFFF"/>
        </w:rPr>
        <w:t>.</w:t>
      </w:r>
      <w:r>
        <w:rPr>
          <w:color w:val="000000"/>
        </w:rPr>
        <w:t> </w:t>
      </w:r>
    </w:p>
    <w:p w:rsidR="00133973" w:rsidRDefault="00133973" w:rsidP="00133973">
      <w:pPr>
        <w:pStyle w:val="ListParagraph"/>
        <w:numPr>
          <w:ilvl w:val="0"/>
          <w:numId w:val="2"/>
        </w:numPr>
      </w:pPr>
      <w:r>
        <w:t>First witness</w:t>
      </w:r>
    </w:p>
    <w:p w:rsidR="00133973" w:rsidRDefault="00133973" w:rsidP="00133973">
      <w:pPr>
        <w:pStyle w:val="ListParagraph"/>
        <w:numPr>
          <w:ilvl w:val="0"/>
          <w:numId w:val="2"/>
        </w:numPr>
      </w:pPr>
      <w:r>
        <w:t>First question</w:t>
      </w:r>
    </w:p>
    <w:p w:rsidR="00133973" w:rsidRDefault="00133973" w:rsidP="00133973">
      <w:pPr>
        <w:pStyle w:val="ListParagraph"/>
        <w:numPr>
          <w:ilvl w:val="0"/>
          <w:numId w:val="2"/>
        </w:numPr>
      </w:pPr>
      <w:r>
        <w:t>Answer (</w:t>
      </w:r>
      <w:r>
        <w:t>What will this witness say that will help/hurt your client?</w:t>
      </w:r>
      <w:r>
        <w:t xml:space="preserve">) </w:t>
      </w:r>
    </w:p>
    <w:p w:rsidR="00133973" w:rsidRDefault="00133973" w:rsidP="00133973">
      <w:pPr>
        <w:pStyle w:val="ListParagraph"/>
        <w:numPr>
          <w:ilvl w:val="0"/>
          <w:numId w:val="2"/>
        </w:numPr>
      </w:pPr>
      <w:r>
        <w:t>Second Question</w:t>
      </w:r>
    </w:p>
    <w:p w:rsidR="00133973" w:rsidRDefault="00133973" w:rsidP="00133973">
      <w:pPr>
        <w:pStyle w:val="ListParagraph"/>
        <w:numPr>
          <w:ilvl w:val="0"/>
          <w:numId w:val="2"/>
        </w:numPr>
      </w:pPr>
      <w:r>
        <w:t xml:space="preserve">Answer </w:t>
      </w:r>
      <w:r>
        <w:t>(What will this witness say that will help/hurt your client?)</w:t>
      </w:r>
    </w:p>
    <w:p w:rsidR="00133973" w:rsidRDefault="00133973" w:rsidP="00133973">
      <w:pPr>
        <w:pStyle w:val="ListParagraph"/>
        <w:ind w:left="2160"/>
      </w:pPr>
    </w:p>
    <w:p w:rsidR="00133973" w:rsidRDefault="00133973" w:rsidP="00133973">
      <w:pPr>
        <w:pStyle w:val="ListParagraph"/>
        <w:numPr>
          <w:ilvl w:val="0"/>
          <w:numId w:val="2"/>
        </w:numPr>
      </w:pPr>
      <w:r>
        <w:t>Second</w:t>
      </w:r>
      <w:r>
        <w:t xml:space="preserve"> witness</w:t>
      </w:r>
    </w:p>
    <w:p w:rsidR="00133973" w:rsidRDefault="00133973" w:rsidP="00133973">
      <w:pPr>
        <w:pStyle w:val="ListParagraph"/>
        <w:numPr>
          <w:ilvl w:val="0"/>
          <w:numId w:val="2"/>
        </w:numPr>
      </w:pPr>
      <w:r>
        <w:t>First question</w:t>
      </w:r>
    </w:p>
    <w:p w:rsidR="00133973" w:rsidRDefault="00133973" w:rsidP="00133973">
      <w:pPr>
        <w:pStyle w:val="ListParagraph"/>
        <w:numPr>
          <w:ilvl w:val="0"/>
          <w:numId w:val="2"/>
        </w:numPr>
      </w:pPr>
      <w:r>
        <w:t xml:space="preserve">Answer (What will this witness say that will help/hurt your client?) </w:t>
      </w:r>
    </w:p>
    <w:p w:rsidR="00133973" w:rsidRDefault="00133973" w:rsidP="00133973">
      <w:pPr>
        <w:pStyle w:val="ListParagraph"/>
        <w:numPr>
          <w:ilvl w:val="0"/>
          <w:numId w:val="2"/>
        </w:numPr>
      </w:pPr>
      <w:r>
        <w:t>Second Question</w:t>
      </w:r>
    </w:p>
    <w:p w:rsidR="00133973" w:rsidRDefault="00133973" w:rsidP="00133973">
      <w:pPr>
        <w:pStyle w:val="ListParagraph"/>
        <w:numPr>
          <w:ilvl w:val="0"/>
          <w:numId w:val="2"/>
        </w:numPr>
      </w:pPr>
      <w:r>
        <w:t xml:space="preserve">Answer (What will this witness say that will help/hurt your client?) </w:t>
      </w:r>
    </w:p>
    <w:p w:rsidR="00133973" w:rsidRDefault="00133973" w:rsidP="00133973"/>
    <w:p w:rsidR="00D97362" w:rsidRPr="00D97362" w:rsidRDefault="00D97362" w:rsidP="00133973">
      <w:pPr>
        <w:pStyle w:val="ListParagraph"/>
        <w:ind w:left="1260"/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133973">
        <w:rPr>
          <w:rFonts w:ascii="Century" w:hAnsi="Century"/>
          <w:shd w:val="clear" w:color="auto" w:fill="FFFFFF"/>
        </w:rPr>
        <w:t xml:space="preserve"> or</w:t>
      </w:r>
      <w:r>
        <w:rPr>
          <w:rFonts w:ascii="Century" w:hAnsi="Century"/>
          <w:shd w:val="clear" w:color="auto" w:fill="FFFFFF"/>
        </w:rPr>
        <w:t xml:space="preserve"> on the computer</w:t>
      </w:r>
      <w:r w:rsidRPr="0050767E">
        <w:rPr>
          <w:rFonts w:ascii="Century" w:hAnsi="Century"/>
          <w:shd w:val="clear" w:color="auto" w:fill="FFFFFF"/>
        </w:rPr>
        <w:t xml:space="preserve">.  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970079">
      <w:r>
        <w:rPr>
          <w:noProof/>
        </w:rPr>
        <w:drawing>
          <wp:anchor distT="0" distB="0" distL="114300" distR="114300" simplePos="0" relativeHeight="251659264" behindDoc="0" locked="0" layoutInCell="1" allowOverlap="1" wp14:anchorId="5FE3A443" wp14:editId="3B217D59">
            <wp:simplePos x="2686050" y="628650"/>
            <wp:positionH relativeFrom="margin">
              <wp:align>center</wp:align>
            </wp:positionH>
            <wp:positionV relativeFrom="margin">
              <wp:align>bottom</wp:align>
            </wp:positionV>
            <wp:extent cx="2440940" cy="1828800"/>
            <wp:effectExtent l="114300" t="57150" r="73660" b="133350"/>
            <wp:wrapSquare wrapText="bothSides"/>
            <wp:docPr id="3" name="Picture 3" descr="http://www.whalenpaprobatelawyers.com/wp-content/uploads/Pa-Estate-Litigation-Will-Conte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halenpaprobatelawyers.com/wp-content/uploads/Pa-Estate-Litigation-Will-Contest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97362" w:rsidRDefault="00D97362" w:rsidP="00970079">
      <w:pPr>
        <w:jc w:val="center"/>
      </w:pPr>
      <w:r>
        <w:cr/>
      </w:r>
      <w:r w:rsidR="00970079" w:rsidRPr="00970079">
        <w:t xml:space="preserve"> </w:t>
      </w:r>
      <w:bookmarkStart w:id="0" w:name="_GoBack"/>
      <w:bookmarkEnd w:id="0"/>
    </w:p>
    <w:sectPr w:rsidR="00D97362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9700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9700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9700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DD7"/>
    <w:multiLevelType w:val="hybridMultilevel"/>
    <w:tmpl w:val="BAF84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DEE4C30"/>
    <w:multiLevelType w:val="hybridMultilevel"/>
    <w:tmpl w:val="8E4A2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33973"/>
    <w:rsid w:val="001F4829"/>
    <w:rsid w:val="005119E2"/>
    <w:rsid w:val="00535FD6"/>
    <w:rsid w:val="0071720E"/>
    <w:rsid w:val="008D0278"/>
    <w:rsid w:val="00970079"/>
    <w:rsid w:val="00C91FFA"/>
    <w:rsid w:val="00CF4BB0"/>
    <w:rsid w:val="00D3106B"/>
    <w:rsid w:val="00D64875"/>
    <w:rsid w:val="00D97362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1FB9-3FE8-49A6-94F0-28605046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41A03E5E.dotm</Template>
  <TotalTime>0</TotalTime>
  <Pages>1</Pages>
  <Words>194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2014-06-19T15:39:00Z</dcterms:created>
  <dcterms:modified xsi:type="dcterms:W3CDTF">2014-06-19T15:39:00Z</dcterms:modified>
</cp:coreProperties>
</file>