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6" w:rsidRPr="006E211C" w:rsidRDefault="00A6743D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Friendly Letter</w:t>
      </w:r>
    </w:p>
    <w:p w:rsidR="00535FD6" w:rsidRPr="006E211C" w:rsidRDefault="00A6743D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10</w:t>
      </w:r>
      <w:r w:rsidR="00535FD6" w:rsidRPr="006E211C">
        <w:rPr>
          <w:rFonts w:ascii="Century" w:hAnsi="Century"/>
          <w:sz w:val="36"/>
          <w:szCs w:val="36"/>
        </w:rPr>
        <w:t xml:space="preserve"> points</w:t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WHAT IT IS</w:t>
      </w:r>
      <w:r w:rsidRPr="00CF3E3B">
        <w:rPr>
          <w:rFonts w:ascii="Century" w:hAnsi="Century"/>
          <w:shd w:val="clear" w:color="auto" w:fill="FFFFFF"/>
        </w:rPr>
        <w:t>:</w:t>
      </w:r>
    </w:p>
    <w:p w:rsidR="00535FD6" w:rsidRPr="00CF3E3B" w:rsidRDefault="00A6743D" w:rsidP="00535FD6">
      <w:p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Write letter home to a friend or family member regarding our current topic.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color w:val="666666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TO DO:  </w:t>
      </w:r>
    </w:p>
    <w:p w:rsidR="00D3106B" w:rsidRDefault="00D3106B" w:rsidP="0071720E">
      <w:pPr>
        <w:rPr>
          <w:rFonts w:ascii="Century" w:hAnsi="Century"/>
          <w:shd w:val="clear" w:color="auto" w:fill="FFFFFF"/>
        </w:rPr>
      </w:pPr>
    </w:p>
    <w:p w:rsidR="00D3106B" w:rsidRDefault="00A6743D" w:rsidP="00D3106B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Choose a friend or family member to write to.</w:t>
      </w:r>
    </w:p>
    <w:p w:rsidR="00A6743D" w:rsidRDefault="00A6743D" w:rsidP="00D3106B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Use the format for a proper FRIENDLY LETTER.</w:t>
      </w:r>
    </w:p>
    <w:p w:rsidR="00A6743D" w:rsidRPr="00A6743D" w:rsidRDefault="00A6743D" w:rsidP="00A6743D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In the body of the letter explain to your friend/family explain what </w:t>
      </w:r>
      <w:r w:rsidRPr="00A6743D">
        <w:rPr>
          <w:rFonts w:ascii="Century" w:hAnsi="Century"/>
          <w:shd w:val="clear" w:color="auto" w:fill="FFFFFF"/>
        </w:rPr>
        <w:t>it is that you are currently learning.</w:t>
      </w:r>
    </w:p>
    <w:p w:rsidR="00A6743D" w:rsidRDefault="00A6743D" w:rsidP="00A6743D">
      <w:pPr>
        <w:pStyle w:val="ListParagraph"/>
        <w:numPr>
          <w:ilvl w:val="1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Give a summary of the topic.  </w:t>
      </w:r>
    </w:p>
    <w:p w:rsidR="00A6743D" w:rsidRDefault="00A6743D" w:rsidP="00A6743D">
      <w:pPr>
        <w:pStyle w:val="ListParagraph"/>
        <w:numPr>
          <w:ilvl w:val="1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Include as many vocabulary words as possible.  Underline or highlight them.</w:t>
      </w:r>
    </w:p>
    <w:p w:rsidR="00A6743D" w:rsidRDefault="00A6743D" w:rsidP="00A6743D">
      <w:pPr>
        <w:pStyle w:val="ListParagraph"/>
        <w:numPr>
          <w:ilvl w:val="1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Give your impression of the culture &amp; explain why you think this</w:t>
      </w:r>
    </w:p>
    <w:p w:rsidR="00A6743D" w:rsidRPr="00D3106B" w:rsidRDefault="00A6743D" w:rsidP="00A6743D">
      <w:pPr>
        <w:pStyle w:val="ListParagraph"/>
        <w:numPr>
          <w:ilvl w:val="1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Include an illustration that correlates to the culture.</w:t>
      </w:r>
    </w:p>
    <w:p w:rsidR="00D3106B" w:rsidRDefault="00D3106B" w:rsidP="0071720E">
      <w:pPr>
        <w:rPr>
          <w:rFonts w:ascii="Century" w:hAnsi="Century"/>
          <w:shd w:val="clear" w:color="auto" w:fill="FFFFFF"/>
        </w:rPr>
      </w:pPr>
    </w:p>
    <w:p w:rsidR="0071720E" w:rsidRDefault="0071720E" w:rsidP="0071720E">
      <w:pPr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This can be </w:t>
      </w:r>
      <w:r w:rsidR="00EE7C73">
        <w:rPr>
          <w:rFonts w:ascii="Century" w:hAnsi="Century"/>
          <w:shd w:val="clear" w:color="auto" w:fill="FFFFFF"/>
        </w:rPr>
        <w:t>done</w:t>
      </w:r>
      <w:r w:rsidRPr="0050767E">
        <w:rPr>
          <w:rFonts w:ascii="Century" w:hAnsi="Century"/>
          <w:shd w:val="clear" w:color="auto" w:fill="FFFFFF"/>
        </w:rPr>
        <w:t xml:space="preserve"> by hand</w:t>
      </w:r>
      <w:r>
        <w:rPr>
          <w:rFonts w:ascii="Century" w:hAnsi="Century"/>
          <w:shd w:val="clear" w:color="auto" w:fill="FFFFFF"/>
        </w:rPr>
        <w:t>, on the computer</w:t>
      </w:r>
      <w:r w:rsidRPr="0050767E">
        <w:rPr>
          <w:rFonts w:ascii="Century" w:hAnsi="Century"/>
          <w:shd w:val="clear" w:color="auto" w:fill="FFFFFF"/>
        </w:rPr>
        <w:t xml:space="preserve"> or </w:t>
      </w:r>
      <w:r>
        <w:rPr>
          <w:rFonts w:ascii="Century" w:hAnsi="Century"/>
          <w:shd w:val="clear" w:color="auto" w:fill="FFFFFF"/>
        </w:rPr>
        <w:t>using</w:t>
      </w:r>
      <w:r w:rsidRPr="0050767E">
        <w:rPr>
          <w:rFonts w:ascii="Century" w:hAnsi="Century"/>
          <w:shd w:val="clear" w:color="auto" w:fill="FFFFFF"/>
        </w:rPr>
        <w:t xml:space="preserve"> the internet.  </w:t>
      </w:r>
    </w:p>
    <w:p w:rsidR="00A6743D" w:rsidRDefault="00A6743D" w:rsidP="0071720E">
      <w:p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If you choose to use the internet us the web site: </w:t>
      </w:r>
      <w:hyperlink r:id="rId8" w:history="1">
        <w:r w:rsidRPr="00945F53">
          <w:rPr>
            <w:rStyle w:val="Hyperlink"/>
            <w:rFonts w:ascii="Century" w:hAnsi="Century"/>
            <w:shd w:val="clear" w:color="auto" w:fill="FFFFFF"/>
          </w:rPr>
          <w:t>http://www.abcya.com/friendly_letter_maker.htm</w:t>
        </w:r>
      </w:hyperlink>
    </w:p>
    <w:p w:rsidR="00A6743D" w:rsidRDefault="00A6743D" w:rsidP="0071720E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EXAMPLE: </w:t>
      </w:r>
    </w:p>
    <w:p w:rsidR="00CF4BB0" w:rsidRDefault="00A6743D" w:rsidP="00A6743D">
      <w:pPr>
        <w:jc w:val="center"/>
      </w:pPr>
      <w:r>
        <w:rPr>
          <w:noProof/>
        </w:rPr>
        <w:drawing>
          <wp:inline distT="0" distB="0" distL="0" distR="0">
            <wp:extent cx="4233477" cy="3108960"/>
            <wp:effectExtent l="228600" t="323850" r="224790" b="339090"/>
            <wp:docPr id="1" name="Picture 1" descr="http://s3.amazonaws.com/engrade-myfiles/4059350816318507/Fri_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engrade-myfiles/4059350816318507/Fri_Lett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3828">
                      <a:off x="0" y="0"/>
                      <a:ext cx="4233477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4BB0" w:rsidSect="00511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A674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A674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A674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E4C30"/>
    <w:multiLevelType w:val="hybridMultilevel"/>
    <w:tmpl w:val="41524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1F4829"/>
    <w:rsid w:val="005119E2"/>
    <w:rsid w:val="00535FD6"/>
    <w:rsid w:val="0071720E"/>
    <w:rsid w:val="00A6743D"/>
    <w:rsid w:val="00CF4BB0"/>
    <w:rsid w:val="00D3106B"/>
    <w:rsid w:val="00D64875"/>
    <w:rsid w:val="00E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ya.com/friendly_letter_maker.ht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ED630D3F.dotm</Template>
  <TotalTime>1</TotalTime>
  <Pages>1</Pages>
  <Words>128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2</cp:revision>
  <dcterms:created xsi:type="dcterms:W3CDTF">2014-06-23T16:56:00Z</dcterms:created>
  <dcterms:modified xsi:type="dcterms:W3CDTF">2014-06-23T16:56:00Z</dcterms:modified>
</cp:coreProperties>
</file>