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885F38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Diamante Poem</w:t>
      </w:r>
    </w:p>
    <w:p w:rsidR="00535FD6" w:rsidRPr="006E211C" w:rsidRDefault="00423503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5</w:t>
      </w:r>
      <w:bookmarkStart w:id="0" w:name="_GoBack"/>
      <w:bookmarkEnd w:id="0"/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885F38" w:rsidRPr="00CF3E3B" w:rsidRDefault="00885F38" w:rsidP="00885F38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885F38" w:rsidRDefault="00885F38" w:rsidP="00E52543">
      <w:pPr>
        <w:rPr>
          <w:rFonts w:ascii="Century" w:hAnsi="Century"/>
          <w:shd w:val="clear" w:color="auto" w:fill="FFFFFF"/>
        </w:rPr>
      </w:pPr>
      <w:r>
        <w:rPr>
          <w:noProof/>
        </w:rPr>
        <w:drawing>
          <wp:inline distT="0" distB="0" distL="0" distR="0" wp14:anchorId="0C88D3E8" wp14:editId="07A38A68">
            <wp:extent cx="5934075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6606" b="49854"/>
                    <a:stretch/>
                  </pic:blipFill>
                  <pic:spPr bwMode="auto">
                    <a:xfrm>
                      <a:off x="0" y="0"/>
                      <a:ext cx="5943600" cy="515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543" w:rsidRPr="00D64875" w:rsidRDefault="00E52543" w:rsidP="00E52543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E52543" w:rsidRDefault="00E52543" w:rsidP="00E52543">
      <w:pPr>
        <w:pStyle w:val="ListParagraph"/>
        <w:numPr>
          <w:ilvl w:val="0"/>
          <w:numId w:val="2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Choose a topic from our current area of study.</w:t>
      </w:r>
    </w:p>
    <w:p w:rsidR="00E52543" w:rsidRDefault="00E52543" w:rsidP="00E52543">
      <w:pPr>
        <w:pStyle w:val="ListParagraph"/>
        <w:numPr>
          <w:ilvl w:val="0"/>
          <w:numId w:val="2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Follow the following format.</w:t>
      </w:r>
    </w:p>
    <w:p w:rsidR="00E52543" w:rsidRPr="00E52543" w:rsidRDefault="00E52543" w:rsidP="00E52543">
      <w:pPr>
        <w:jc w:val="center"/>
        <w:rPr>
          <w:rFonts w:ascii="Century" w:hAnsi="Century"/>
          <w:shd w:val="clear" w:color="auto" w:fill="FFFFFF"/>
        </w:rPr>
      </w:pPr>
      <w:r>
        <w:rPr>
          <w:noProof/>
        </w:rPr>
        <w:drawing>
          <wp:inline distT="0" distB="0" distL="0" distR="0" wp14:anchorId="3FA64278" wp14:editId="5B8D9BC0">
            <wp:extent cx="5200650" cy="1762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174" t="8183" r="4327" b="2760"/>
                    <a:stretch/>
                  </pic:blipFill>
                  <pic:spPr bwMode="auto">
                    <a:xfrm>
                      <a:off x="0" y="0"/>
                      <a:ext cx="52006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20E" w:rsidRDefault="0071720E" w:rsidP="00885F38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</w:t>
      </w:r>
      <w:r w:rsidR="00E52543">
        <w:rPr>
          <w:rFonts w:ascii="Century" w:hAnsi="Century"/>
          <w:shd w:val="clear" w:color="auto" w:fill="FFFFFF"/>
        </w:rPr>
        <w:t xml:space="preserve">  IF you want to use the internet use the web site located at: </w:t>
      </w:r>
      <w:hyperlink r:id="rId10" w:history="1">
        <w:r w:rsidR="00E52543" w:rsidRPr="00945F53">
          <w:rPr>
            <w:rStyle w:val="Hyperlink"/>
            <w:rFonts w:ascii="Century" w:hAnsi="Century"/>
            <w:shd w:val="clear" w:color="auto" w:fill="FFFFFF"/>
          </w:rPr>
          <w:t>http://www.readwritethink.org/files/resources/interactives/diamante_poems_2/</w:t>
        </w:r>
      </w:hyperlink>
    </w:p>
    <w:p w:rsidR="00E52543" w:rsidRDefault="00E52543" w:rsidP="00885F38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E52543" w:rsidP="00E52543">
      <w:pPr>
        <w:jc w:val="center"/>
      </w:pPr>
      <w:r>
        <w:rPr>
          <w:noProof/>
        </w:rPr>
        <w:drawing>
          <wp:inline distT="0" distB="0" distL="0" distR="0" wp14:anchorId="353EEE79" wp14:editId="61273ACF">
            <wp:extent cx="5943600" cy="3665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BB0" w:rsidSect="005119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4235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4235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4235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747"/>
    <w:multiLevelType w:val="hybridMultilevel"/>
    <w:tmpl w:val="769C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423503"/>
    <w:rsid w:val="005119E2"/>
    <w:rsid w:val="00535FD6"/>
    <w:rsid w:val="0071720E"/>
    <w:rsid w:val="00885F38"/>
    <w:rsid w:val="00CF4BB0"/>
    <w:rsid w:val="00D3106B"/>
    <w:rsid w:val="00D64875"/>
    <w:rsid w:val="00E52543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adwritethink.org/files/resources/interactives/diamante_poems_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ED630D3F.dotm</Template>
  <TotalTime>0</TotalTime>
  <Pages>1</Pages>
  <Words>52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2014-06-23T18:05:00Z</dcterms:created>
  <dcterms:modified xsi:type="dcterms:W3CDTF">2014-06-23T18:05:00Z</dcterms:modified>
</cp:coreProperties>
</file>