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FE5DA4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Day Planner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FE5DA4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 day planner helps a person keep track of what he or she needs to do throughout the day.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110D5F" w:rsidRDefault="00110D5F" w:rsidP="0071720E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Imagine that you are a member of the culture we are currently learning about.  Decide who you will be.  What class do you belong to?  What is your role in society? Create a DAY PLANNER that</w:t>
      </w:r>
      <w:r w:rsidRPr="00110D5F">
        <w:rPr>
          <w:rFonts w:ascii="Century" w:hAnsi="Century"/>
          <w:b/>
          <w:shd w:val="clear" w:color="auto" w:fill="FFFFFF"/>
        </w:rPr>
        <w:t xml:space="preserve"> details</w:t>
      </w:r>
      <w:r>
        <w:rPr>
          <w:rFonts w:ascii="Century" w:hAnsi="Century"/>
          <w:shd w:val="clear" w:color="auto" w:fill="FFFFFF"/>
        </w:rPr>
        <w:t xml:space="preserve"> what you will be doing for each hour of your day.</w:t>
      </w:r>
    </w:p>
    <w:p w:rsidR="00110D5F" w:rsidRDefault="00110D5F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>
        <w:rPr>
          <w:rFonts w:ascii="Century" w:hAnsi="Century"/>
          <w:shd w:val="clear" w:color="auto" w:fill="FFFFFF"/>
        </w:rPr>
        <w:t>drawn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110D5F">
        <w:rPr>
          <w:rFonts w:ascii="Century" w:hAnsi="Century"/>
          <w:shd w:val="clear" w:color="auto" w:fill="FFFFFF"/>
        </w:rPr>
        <w:t xml:space="preserve">If you choose to </w:t>
      </w:r>
      <w:proofErr w:type="spellStart"/>
      <w:r w:rsidR="00110D5F">
        <w:rPr>
          <w:rFonts w:ascii="Century" w:hAnsi="Century"/>
          <w:shd w:val="clear" w:color="auto" w:fill="FFFFFF"/>
        </w:rPr>
        <w:t>dothis</w:t>
      </w:r>
      <w:proofErr w:type="spellEnd"/>
      <w:r w:rsidR="00110D5F">
        <w:rPr>
          <w:rFonts w:ascii="Century" w:hAnsi="Century"/>
          <w:shd w:val="clear" w:color="auto" w:fill="FFFFFF"/>
        </w:rPr>
        <w:t xml:space="preserve"> w/ an internet based program try </w:t>
      </w:r>
      <w:hyperlink r:id="rId7" w:history="1">
        <w:r w:rsidR="00110D5F" w:rsidRPr="00330382">
          <w:rPr>
            <w:rStyle w:val="Hyperlink"/>
            <w:rFonts w:ascii="Century" w:hAnsi="Century"/>
            <w:shd w:val="clear" w:color="auto" w:fill="FFFFFF"/>
          </w:rPr>
          <w:t>https://www.mystudylife.com/</w:t>
        </w:r>
      </w:hyperlink>
    </w:p>
    <w:p w:rsidR="00110D5F" w:rsidRDefault="00110D5F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35752F" w:rsidRDefault="0035752F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35752F" w:rsidRDefault="0035752F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110D5F" w:rsidRPr="00D64875" w:rsidRDefault="00110D5F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CF4BB0" w:rsidRDefault="00FE5DA4" w:rsidP="00110D5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62500" cy="3286125"/>
            <wp:effectExtent l="133350" t="152400" r="152400" b="161925"/>
            <wp:docPr id="1" name="Picture 1" descr="http://www.attainmentcompany.com/sites/default/files/imagecache/product_full/DayPlanner_OlderAdult_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tainmentcompany.com/sites/default/files/imagecache/product_full/DayPlanner_OlderAdult_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CF4BB0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24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24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A24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10D5F"/>
    <w:rsid w:val="001F4829"/>
    <w:rsid w:val="0035752F"/>
    <w:rsid w:val="005119E2"/>
    <w:rsid w:val="00535FD6"/>
    <w:rsid w:val="0071720E"/>
    <w:rsid w:val="00A24F35"/>
    <w:rsid w:val="00CF4BB0"/>
    <w:rsid w:val="00D64875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75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7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ystudylife.co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A1B01E4A.dotm</Template>
  <TotalTime>15</TotalTime>
  <Pages>1</Pages>
  <Words>102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4</cp:revision>
  <dcterms:created xsi:type="dcterms:W3CDTF">2014-06-18T14:39:00Z</dcterms:created>
  <dcterms:modified xsi:type="dcterms:W3CDTF">2014-06-18T14:53:00Z</dcterms:modified>
</cp:coreProperties>
</file>