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510FF9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Comic Strip</w:t>
      </w:r>
    </w:p>
    <w:p w:rsidR="00535FD6" w:rsidRPr="006E211C" w:rsidRDefault="00510FF9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10</w:t>
      </w:r>
      <w:r w:rsidR="00535FD6" w:rsidRPr="006E211C">
        <w:rPr>
          <w:rFonts w:ascii="Century" w:hAnsi="Century"/>
          <w:sz w:val="36"/>
          <w:szCs w:val="36"/>
        </w:rPr>
        <w:t xml:space="preserve">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204728" w:rsidP="00535FD6">
      <w:pPr>
        <w:rPr>
          <w:rFonts w:ascii="Century" w:hAnsi="Century"/>
          <w:shd w:val="clear" w:color="auto" w:fill="FFFFFF"/>
        </w:rPr>
      </w:pPr>
      <w:proofErr w:type="gramStart"/>
      <w:r>
        <w:rPr>
          <w:rFonts w:ascii="Century" w:hAnsi="Century"/>
          <w:shd w:val="clear" w:color="auto" w:fill="FFFFFF"/>
        </w:rPr>
        <w:t>Illustration of an event from the current culture.</w:t>
      </w:r>
      <w:proofErr w:type="gramEnd"/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204728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TO DO:</w:t>
      </w:r>
    </w:p>
    <w:p w:rsidR="00535FD6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  </w:t>
      </w:r>
    </w:p>
    <w:p w:rsidR="00204728" w:rsidRDefault="00204728" w:rsidP="00204728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Create a comic strip of at least 5 panels.</w:t>
      </w:r>
    </w:p>
    <w:p w:rsidR="00204728" w:rsidRDefault="00204728" w:rsidP="00204728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Plan the panel carefully.  Make sure you have a wholes tory to tell.</w:t>
      </w:r>
    </w:p>
    <w:p w:rsidR="00204728" w:rsidRDefault="00204728" w:rsidP="00204728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Each panel should be fully colored.  </w:t>
      </w:r>
    </w:p>
    <w:p w:rsidR="00204728" w:rsidRDefault="00204728" w:rsidP="00204728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Background should indicate where the event takes place. </w:t>
      </w:r>
    </w:p>
    <w:p w:rsidR="00204728" w:rsidRDefault="00204728" w:rsidP="00204728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No stick figures.</w:t>
      </w:r>
    </w:p>
    <w:p w:rsidR="00204728" w:rsidRDefault="00204728" w:rsidP="00204728">
      <w:pPr>
        <w:pStyle w:val="ListParagraph"/>
        <w:numPr>
          <w:ilvl w:val="0"/>
          <w:numId w:val="1"/>
        </w:num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Each panel should contain at least 1 speech bubbles &amp;/or other text.</w:t>
      </w:r>
    </w:p>
    <w:p w:rsidR="00204728" w:rsidRPr="00204728" w:rsidRDefault="00204728" w:rsidP="00204728">
      <w:pPr>
        <w:pStyle w:val="ListParagraph"/>
        <w:rPr>
          <w:rFonts w:ascii="Century" w:hAnsi="Century"/>
          <w:shd w:val="clear" w:color="auto" w:fill="FFFFFF"/>
        </w:rPr>
      </w:pPr>
    </w:p>
    <w:p w:rsidR="00204728" w:rsidRDefault="0071720E" w:rsidP="0071720E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>
        <w:rPr>
          <w:rFonts w:ascii="Century" w:hAnsi="Century"/>
          <w:shd w:val="clear" w:color="auto" w:fill="FFFFFF"/>
        </w:rPr>
        <w:t>, on the computer</w:t>
      </w:r>
      <w:r w:rsidRPr="0050767E">
        <w:rPr>
          <w:rFonts w:ascii="Century" w:hAnsi="Century"/>
          <w:shd w:val="clear" w:color="auto" w:fill="FFFFFF"/>
        </w:rPr>
        <w:t xml:space="preserve"> or </w:t>
      </w:r>
      <w:r>
        <w:rPr>
          <w:rFonts w:ascii="Century" w:hAnsi="Century"/>
          <w:shd w:val="clear" w:color="auto" w:fill="FFFFFF"/>
        </w:rPr>
        <w:t>using</w:t>
      </w:r>
      <w:r w:rsidRPr="0050767E">
        <w:rPr>
          <w:rFonts w:ascii="Century" w:hAnsi="Century"/>
          <w:shd w:val="clear" w:color="auto" w:fill="FFFFFF"/>
        </w:rPr>
        <w:t xml:space="preserve"> the internet.  </w:t>
      </w:r>
    </w:p>
    <w:p w:rsidR="00787507" w:rsidRDefault="00204728" w:rsidP="0071720E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If you want to use the internet </w:t>
      </w:r>
      <w:r w:rsidR="00787507">
        <w:rPr>
          <w:rFonts w:ascii="Century" w:hAnsi="Century"/>
          <w:shd w:val="clear" w:color="auto" w:fill="FFFFFF"/>
        </w:rPr>
        <w:t xml:space="preserve">try:  </w:t>
      </w:r>
      <w:hyperlink r:id="rId8" w:history="1">
        <w:r w:rsidR="00787507" w:rsidRPr="008D15A5">
          <w:rPr>
            <w:rStyle w:val="Hyperlink"/>
            <w:rFonts w:ascii="Century" w:hAnsi="Century"/>
            <w:shd w:val="clear" w:color="auto" w:fill="FFFFFF"/>
          </w:rPr>
          <w:t>http://www.pixton.com/collection/Pixton</w:t>
        </w:r>
      </w:hyperlink>
      <w:r w:rsidR="00787507">
        <w:rPr>
          <w:rFonts w:ascii="Century" w:hAnsi="Century"/>
          <w:shd w:val="clear" w:color="auto" w:fill="FFFFFF"/>
        </w:rPr>
        <w:t xml:space="preserve">  </w:t>
      </w:r>
      <w:proofErr w:type="gramStart"/>
      <w:r w:rsidR="00787507">
        <w:rPr>
          <w:rFonts w:ascii="Century" w:hAnsi="Century"/>
          <w:shd w:val="clear" w:color="auto" w:fill="FFFFFF"/>
        </w:rPr>
        <w:t xml:space="preserve">or  </w:t>
      </w:r>
      <w:proofErr w:type="gramEnd"/>
      <w:hyperlink r:id="rId9" w:history="1">
        <w:r w:rsidR="00787507" w:rsidRPr="008D15A5">
          <w:rPr>
            <w:rStyle w:val="Hyperlink"/>
            <w:rFonts w:ascii="Century" w:hAnsi="Century"/>
            <w:shd w:val="clear" w:color="auto" w:fill="FFFFFF"/>
          </w:rPr>
          <w:t>http://www.makebeliefscomix.com/Comix/</w:t>
        </w:r>
      </w:hyperlink>
    </w:p>
    <w:p w:rsidR="00787507" w:rsidRDefault="00787507" w:rsidP="0071720E">
      <w:pPr>
        <w:rPr>
          <w:rFonts w:ascii="Century" w:hAnsi="Century"/>
          <w:shd w:val="clear" w:color="auto" w:fill="FFFFFF"/>
        </w:rPr>
      </w:pPr>
      <w:bookmarkStart w:id="0" w:name="_GoBack"/>
      <w:bookmarkEnd w:id="0"/>
    </w:p>
    <w:p w:rsidR="00204728" w:rsidRDefault="00204728" w:rsidP="0071720E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  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CF4BB0" w:rsidRDefault="00204728" w:rsidP="00204728">
      <w:pPr>
        <w:jc w:val="center"/>
      </w:pPr>
      <w:r>
        <w:rPr>
          <w:noProof/>
        </w:rPr>
        <w:drawing>
          <wp:inline distT="0" distB="0" distL="0" distR="0" wp14:anchorId="0328293A" wp14:editId="59103490">
            <wp:extent cx="5591175" cy="3429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728" w:rsidRPr="00204728" w:rsidRDefault="00204728" w:rsidP="00204728">
      <w:pPr>
        <w:jc w:val="center"/>
        <w:rPr>
          <w:sz w:val="16"/>
          <w:szCs w:val="16"/>
        </w:rPr>
      </w:pPr>
      <w:r w:rsidRPr="00204728">
        <w:rPr>
          <w:sz w:val="16"/>
          <w:szCs w:val="16"/>
        </w:rPr>
        <w:t>Comic credit to Mr.Roughton.com</w:t>
      </w:r>
    </w:p>
    <w:sectPr w:rsidR="00204728" w:rsidRPr="00204728" w:rsidSect="005119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7875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7875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7875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2F8F"/>
    <w:multiLevelType w:val="hybridMultilevel"/>
    <w:tmpl w:val="79D08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F4829"/>
    <w:rsid w:val="00204728"/>
    <w:rsid w:val="00510FF9"/>
    <w:rsid w:val="005119E2"/>
    <w:rsid w:val="00535FD6"/>
    <w:rsid w:val="0071720E"/>
    <w:rsid w:val="00787507"/>
    <w:rsid w:val="00CF4BB0"/>
    <w:rsid w:val="00D64875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xton.com/collection/Pixt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akebeliefscomix.com/Comix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2FFCFACB.dotm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3</cp:revision>
  <dcterms:created xsi:type="dcterms:W3CDTF">2014-06-19T13:01:00Z</dcterms:created>
  <dcterms:modified xsi:type="dcterms:W3CDTF">2014-06-19T13:03:00Z</dcterms:modified>
</cp:coreProperties>
</file>