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1E18A5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Bio Cube</w:t>
      </w:r>
    </w:p>
    <w:p w:rsidR="00535FD6" w:rsidRPr="006E211C" w:rsidRDefault="001E18A5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1E18A5" w:rsidRDefault="001E18A5" w:rsidP="00535FD6">
      <w:pPr>
        <w:rPr>
          <w:rFonts w:ascii="Century" w:hAnsi="Century"/>
          <w:shd w:val="clear" w:color="auto" w:fill="FFFFFF"/>
        </w:rPr>
      </w:pPr>
      <w:r w:rsidRPr="001E18A5">
        <w:rPr>
          <w:rFonts w:ascii="Century" w:hAnsi="Century"/>
          <w:shd w:val="clear" w:color="auto" w:fill="FFFFFF"/>
        </w:rPr>
        <w:t>This option allows students to develop an outline of a person whose biography or autobiography they have just read</w:t>
      </w:r>
      <w:r>
        <w:rPr>
          <w:rFonts w:ascii="Century" w:hAnsi="Century"/>
          <w:shd w:val="clear" w:color="auto" w:fill="FFFFFF"/>
        </w:rPr>
        <w:t>. P</w:t>
      </w:r>
      <w:r w:rsidRPr="001E18A5">
        <w:rPr>
          <w:rFonts w:ascii="Century" w:hAnsi="Century"/>
          <w:shd w:val="clear" w:color="auto" w:fill="FFFFFF"/>
        </w:rPr>
        <w:t xml:space="preserve">rompts </w:t>
      </w:r>
      <w:r>
        <w:rPr>
          <w:rFonts w:ascii="Century" w:hAnsi="Century"/>
          <w:shd w:val="clear" w:color="auto" w:fill="FFFFFF"/>
        </w:rPr>
        <w:t xml:space="preserve">will help you to </w:t>
      </w:r>
      <w:r w:rsidRPr="001E18A5">
        <w:rPr>
          <w:rFonts w:ascii="Century" w:hAnsi="Century"/>
          <w:shd w:val="clear" w:color="auto" w:fill="FFFFFF"/>
        </w:rPr>
        <w:t>describe a person's significance, background, and personality.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B751ED" w:rsidRPr="00B751ED" w:rsidRDefault="00B751ED" w:rsidP="00B751ED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B751ED">
        <w:rPr>
          <w:rFonts w:ascii="Century" w:hAnsi="Century"/>
          <w:shd w:val="clear" w:color="auto" w:fill="FFFFFF"/>
        </w:rPr>
        <w:t>Trace the image below onto white paper.</w:t>
      </w:r>
    </w:p>
    <w:p w:rsidR="00B751ED" w:rsidRPr="00B751ED" w:rsidRDefault="00B751ED" w:rsidP="00B751ED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B751ED">
        <w:rPr>
          <w:rFonts w:ascii="Century" w:hAnsi="Century"/>
          <w:shd w:val="clear" w:color="auto" w:fill="FFFFFF"/>
        </w:rPr>
        <w:t xml:space="preserve">Choose a person </w:t>
      </w:r>
      <w:r>
        <w:rPr>
          <w:rFonts w:ascii="Century" w:hAnsi="Century"/>
          <w:shd w:val="clear" w:color="auto" w:fill="FFFFFF"/>
        </w:rPr>
        <w:t>from the current culture we are learning about.</w:t>
      </w:r>
    </w:p>
    <w:p w:rsidR="00B751ED" w:rsidRPr="00B751ED" w:rsidRDefault="00B751ED" w:rsidP="00B751ED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B751ED">
        <w:rPr>
          <w:rFonts w:ascii="Century" w:hAnsi="Century"/>
          <w:shd w:val="clear" w:color="auto" w:fill="FFFFFF"/>
        </w:rPr>
        <w:t xml:space="preserve">Enter the appropriate information in each box. </w:t>
      </w:r>
    </w:p>
    <w:p w:rsidR="00B751ED" w:rsidRPr="00B751ED" w:rsidRDefault="00B751ED" w:rsidP="00B751ED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B751ED">
        <w:rPr>
          <w:rFonts w:ascii="Century" w:hAnsi="Century"/>
          <w:shd w:val="clear" w:color="auto" w:fill="FFFFFF"/>
        </w:rPr>
        <w:t>Lightly color and decorate each side.</w:t>
      </w:r>
    </w:p>
    <w:p w:rsidR="001E18A5" w:rsidRDefault="00B751ED" w:rsidP="00B751ED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To assemble the cube, follow the directions below.</w:t>
      </w:r>
    </w:p>
    <w:p w:rsidR="00B751ED" w:rsidRPr="00B751ED" w:rsidRDefault="00B751ED" w:rsidP="00B751ED">
      <w:pPr>
        <w:pStyle w:val="ListParagraph"/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B751ED">
        <w:rPr>
          <w:rFonts w:ascii="Century" w:hAnsi="Century"/>
          <w:shd w:val="clear" w:color="auto" w:fill="FFFFFF"/>
        </w:rPr>
        <w:t xml:space="preserve">If you want to use the internet go to:  </w:t>
      </w:r>
      <w:hyperlink r:id="rId8" w:history="1">
        <w:r w:rsidR="00B751ED" w:rsidRPr="001523D3">
          <w:rPr>
            <w:rStyle w:val="Hyperlink"/>
            <w:rFonts w:ascii="Century" w:hAnsi="Century"/>
            <w:shd w:val="clear" w:color="auto" w:fill="FFFFFF"/>
          </w:rPr>
          <w:t>http://www.readwritethink.org/classroom-resources/student-interactives/cube-30057.html</w:t>
        </w:r>
      </w:hyperlink>
    </w:p>
    <w:p w:rsidR="00B751ED" w:rsidRDefault="00B751ED" w:rsidP="0071720E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1E18A5">
      <w:r>
        <w:rPr>
          <w:noProof/>
        </w:rPr>
        <w:drawing>
          <wp:inline distT="0" distB="0" distL="0" distR="0" wp14:anchorId="387962FF" wp14:editId="20C87D9E">
            <wp:extent cx="7105383" cy="5029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589" r="2973"/>
                    <a:stretch/>
                  </pic:blipFill>
                  <pic:spPr bwMode="auto">
                    <a:xfrm>
                      <a:off x="0" y="0"/>
                      <a:ext cx="7105383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BB0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B751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B751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B751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F04"/>
    <w:multiLevelType w:val="hybridMultilevel"/>
    <w:tmpl w:val="0308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E18A5"/>
    <w:rsid w:val="001F4829"/>
    <w:rsid w:val="005119E2"/>
    <w:rsid w:val="00535FD6"/>
    <w:rsid w:val="0071720E"/>
    <w:rsid w:val="00B751ED"/>
    <w:rsid w:val="00CF4BB0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18A5"/>
    <w:rPr>
      <w:b/>
      <w:bCs/>
    </w:rPr>
  </w:style>
  <w:style w:type="character" w:customStyle="1" w:styleId="apple-converted-space">
    <w:name w:val="apple-converted-space"/>
    <w:basedOn w:val="DefaultParagraphFont"/>
    <w:rsid w:val="001E18A5"/>
  </w:style>
  <w:style w:type="paragraph" w:styleId="ListParagraph">
    <w:name w:val="List Paragraph"/>
    <w:basedOn w:val="Normal"/>
    <w:uiPriority w:val="34"/>
    <w:qFormat/>
    <w:rsid w:val="00B75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18A5"/>
    <w:rPr>
      <w:b/>
      <w:bCs/>
    </w:rPr>
  </w:style>
  <w:style w:type="character" w:customStyle="1" w:styleId="apple-converted-space">
    <w:name w:val="apple-converted-space"/>
    <w:basedOn w:val="DefaultParagraphFont"/>
    <w:rsid w:val="001E18A5"/>
  </w:style>
  <w:style w:type="paragraph" w:styleId="ListParagraph">
    <w:name w:val="List Paragraph"/>
    <w:basedOn w:val="Normal"/>
    <w:uiPriority w:val="34"/>
    <w:qFormat/>
    <w:rsid w:val="00B7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classroom-resources/student-interactives/cube-30057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15976A0F.dotm</Template>
  <TotalTime>0</TotalTime>
  <Pages>1</Pages>
  <Words>108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2014-06-18T18:24:00Z</dcterms:created>
  <dcterms:modified xsi:type="dcterms:W3CDTF">2014-06-18T18:24:00Z</dcterms:modified>
</cp:coreProperties>
</file>