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EA71F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Annotated Illustration</w:t>
      </w:r>
    </w:p>
    <w:p w:rsidR="00535FD6" w:rsidRPr="006E211C" w:rsidRDefault="00EA71F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EA71F5" w:rsidP="00535FD6">
      <w:pPr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>An illustration with labels &amp; explanations.</w:t>
      </w:r>
      <w:proofErr w:type="gramEnd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742700" w:rsidRDefault="005C0274" w:rsidP="0074270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742700">
        <w:rPr>
          <w:rFonts w:ascii="Century" w:hAnsi="Century"/>
          <w:shd w:val="clear" w:color="auto" w:fill="FFFFFF"/>
        </w:rPr>
        <w:t xml:space="preserve">Draw an illustration of a </w:t>
      </w:r>
      <w:r w:rsidR="00EA71F5" w:rsidRPr="00742700">
        <w:rPr>
          <w:rFonts w:ascii="Century" w:hAnsi="Century"/>
          <w:shd w:val="clear" w:color="auto" w:fill="FFFFFF"/>
        </w:rPr>
        <w:t xml:space="preserve">historical figure, item or event. </w:t>
      </w:r>
      <w:r w:rsidR="00411A45">
        <w:rPr>
          <w:rFonts w:ascii="Century" w:hAnsi="Century"/>
          <w:shd w:val="clear" w:color="auto" w:fill="FFFFFF"/>
        </w:rPr>
        <w:t>This should fill an entire 8 x 11 piece of paper. (You can go bigger, but not smaller.</w:t>
      </w:r>
      <w:bookmarkStart w:id="0" w:name="_GoBack"/>
      <w:bookmarkEnd w:id="0"/>
      <w:r w:rsidR="00411A45">
        <w:rPr>
          <w:rFonts w:ascii="Century" w:hAnsi="Century"/>
          <w:shd w:val="clear" w:color="auto" w:fill="FFFFFF"/>
        </w:rPr>
        <w:t>)</w:t>
      </w:r>
    </w:p>
    <w:p w:rsidR="00EA71F5" w:rsidRDefault="00EA71F5" w:rsidP="0074270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742700">
        <w:rPr>
          <w:rFonts w:ascii="Century" w:hAnsi="Century"/>
          <w:shd w:val="clear" w:color="auto" w:fill="FFFFFF"/>
        </w:rPr>
        <w:t>Annotate this with text labels and descriptions of the key points in the picture.</w:t>
      </w:r>
    </w:p>
    <w:p w:rsidR="00742700" w:rsidRPr="00742700" w:rsidRDefault="00742700" w:rsidP="0074270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There should be at least 10 facts</w:t>
      </w:r>
    </w:p>
    <w:p w:rsidR="00EA71F5" w:rsidRDefault="00EA71F5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5C0274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5C0274" w:rsidRPr="00D64875" w:rsidRDefault="005C0274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CF4BB0" w:rsidRDefault="005C0274">
      <w:r>
        <w:rPr>
          <w:noProof/>
        </w:rPr>
        <w:drawing>
          <wp:inline distT="0" distB="0" distL="0" distR="0">
            <wp:extent cx="6499325" cy="4297680"/>
            <wp:effectExtent l="152400" t="152400" r="187325" b="179070"/>
            <wp:docPr id="1" name="Picture 1" descr="http://www.carolewilkinson.com.au/dragoncompanion/images/gallery-chinese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olewilkinson.com.au/dragoncompanion/images/gallery-chinesedrag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25" cy="42976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411A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411A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411A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D91"/>
    <w:multiLevelType w:val="hybridMultilevel"/>
    <w:tmpl w:val="0266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411A45"/>
    <w:rsid w:val="005119E2"/>
    <w:rsid w:val="00535FD6"/>
    <w:rsid w:val="005C0274"/>
    <w:rsid w:val="0071720E"/>
    <w:rsid w:val="00742700"/>
    <w:rsid w:val="00CF4BB0"/>
    <w:rsid w:val="00D64875"/>
    <w:rsid w:val="00EA71F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3E1A0B67.dotm</Template>
  <TotalTime>2</TotalTime>
  <Pages>1</Pages>
  <Words>74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2014-06-18T18:11:00Z</dcterms:created>
  <dcterms:modified xsi:type="dcterms:W3CDTF">2014-06-19T13:30:00Z</dcterms:modified>
</cp:coreProperties>
</file>