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D6" w:rsidRPr="006E211C" w:rsidRDefault="00255F8D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Annotated Illustrated Timeline</w:t>
      </w:r>
    </w:p>
    <w:p w:rsidR="00535FD6" w:rsidRPr="006E211C" w:rsidRDefault="00255F8D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10</w:t>
      </w:r>
      <w:r w:rsidR="00535FD6" w:rsidRPr="006E211C">
        <w:rPr>
          <w:rFonts w:ascii="Century" w:hAnsi="Century"/>
          <w:sz w:val="36"/>
          <w:szCs w:val="36"/>
        </w:rPr>
        <w:t xml:space="preserve"> points</w:t>
      </w:r>
    </w:p>
    <w:p w:rsidR="00535FD6" w:rsidRPr="00CF3E3B" w:rsidRDefault="00535FD6" w:rsidP="00535FD6">
      <w:pPr>
        <w:jc w:val="center"/>
        <w:rPr>
          <w:rFonts w:ascii="Century" w:hAnsi="Century"/>
        </w:rPr>
      </w:pP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>WHAT IT IS</w:t>
      </w:r>
      <w:r w:rsidRPr="00CF3E3B">
        <w:rPr>
          <w:rFonts w:ascii="Century" w:hAnsi="Century"/>
          <w:shd w:val="clear" w:color="auto" w:fill="FFFFFF"/>
        </w:rPr>
        <w:t>:</w:t>
      </w:r>
    </w:p>
    <w:p w:rsidR="00535FD6" w:rsidRPr="00CF3E3B" w:rsidRDefault="00354450" w:rsidP="00535FD6">
      <w:p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Create a</w:t>
      </w:r>
      <w:r w:rsidRPr="00354450">
        <w:rPr>
          <w:rFonts w:ascii="Century" w:hAnsi="Century"/>
          <w:shd w:val="clear" w:color="auto" w:fill="FFFFFF"/>
        </w:rPr>
        <w:t xml:space="preserve"> timeline &amp; add captions &amp; small pictures to bring it to life.</w:t>
      </w:r>
    </w:p>
    <w:p w:rsidR="00535FD6" w:rsidRPr="00CF3E3B" w:rsidRDefault="00535FD6" w:rsidP="00535FD6">
      <w:pPr>
        <w:rPr>
          <w:rFonts w:ascii="Century" w:hAnsi="Century"/>
          <w:color w:val="666666"/>
          <w:shd w:val="clear" w:color="auto" w:fill="FFFFFF"/>
        </w:rPr>
      </w:pPr>
    </w:p>
    <w:p w:rsidR="00354450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TO DO: </w:t>
      </w:r>
    </w:p>
    <w:p w:rsidR="00354450" w:rsidRDefault="00354450" w:rsidP="00354450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 w:rsidRPr="00354450">
        <w:rPr>
          <w:rFonts w:ascii="Century" w:hAnsi="Century"/>
          <w:shd w:val="clear" w:color="auto" w:fill="FFFFFF"/>
        </w:rPr>
        <w:t xml:space="preserve">Create a timeline of </w:t>
      </w:r>
      <w:r>
        <w:rPr>
          <w:rFonts w:ascii="Century" w:hAnsi="Century"/>
          <w:shd w:val="clear" w:color="auto" w:fill="FFFFFF"/>
        </w:rPr>
        <w:t>the current</w:t>
      </w:r>
      <w:r w:rsidRPr="00354450">
        <w:rPr>
          <w:rFonts w:ascii="Century" w:hAnsi="Century"/>
          <w:shd w:val="clear" w:color="auto" w:fill="FFFFFF"/>
        </w:rPr>
        <w:t xml:space="preserve"> historical period </w:t>
      </w:r>
      <w:r>
        <w:rPr>
          <w:rFonts w:ascii="Century" w:hAnsi="Century"/>
          <w:shd w:val="clear" w:color="auto" w:fill="FFFFFF"/>
        </w:rPr>
        <w:t xml:space="preserve">we are learning about.  </w:t>
      </w:r>
    </w:p>
    <w:p w:rsidR="00354450" w:rsidRDefault="00354450" w:rsidP="00354450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The timeline should include:</w:t>
      </w:r>
    </w:p>
    <w:p w:rsidR="00354450" w:rsidRPr="00354450" w:rsidRDefault="00354450" w:rsidP="00354450">
      <w:pPr>
        <w:pStyle w:val="ListParagraph"/>
        <w:numPr>
          <w:ilvl w:val="1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 xml:space="preserve">A minimum of 10 events w/ captions </w:t>
      </w:r>
      <w:r w:rsidRPr="00354450">
        <w:rPr>
          <w:rFonts w:ascii="Century" w:hAnsi="Century"/>
          <w:shd w:val="clear" w:color="auto" w:fill="FFFFFF"/>
        </w:rPr>
        <w:t xml:space="preserve">highlighting key information. </w:t>
      </w:r>
      <w:r>
        <w:rPr>
          <w:rFonts w:ascii="Century" w:hAnsi="Century"/>
          <w:shd w:val="clear" w:color="auto" w:fill="FFFFFF"/>
        </w:rPr>
        <w:t xml:space="preserve">Captions should be </w:t>
      </w:r>
      <w:r>
        <w:rPr>
          <w:rFonts w:ascii="Century" w:hAnsi="Century"/>
          <w:shd w:val="clear" w:color="auto" w:fill="FFFFFF"/>
        </w:rPr>
        <w:t>at least 1 sentence long</w:t>
      </w:r>
      <w:r>
        <w:rPr>
          <w:rFonts w:ascii="Century" w:hAnsi="Century"/>
          <w:shd w:val="clear" w:color="auto" w:fill="FFFFFF"/>
        </w:rPr>
        <w:t>.</w:t>
      </w:r>
    </w:p>
    <w:p w:rsidR="00354450" w:rsidRPr="00354450" w:rsidRDefault="00354450" w:rsidP="00354450">
      <w:pPr>
        <w:pStyle w:val="ListParagraph"/>
        <w:numPr>
          <w:ilvl w:val="1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 xml:space="preserve">A minimum of </w:t>
      </w:r>
      <w:r>
        <w:rPr>
          <w:rFonts w:ascii="Century" w:hAnsi="Century"/>
          <w:shd w:val="clear" w:color="auto" w:fill="FFFFFF"/>
        </w:rPr>
        <w:t xml:space="preserve">5 of the events should have colored illustrations </w:t>
      </w:r>
      <w:r w:rsidRPr="00354450">
        <w:rPr>
          <w:rFonts w:ascii="Century" w:hAnsi="Century"/>
          <w:shd w:val="clear" w:color="auto" w:fill="FFFFFF"/>
        </w:rPr>
        <w:t xml:space="preserve">highlighting key information. </w:t>
      </w:r>
    </w:p>
    <w:p w:rsidR="00354450" w:rsidRDefault="00354450" w:rsidP="00354450">
      <w:pPr>
        <w:rPr>
          <w:rFonts w:ascii="Century" w:hAnsi="Century"/>
          <w:shd w:val="clear" w:color="auto" w:fill="FFFFFF"/>
        </w:rPr>
      </w:pPr>
    </w:p>
    <w:p w:rsidR="0071720E" w:rsidRDefault="0071720E" w:rsidP="00354450">
      <w:pPr>
        <w:rPr>
          <w:rFonts w:ascii="Century" w:hAnsi="Century"/>
          <w:shd w:val="clear" w:color="auto" w:fill="FFFFFF"/>
        </w:rPr>
      </w:pPr>
      <w:r w:rsidRPr="00354450">
        <w:rPr>
          <w:rFonts w:ascii="Century" w:hAnsi="Century"/>
          <w:shd w:val="clear" w:color="auto" w:fill="FFFFFF"/>
        </w:rPr>
        <w:t xml:space="preserve">This can be </w:t>
      </w:r>
      <w:r w:rsidR="00EE7C73" w:rsidRPr="00354450">
        <w:rPr>
          <w:rFonts w:ascii="Century" w:hAnsi="Century"/>
          <w:shd w:val="clear" w:color="auto" w:fill="FFFFFF"/>
        </w:rPr>
        <w:t>done</w:t>
      </w:r>
      <w:r w:rsidRPr="00354450">
        <w:rPr>
          <w:rFonts w:ascii="Century" w:hAnsi="Century"/>
          <w:shd w:val="clear" w:color="auto" w:fill="FFFFFF"/>
        </w:rPr>
        <w:t xml:space="preserve"> by hand, on the computer or using the internet.  </w:t>
      </w:r>
      <w:r w:rsidR="00354450">
        <w:rPr>
          <w:rFonts w:ascii="Century" w:hAnsi="Century"/>
          <w:shd w:val="clear" w:color="auto" w:fill="FFFFFF"/>
        </w:rPr>
        <w:t xml:space="preserve">A good internet timeline maker is located at:  </w:t>
      </w:r>
      <w:hyperlink r:id="rId8" w:history="1">
        <w:r w:rsidR="00354450" w:rsidRPr="00E51F23">
          <w:rPr>
            <w:rStyle w:val="Hyperlink"/>
            <w:rFonts w:ascii="Century" w:hAnsi="Century"/>
            <w:shd w:val="clear" w:color="auto" w:fill="FFFFFF"/>
          </w:rPr>
          <w:t>http://www.readwritethink.org/files/resources/interactives/timeline_2/</w:t>
        </w:r>
      </w:hyperlink>
    </w:p>
    <w:p w:rsidR="00354450" w:rsidRPr="00354450" w:rsidRDefault="00354450" w:rsidP="00354450">
      <w:pPr>
        <w:rPr>
          <w:rFonts w:ascii="Century" w:hAnsi="Century"/>
          <w:shd w:val="clear" w:color="auto" w:fill="FFFFFF"/>
        </w:rPr>
      </w:pP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EXAMPLE: </w:t>
      </w:r>
    </w:p>
    <w:p w:rsidR="00CF4BB0" w:rsidRDefault="00354450" w:rsidP="000C2B30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309360" cy="2867375"/>
            <wp:effectExtent l="76200" t="76200" r="129540" b="142875"/>
            <wp:docPr id="1" name="Picture 1" descr="http://www.santarosarecuperada.com.ar/images/timeline_en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tarosarecuperada.com.ar/images/timeline_en_b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2867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CF4BB0" w:rsidSect="005119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0" w:footer="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E2" w:rsidRDefault="005119E2" w:rsidP="005119E2">
      <w:r>
        <w:separator/>
      </w:r>
    </w:p>
  </w:endnote>
  <w:endnote w:type="continuationSeparator" w:id="0">
    <w:p w:rsidR="005119E2" w:rsidRDefault="005119E2" w:rsidP="0051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E2" w:rsidRDefault="005119E2" w:rsidP="005119E2">
      <w:r>
        <w:separator/>
      </w:r>
    </w:p>
  </w:footnote>
  <w:footnote w:type="continuationSeparator" w:id="0">
    <w:p w:rsidR="005119E2" w:rsidRDefault="005119E2" w:rsidP="0051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0C2B3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5" o:spid="_x0000_s2053" type="#_x0000_t75" style="position:absolute;margin-left:0;margin-top:0;width:589.55pt;height:384.8pt;z-index:-251657216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0C2B3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6" o:spid="_x0000_s2054" type="#_x0000_t75" style="position:absolute;margin-left:0;margin-top:0;width:589.55pt;height:384.8pt;z-index:-251656192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0C2B3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4" o:spid="_x0000_s2052" type="#_x0000_t75" style="position:absolute;margin-left:0;margin-top:0;width:589.55pt;height:384.8pt;z-index:-251658240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0ABA"/>
    <w:multiLevelType w:val="hybridMultilevel"/>
    <w:tmpl w:val="5530A20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E2"/>
    <w:rsid w:val="000C2B30"/>
    <w:rsid w:val="001F4829"/>
    <w:rsid w:val="00255F8D"/>
    <w:rsid w:val="00354450"/>
    <w:rsid w:val="005119E2"/>
    <w:rsid w:val="00535FD6"/>
    <w:rsid w:val="0071720E"/>
    <w:rsid w:val="00CF4BB0"/>
    <w:rsid w:val="00D64875"/>
    <w:rsid w:val="00E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44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44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writethink.org/files/resources/interactives/timeline_2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9CBA44BC.dotm</Template>
  <TotalTime>0</TotalTime>
  <Pages>1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Mahopac Central School District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Mahopac Schools</dc:creator>
  <cp:lastModifiedBy>Mahopac Schools</cp:lastModifiedBy>
  <cp:revision>2</cp:revision>
  <dcterms:created xsi:type="dcterms:W3CDTF">2014-06-19T14:14:00Z</dcterms:created>
  <dcterms:modified xsi:type="dcterms:W3CDTF">2014-06-19T14:14:00Z</dcterms:modified>
</cp:coreProperties>
</file>